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70" w:rsidRPr="00AD2439" w:rsidRDefault="00D43470" w:rsidP="00874318">
      <w:pPr>
        <w:jc w:val="center"/>
        <w:rPr>
          <w:b/>
          <w:color w:val="000000" w:themeColor="text1"/>
        </w:rPr>
      </w:pPr>
      <w:r w:rsidRPr="00AD2439">
        <w:rPr>
          <w:b/>
          <w:color w:val="000000" w:themeColor="text1"/>
        </w:rPr>
        <w:t xml:space="preserve">ДОГОВОР № </w:t>
      </w:r>
      <w:r w:rsidR="00FD121D">
        <w:rPr>
          <w:b/>
          <w:color w:val="000000" w:themeColor="text1"/>
        </w:rPr>
        <w:t>_</w:t>
      </w:r>
    </w:p>
    <w:p w:rsidR="00C902B2" w:rsidRPr="00AD2439" w:rsidRDefault="00C902B2" w:rsidP="00C902B2">
      <w:pPr>
        <w:jc w:val="both"/>
        <w:rPr>
          <w:color w:val="000000" w:themeColor="text1"/>
          <w:sz w:val="20"/>
          <w:szCs w:val="20"/>
        </w:rPr>
      </w:pPr>
    </w:p>
    <w:p w:rsidR="00C902B2" w:rsidRPr="00AD2439" w:rsidRDefault="00C902B2" w:rsidP="00C902B2">
      <w:pPr>
        <w:jc w:val="center"/>
        <w:rPr>
          <w:sz w:val="22"/>
          <w:szCs w:val="22"/>
        </w:rPr>
      </w:pPr>
      <w:r w:rsidRPr="00AD2439">
        <w:rPr>
          <w:sz w:val="22"/>
          <w:szCs w:val="22"/>
        </w:rPr>
        <w:t>оказания гостиничных услуг по конфиденциальным тарифам</w:t>
      </w:r>
    </w:p>
    <w:p w:rsidR="00C902B2" w:rsidRPr="00AD2439" w:rsidRDefault="00C902B2" w:rsidP="00C902B2">
      <w:pPr>
        <w:jc w:val="both"/>
        <w:rPr>
          <w:sz w:val="22"/>
          <w:szCs w:val="22"/>
        </w:rPr>
      </w:pPr>
    </w:p>
    <w:p w:rsidR="00C902B2" w:rsidRPr="00DC61A0" w:rsidRDefault="00396A53" w:rsidP="00C902B2">
      <w:pPr>
        <w:jc w:val="both"/>
        <w:rPr>
          <w:i/>
          <w:sz w:val="20"/>
          <w:szCs w:val="20"/>
        </w:rPr>
      </w:pPr>
      <w:r w:rsidRPr="00DC61A0">
        <w:rPr>
          <w:i/>
          <w:sz w:val="20"/>
          <w:szCs w:val="20"/>
        </w:rPr>
        <w:t>г. Козельск</w:t>
      </w:r>
      <w:r w:rsidR="00C902B2" w:rsidRPr="00DC61A0">
        <w:rPr>
          <w:i/>
          <w:sz w:val="20"/>
          <w:szCs w:val="20"/>
        </w:rPr>
        <w:tab/>
      </w:r>
      <w:r w:rsidR="00C902B2" w:rsidRPr="00DC61A0">
        <w:rPr>
          <w:i/>
          <w:sz w:val="20"/>
          <w:szCs w:val="20"/>
        </w:rPr>
        <w:tab/>
      </w:r>
      <w:r w:rsidR="00C902B2" w:rsidRPr="00DC61A0">
        <w:rPr>
          <w:i/>
          <w:sz w:val="20"/>
          <w:szCs w:val="20"/>
        </w:rPr>
        <w:tab/>
      </w:r>
      <w:r w:rsidR="00C902B2" w:rsidRPr="00DC61A0">
        <w:rPr>
          <w:i/>
          <w:sz w:val="20"/>
          <w:szCs w:val="20"/>
        </w:rPr>
        <w:tab/>
      </w:r>
      <w:r w:rsidR="00C902B2" w:rsidRPr="00DC61A0">
        <w:rPr>
          <w:i/>
          <w:sz w:val="20"/>
          <w:szCs w:val="20"/>
        </w:rPr>
        <w:tab/>
      </w:r>
      <w:r w:rsidR="00C902B2" w:rsidRPr="00DC61A0">
        <w:rPr>
          <w:i/>
          <w:sz w:val="20"/>
          <w:szCs w:val="20"/>
        </w:rPr>
        <w:tab/>
      </w:r>
      <w:r w:rsidR="00C902B2" w:rsidRPr="00DC61A0">
        <w:rPr>
          <w:i/>
          <w:sz w:val="20"/>
          <w:szCs w:val="20"/>
        </w:rPr>
        <w:tab/>
      </w:r>
      <w:r w:rsidR="00DC61A0">
        <w:rPr>
          <w:i/>
          <w:sz w:val="20"/>
          <w:szCs w:val="20"/>
        </w:rPr>
        <w:t xml:space="preserve">           </w:t>
      </w:r>
      <w:r w:rsidR="00EF63E0">
        <w:rPr>
          <w:i/>
          <w:sz w:val="20"/>
          <w:szCs w:val="20"/>
        </w:rPr>
        <w:t xml:space="preserve"> </w:t>
      </w:r>
      <w:r w:rsidR="00642E3F">
        <w:rPr>
          <w:i/>
          <w:sz w:val="20"/>
          <w:szCs w:val="20"/>
        </w:rPr>
        <w:t xml:space="preserve"> </w:t>
      </w:r>
      <w:r w:rsidR="0037211F">
        <w:rPr>
          <w:i/>
          <w:sz w:val="20"/>
          <w:szCs w:val="20"/>
        </w:rPr>
        <w:t xml:space="preserve">                            </w:t>
      </w:r>
      <w:r w:rsidR="00FD121D">
        <w:rPr>
          <w:i/>
          <w:sz w:val="20"/>
          <w:szCs w:val="20"/>
        </w:rPr>
        <w:t>_______</w:t>
      </w:r>
      <w:r w:rsidR="00C65489">
        <w:rPr>
          <w:i/>
          <w:sz w:val="20"/>
          <w:szCs w:val="20"/>
        </w:rPr>
        <w:t>.2022</w:t>
      </w:r>
      <w:r w:rsidR="00C902B2" w:rsidRPr="00AD2439">
        <w:rPr>
          <w:i/>
          <w:sz w:val="20"/>
          <w:szCs w:val="20"/>
        </w:rPr>
        <w:t xml:space="preserve"> г.</w:t>
      </w:r>
    </w:p>
    <w:p w:rsidR="00C902B2" w:rsidRPr="00DC61A0" w:rsidRDefault="00C902B2" w:rsidP="00F95A32">
      <w:pPr>
        <w:jc w:val="both"/>
        <w:rPr>
          <w:sz w:val="20"/>
          <w:szCs w:val="20"/>
        </w:rPr>
      </w:pPr>
    </w:p>
    <w:p w:rsidR="00C902B2" w:rsidRPr="00DC61A0" w:rsidRDefault="00C902B2" w:rsidP="00F95A32">
      <w:pPr>
        <w:jc w:val="both"/>
        <w:rPr>
          <w:sz w:val="20"/>
          <w:szCs w:val="20"/>
        </w:rPr>
      </w:pPr>
    </w:p>
    <w:p w:rsidR="00D43470" w:rsidRPr="00641D35" w:rsidRDefault="00EF63E0" w:rsidP="008743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6603C">
        <w:rPr>
          <w:sz w:val="20"/>
          <w:szCs w:val="20"/>
        </w:rPr>
        <w:t>ИП Саакян В.Н., в лице Генерального директора Гостиницы «КАРС»</w:t>
      </w:r>
      <w:r w:rsidR="00763213">
        <w:rPr>
          <w:sz w:val="20"/>
          <w:szCs w:val="20"/>
        </w:rPr>
        <w:t xml:space="preserve"> Саакяна Вачагана Надировича</w:t>
      </w:r>
      <w:r w:rsidR="00D43470" w:rsidRPr="00641D35">
        <w:rPr>
          <w:sz w:val="20"/>
          <w:szCs w:val="20"/>
        </w:rPr>
        <w:t xml:space="preserve">, </w:t>
      </w:r>
      <w:r w:rsidR="00641D35" w:rsidRPr="00641D35">
        <w:rPr>
          <w:sz w:val="20"/>
          <w:szCs w:val="20"/>
        </w:rPr>
        <w:t xml:space="preserve">действующего на основании </w:t>
      </w:r>
      <w:r w:rsidR="00641D35" w:rsidRPr="00641D35">
        <w:rPr>
          <w:color w:val="000000"/>
          <w:spacing w:val="-6"/>
          <w:sz w:val="20"/>
          <w:szCs w:val="20"/>
        </w:rPr>
        <w:t xml:space="preserve">Свидетельства о государственной регистрации № </w:t>
      </w:r>
      <w:r w:rsidR="00641D35" w:rsidRPr="00641D35">
        <w:rPr>
          <w:color w:val="000000"/>
          <w:spacing w:val="4"/>
          <w:sz w:val="20"/>
          <w:szCs w:val="20"/>
        </w:rPr>
        <w:t>304400132200029</w:t>
      </w:r>
      <w:r w:rsidR="0056126E">
        <w:rPr>
          <w:color w:val="000000"/>
          <w:spacing w:val="4"/>
          <w:sz w:val="20"/>
          <w:szCs w:val="20"/>
        </w:rPr>
        <w:t>,</w:t>
      </w:r>
      <w:r w:rsidR="0048578C">
        <w:rPr>
          <w:sz w:val="20"/>
          <w:szCs w:val="20"/>
        </w:rPr>
        <w:t xml:space="preserve"> </w:t>
      </w:r>
      <w:r w:rsidR="00D6603C">
        <w:rPr>
          <w:sz w:val="20"/>
          <w:szCs w:val="20"/>
        </w:rPr>
        <w:t xml:space="preserve">именуемый в дальнейшем «Гостиница», </w:t>
      </w:r>
      <w:r w:rsidR="00641D35" w:rsidRPr="00641D35">
        <w:rPr>
          <w:sz w:val="20"/>
          <w:szCs w:val="20"/>
        </w:rPr>
        <w:t>с одной стороны</w:t>
      </w:r>
      <w:r w:rsidR="00D43470" w:rsidRPr="00641D35">
        <w:rPr>
          <w:sz w:val="20"/>
          <w:szCs w:val="20"/>
        </w:rPr>
        <w:t xml:space="preserve">, </w:t>
      </w:r>
      <w:r w:rsidR="00893FBE">
        <w:rPr>
          <w:sz w:val="20"/>
          <w:szCs w:val="20"/>
        </w:rPr>
        <w:t xml:space="preserve">и </w:t>
      </w:r>
      <w:r w:rsidR="00FD121D">
        <w:rPr>
          <w:sz w:val="20"/>
          <w:szCs w:val="20"/>
        </w:rPr>
        <w:t>___</w:t>
      </w:r>
      <w:r w:rsidR="008B2793">
        <w:rPr>
          <w:sz w:val="20"/>
          <w:szCs w:val="20"/>
        </w:rPr>
        <w:t>_______________</w:t>
      </w:r>
      <w:r w:rsidR="001B4CEB">
        <w:rPr>
          <w:sz w:val="20"/>
          <w:szCs w:val="20"/>
        </w:rPr>
        <w:t>, в лице генерального директора</w:t>
      </w:r>
      <w:r w:rsidR="008B2793">
        <w:rPr>
          <w:sz w:val="20"/>
          <w:szCs w:val="20"/>
        </w:rPr>
        <w:t>______________</w:t>
      </w:r>
      <w:r w:rsidR="001B4CEB">
        <w:rPr>
          <w:sz w:val="20"/>
          <w:szCs w:val="20"/>
        </w:rPr>
        <w:t xml:space="preserve">, </w:t>
      </w:r>
      <w:r w:rsidR="00D43470" w:rsidRPr="00AD2439">
        <w:rPr>
          <w:sz w:val="20"/>
          <w:szCs w:val="20"/>
        </w:rPr>
        <w:t xml:space="preserve"> действующ</w:t>
      </w:r>
      <w:r w:rsidR="00552D1E">
        <w:rPr>
          <w:sz w:val="20"/>
          <w:szCs w:val="20"/>
        </w:rPr>
        <w:t>его</w:t>
      </w:r>
      <w:r w:rsidR="00D43470" w:rsidRPr="00AD2439">
        <w:rPr>
          <w:sz w:val="20"/>
          <w:szCs w:val="20"/>
        </w:rPr>
        <w:t xml:space="preserve"> на основании</w:t>
      </w:r>
      <w:r w:rsidR="0037211F">
        <w:rPr>
          <w:sz w:val="20"/>
          <w:szCs w:val="20"/>
        </w:rPr>
        <w:t xml:space="preserve"> </w:t>
      </w:r>
      <w:r w:rsidR="001B4CEB">
        <w:rPr>
          <w:sz w:val="20"/>
          <w:szCs w:val="20"/>
        </w:rPr>
        <w:t>_Устава</w:t>
      </w:r>
      <w:r w:rsidR="00FD121D">
        <w:rPr>
          <w:sz w:val="20"/>
          <w:szCs w:val="20"/>
        </w:rPr>
        <w:t>_</w:t>
      </w:r>
      <w:r w:rsidR="00D43470" w:rsidRPr="00AD2439">
        <w:rPr>
          <w:sz w:val="20"/>
          <w:szCs w:val="20"/>
        </w:rPr>
        <w:t>,</w:t>
      </w:r>
      <w:r w:rsidR="00D43470" w:rsidRPr="00641D35">
        <w:rPr>
          <w:sz w:val="20"/>
          <w:szCs w:val="20"/>
        </w:rPr>
        <w:t xml:space="preserve"> именуем</w:t>
      </w:r>
      <w:r w:rsidR="00756A1C">
        <w:rPr>
          <w:sz w:val="20"/>
          <w:szCs w:val="20"/>
        </w:rPr>
        <w:t>ая</w:t>
      </w:r>
      <w:r w:rsidR="00D43470" w:rsidRPr="00641D35">
        <w:rPr>
          <w:sz w:val="20"/>
          <w:szCs w:val="20"/>
        </w:rPr>
        <w:t xml:space="preserve"> в дальне</w:t>
      </w:r>
      <w:r w:rsidR="001B4CEB">
        <w:rPr>
          <w:sz w:val="20"/>
          <w:szCs w:val="20"/>
        </w:rPr>
        <w:t>йшем "Заказчик</w:t>
      </w:r>
      <w:r w:rsidR="00D43470" w:rsidRPr="00641D35">
        <w:rPr>
          <w:sz w:val="20"/>
          <w:szCs w:val="20"/>
        </w:rPr>
        <w:t>",</w:t>
      </w:r>
      <w:r w:rsidR="0056126E">
        <w:rPr>
          <w:sz w:val="20"/>
          <w:szCs w:val="20"/>
        </w:rPr>
        <w:t xml:space="preserve"> с другой стороны,</w:t>
      </w:r>
      <w:r w:rsidR="00D43470" w:rsidRPr="00641D35">
        <w:rPr>
          <w:sz w:val="20"/>
          <w:szCs w:val="20"/>
        </w:rPr>
        <w:t xml:space="preserve"> совместно именуемые "Стороны", заключили настоящий Договор о нижеследующем:</w:t>
      </w:r>
    </w:p>
    <w:p w:rsidR="00D43470" w:rsidRPr="00DC61A0" w:rsidRDefault="00D43470" w:rsidP="00C902B2">
      <w:pPr>
        <w:jc w:val="center"/>
        <w:rPr>
          <w:b/>
          <w:sz w:val="20"/>
          <w:szCs w:val="20"/>
        </w:rPr>
      </w:pPr>
    </w:p>
    <w:p w:rsidR="00F95A32" w:rsidRPr="00DC61A0" w:rsidRDefault="00036F49" w:rsidP="00C902B2">
      <w:pPr>
        <w:jc w:val="center"/>
        <w:rPr>
          <w:b/>
          <w:sz w:val="20"/>
          <w:szCs w:val="20"/>
        </w:rPr>
      </w:pPr>
      <w:r w:rsidRPr="00DC61A0">
        <w:rPr>
          <w:b/>
          <w:sz w:val="20"/>
          <w:szCs w:val="20"/>
        </w:rPr>
        <w:t>1. Предмет Д</w:t>
      </w:r>
      <w:r w:rsidR="00F95A32" w:rsidRPr="00DC61A0">
        <w:rPr>
          <w:b/>
          <w:sz w:val="20"/>
          <w:szCs w:val="20"/>
        </w:rPr>
        <w:t>оговора</w:t>
      </w:r>
    </w:p>
    <w:p w:rsidR="00F95A32" w:rsidRPr="00DC61A0" w:rsidRDefault="00F95A32" w:rsidP="00F95A32">
      <w:pPr>
        <w:jc w:val="both"/>
        <w:rPr>
          <w:sz w:val="20"/>
          <w:szCs w:val="20"/>
        </w:rPr>
      </w:pPr>
    </w:p>
    <w:p w:rsidR="00F95A32" w:rsidRPr="00DC61A0" w:rsidRDefault="00666DF2" w:rsidP="00F95A32">
      <w:pPr>
        <w:jc w:val="both"/>
        <w:rPr>
          <w:sz w:val="20"/>
          <w:szCs w:val="20"/>
        </w:rPr>
      </w:pPr>
      <w:r w:rsidRPr="00DC61A0">
        <w:rPr>
          <w:sz w:val="20"/>
          <w:szCs w:val="20"/>
        </w:rPr>
        <w:t xml:space="preserve">1.1. </w:t>
      </w:r>
      <w:r w:rsidR="00F95A32" w:rsidRPr="00DC61A0">
        <w:rPr>
          <w:sz w:val="20"/>
          <w:szCs w:val="20"/>
        </w:rPr>
        <w:t>На условиях и в порядке, предусмотренном в настоящем Договоре, Фирма запрашивает в интересах третьих лиц, а Гостин</w:t>
      </w:r>
      <w:r w:rsidRPr="00DC61A0">
        <w:rPr>
          <w:sz w:val="20"/>
          <w:szCs w:val="20"/>
        </w:rPr>
        <w:t xml:space="preserve">ица </w:t>
      </w:r>
      <w:r w:rsidR="00F95A32" w:rsidRPr="00DC61A0">
        <w:rPr>
          <w:sz w:val="20"/>
          <w:szCs w:val="20"/>
        </w:rPr>
        <w:t>бронирует и предоставляет на условиях настоящего Договора забронированные номера для прожи</w:t>
      </w:r>
      <w:r w:rsidRPr="00DC61A0">
        <w:rPr>
          <w:sz w:val="20"/>
          <w:szCs w:val="20"/>
        </w:rPr>
        <w:t xml:space="preserve">вания лицам, имеющим намерение </w:t>
      </w:r>
      <w:r w:rsidR="00F95A32" w:rsidRPr="00DC61A0">
        <w:rPr>
          <w:sz w:val="20"/>
          <w:szCs w:val="20"/>
        </w:rPr>
        <w:t xml:space="preserve">использовать услуги Гостиницы для временного размещения в период пребывания в </w:t>
      </w:r>
      <w:r w:rsidR="00396A53" w:rsidRPr="00DC61A0">
        <w:rPr>
          <w:sz w:val="20"/>
          <w:szCs w:val="20"/>
        </w:rPr>
        <w:t>Козельске</w:t>
      </w:r>
      <w:r w:rsidR="00F95A32" w:rsidRPr="00DC61A0">
        <w:rPr>
          <w:sz w:val="20"/>
          <w:szCs w:val="20"/>
        </w:rPr>
        <w:t xml:space="preserve"> (далее – Гости).</w:t>
      </w:r>
    </w:p>
    <w:p w:rsidR="00F95A32" w:rsidRPr="00DC61A0" w:rsidRDefault="00F95A32" w:rsidP="00F95A32">
      <w:pPr>
        <w:jc w:val="both"/>
        <w:rPr>
          <w:sz w:val="20"/>
          <w:szCs w:val="20"/>
        </w:rPr>
      </w:pPr>
    </w:p>
    <w:p w:rsidR="00F95A32" w:rsidRPr="00DC61A0" w:rsidRDefault="00F95A32" w:rsidP="00C902B2">
      <w:pPr>
        <w:jc w:val="center"/>
        <w:rPr>
          <w:sz w:val="20"/>
          <w:szCs w:val="20"/>
        </w:rPr>
      </w:pPr>
      <w:r w:rsidRPr="00DC61A0">
        <w:rPr>
          <w:b/>
          <w:sz w:val="20"/>
          <w:szCs w:val="20"/>
        </w:rPr>
        <w:t>2. Обязанност</w:t>
      </w:r>
      <w:r w:rsidR="00F34BB0" w:rsidRPr="00DC61A0">
        <w:rPr>
          <w:b/>
          <w:sz w:val="20"/>
          <w:szCs w:val="20"/>
        </w:rPr>
        <w:t>и С</w:t>
      </w:r>
      <w:r w:rsidRPr="00DC61A0">
        <w:rPr>
          <w:b/>
          <w:sz w:val="20"/>
          <w:szCs w:val="20"/>
        </w:rPr>
        <w:t>торон</w:t>
      </w:r>
    </w:p>
    <w:p w:rsidR="00F95A32" w:rsidRPr="00DC61A0" w:rsidRDefault="00F95A32" w:rsidP="00F95A32">
      <w:pPr>
        <w:jc w:val="both"/>
        <w:rPr>
          <w:sz w:val="20"/>
          <w:szCs w:val="20"/>
        </w:rPr>
      </w:pPr>
    </w:p>
    <w:p w:rsidR="00F95A32" w:rsidRPr="00DC61A0" w:rsidRDefault="00F95A32" w:rsidP="00F95A32">
      <w:pPr>
        <w:jc w:val="both"/>
        <w:rPr>
          <w:sz w:val="20"/>
          <w:szCs w:val="20"/>
        </w:rPr>
      </w:pPr>
      <w:r w:rsidRPr="00DC61A0">
        <w:rPr>
          <w:sz w:val="20"/>
          <w:szCs w:val="20"/>
        </w:rPr>
        <w:t>2.1. Гостиница обязуется предоставлять для проживания Гостей номера в Гостинице, в отношении ко</w:t>
      </w:r>
      <w:r w:rsidR="00666DF2" w:rsidRPr="00DC61A0">
        <w:rPr>
          <w:sz w:val="20"/>
          <w:szCs w:val="20"/>
        </w:rPr>
        <w:t xml:space="preserve">торых Фирмой было осуществлено </w:t>
      </w:r>
      <w:r w:rsidRPr="00DC61A0">
        <w:rPr>
          <w:sz w:val="20"/>
          <w:szCs w:val="20"/>
        </w:rPr>
        <w:t>бронирование, в порядке, предусмотренном настоящим Договором, а также обеспечить регис</w:t>
      </w:r>
      <w:r w:rsidR="00666DF2" w:rsidRPr="00DC61A0">
        <w:rPr>
          <w:sz w:val="20"/>
          <w:szCs w:val="20"/>
        </w:rPr>
        <w:t xml:space="preserve">трацию Гостей в соответствии с </w:t>
      </w:r>
      <w:r w:rsidRPr="00DC61A0">
        <w:rPr>
          <w:sz w:val="20"/>
          <w:szCs w:val="20"/>
        </w:rPr>
        <w:t>действующим Законодательством РФ.</w:t>
      </w:r>
    </w:p>
    <w:p w:rsidR="00F95A32" w:rsidRPr="00DC61A0" w:rsidRDefault="00F95A32" w:rsidP="00F95A32">
      <w:pPr>
        <w:jc w:val="both"/>
        <w:rPr>
          <w:sz w:val="20"/>
          <w:szCs w:val="20"/>
        </w:rPr>
      </w:pPr>
      <w:r w:rsidRPr="00DC61A0">
        <w:rPr>
          <w:sz w:val="20"/>
          <w:szCs w:val="20"/>
        </w:rPr>
        <w:t>2.2. Фирма обязуется соблюдать изложенные в настоящем Договоре правила бронирования и отмены</w:t>
      </w:r>
      <w:r w:rsidR="00666DF2" w:rsidRPr="00DC61A0">
        <w:rPr>
          <w:sz w:val="20"/>
          <w:szCs w:val="20"/>
        </w:rPr>
        <w:t xml:space="preserve"> услуг Гостиницы, обеспечивать </w:t>
      </w:r>
      <w:r w:rsidRPr="00DC61A0">
        <w:rPr>
          <w:sz w:val="20"/>
          <w:szCs w:val="20"/>
        </w:rPr>
        <w:t>своевременную и полную оплату услуг Гостиницы в соответствии с условиями настоящего Договора, в у</w:t>
      </w:r>
      <w:r w:rsidR="00666DF2" w:rsidRPr="00DC61A0">
        <w:rPr>
          <w:sz w:val="20"/>
          <w:szCs w:val="20"/>
        </w:rPr>
        <w:t xml:space="preserve">становленном Договором </w:t>
      </w:r>
      <w:r w:rsidRPr="00DC61A0">
        <w:rPr>
          <w:sz w:val="20"/>
          <w:szCs w:val="20"/>
        </w:rPr>
        <w:t>порядке предоставлять Гостинице необходимую информацию о Гостях и соблюдать иные услови</w:t>
      </w:r>
      <w:r w:rsidR="00666DF2" w:rsidRPr="00DC61A0">
        <w:rPr>
          <w:sz w:val="20"/>
          <w:szCs w:val="20"/>
        </w:rPr>
        <w:t xml:space="preserve">я, предусмотренные в настоящем </w:t>
      </w:r>
      <w:r w:rsidRPr="00DC61A0">
        <w:rPr>
          <w:sz w:val="20"/>
          <w:szCs w:val="20"/>
        </w:rPr>
        <w:t>Договоре.</w:t>
      </w:r>
    </w:p>
    <w:p w:rsidR="00F95A32" w:rsidRPr="00DC61A0" w:rsidRDefault="00F95A32" w:rsidP="00F95A32">
      <w:pPr>
        <w:jc w:val="both"/>
        <w:rPr>
          <w:sz w:val="20"/>
          <w:szCs w:val="20"/>
        </w:rPr>
      </w:pPr>
    </w:p>
    <w:p w:rsidR="00F95A32" w:rsidRPr="00DC61A0" w:rsidRDefault="00F95A32" w:rsidP="00C902B2">
      <w:pPr>
        <w:jc w:val="center"/>
        <w:rPr>
          <w:sz w:val="20"/>
          <w:szCs w:val="20"/>
        </w:rPr>
      </w:pPr>
      <w:r w:rsidRPr="00DC61A0">
        <w:rPr>
          <w:b/>
          <w:sz w:val="20"/>
          <w:szCs w:val="20"/>
        </w:rPr>
        <w:t>3. Условия бронирования для индивидуальных гостей</w:t>
      </w:r>
    </w:p>
    <w:p w:rsidR="00F95A32" w:rsidRPr="00DC61A0" w:rsidRDefault="00F95A32" w:rsidP="00F95A32">
      <w:pPr>
        <w:jc w:val="both"/>
        <w:rPr>
          <w:sz w:val="20"/>
          <w:szCs w:val="20"/>
        </w:rPr>
      </w:pPr>
    </w:p>
    <w:p w:rsidR="00F95A32" w:rsidRPr="00DC61A0" w:rsidRDefault="00F95A32" w:rsidP="0018135E">
      <w:pPr>
        <w:jc w:val="both"/>
        <w:rPr>
          <w:sz w:val="20"/>
          <w:szCs w:val="20"/>
        </w:rPr>
      </w:pPr>
      <w:r w:rsidRPr="00DC61A0">
        <w:rPr>
          <w:sz w:val="20"/>
          <w:szCs w:val="20"/>
        </w:rPr>
        <w:t xml:space="preserve">3.1. При необходимости размещения Гостей, Фирма обращается </w:t>
      </w:r>
      <w:r w:rsidR="00565A56" w:rsidRPr="00DC61A0">
        <w:rPr>
          <w:sz w:val="20"/>
          <w:szCs w:val="20"/>
        </w:rPr>
        <w:t xml:space="preserve">в </w:t>
      </w:r>
      <w:r w:rsidRPr="00DC61A0">
        <w:rPr>
          <w:sz w:val="20"/>
          <w:szCs w:val="20"/>
        </w:rPr>
        <w:t xml:space="preserve">Гостиницу по телефону </w:t>
      </w:r>
      <w:r w:rsidR="00910F29" w:rsidRPr="00DC61A0">
        <w:rPr>
          <w:sz w:val="20"/>
          <w:szCs w:val="20"/>
        </w:rPr>
        <w:t>и</w:t>
      </w:r>
      <w:r w:rsidRPr="00DC61A0">
        <w:rPr>
          <w:sz w:val="20"/>
          <w:szCs w:val="20"/>
        </w:rPr>
        <w:t xml:space="preserve"> направляет</w:t>
      </w:r>
      <w:r w:rsidR="00666DF2" w:rsidRPr="00DC61A0">
        <w:rPr>
          <w:sz w:val="20"/>
          <w:szCs w:val="20"/>
        </w:rPr>
        <w:t xml:space="preserve"> в Гостиницу письменную заявку </w:t>
      </w:r>
      <w:r w:rsidRPr="00DC61A0">
        <w:rPr>
          <w:sz w:val="20"/>
          <w:szCs w:val="20"/>
        </w:rPr>
        <w:t>на бронирование по факсу либо посре</w:t>
      </w:r>
      <w:r w:rsidR="00666DF2" w:rsidRPr="00DC61A0">
        <w:rPr>
          <w:sz w:val="20"/>
          <w:szCs w:val="20"/>
        </w:rPr>
        <w:t>дством электронной почты; конта</w:t>
      </w:r>
      <w:r w:rsidRPr="00DC61A0">
        <w:rPr>
          <w:sz w:val="20"/>
          <w:szCs w:val="20"/>
        </w:rPr>
        <w:t xml:space="preserve">ктная информация Гостиницы </w:t>
      </w:r>
      <w:r w:rsidR="00666DF2" w:rsidRPr="00DC61A0">
        <w:rPr>
          <w:sz w:val="20"/>
          <w:szCs w:val="20"/>
        </w:rPr>
        <w:t>указаны в Приложени</w:t>
      </w:r>
      <w:r w:rsidR="0018135E" w:rsidRPr="00DC61A0">
        <w:rPr>
          <w:sz w:val="20"/>
          <w:szCs w:val="20"/>
        </w:rPr>
        <w:t>и</w:t>
      </w:r>
      <w:r w:rsidR="00666DF2" w:rsidRPr="00DC61A0">
        <w:rPr>
          <w:sz w:val="20"/>
          <w:szCs w:val="20"/>
        </w:rPr>
        <w:t xml:space="preserve"> № 1 к </w:t>
      </w:r>
      <w:r w:rsidRPr="00DC61A0">
        <w:rPr>
          <w:sz w:val="20"/>
          <w:szCs w:val="20"/>
        </w:rPr>
        <w:t>настоящему Договору.</w:t>
      </w:r>
      <w:r w:rsidR="00910F29" w:rsidRPr="00DC61A0">
        <w:rPr>
          <w:sz w:val="20"/>
          <w:szCs w:val="20"/>
        </w:rPr>
        <w:t xml:space="preserve"> </w:t>
      </w:r>
      <w:r w:rsidR="00CC242D" w:rsidRPr="00DC61A0">
        <w:rPr>
          <w:sz w:val="20"/>
          <w:szCs w:val="20"/>
        </w:rPr>
        <w:t xml:space="preserve">Форма заявки на бронирование показана в Приложении № 2. </w:t>
      </w:r>
      <w:r w:rsidR="00A43E77" w:rsidRPr="00DC61A0">
        <w:rPr>
          <w:sz w:val="20"/>
          <w:szCs w:val="20"/>
        </w:rPr>
        <w:t xml:space="preserve">Заявка на бронирование также является гарантийным письмом </w:t>
      </w:r>
      <w:r w:rsidR="00F52DFE" w:rsidRPr="00DC61A0">
        <w:rPr>
          <w:sz w:val="20"/>
          <w:szCs w:val="20"/>
        </w:rPr>
        <w:t>по</w:t>
      </w:r>
      <w:r w:rsidR="00A43E77" w:rsidRPr="00DC61A0">
        <w:rPr>
          <w:sz w:val="20"/>
          <w:szCs w:val="20"/>
        </w:rPr>
        <w:t xml:space="preserve"> оплате проживания Гостей. </w:t>
      </w:r>
    </w:p>
    <w:p w:rsidR="00F95A32" w:rsidRPr="00DC61A0" w:rsidRDefault="00F95A32" w:rsidP="00F95A32">
      <w:pPr>
        <w:jc w:val="both"/>
        <w:rPr>
          <w:sz w:val="20"/>
          <w:szCs w:val="20"/>
        </w:rPr>
      </w:pPr>
      <w:r w:rsidRPr="00DC61A0">
        <w:rPr>
          <w:sz w:val="20"/>
          <w:szCs w:val="20"/>
        </w:rPr>
        <w:t>3.2. В течение 24 часов после получения заявки на бронирование, Гостиница направляет в адрес Ф</w:t>
      </w:r>
      <w:r w:rsidR="00666DF2" w:rsidRPr="00DC61A0">
        <w:rPr>
          <w:sz w:val="20"/>
          <w:szCs w:val="20"/>
        </w:rPr>
        <w:t xml:space="preserve">ирмы по факсу либо посредством </w:t>
      </w:r>
      <w:r w:rsidRPr="00DC61A0">
        <w:rPr>
          <w:sz w:val="20"/>
          <w:szCs w:val="20"/>
        </w:rPr>
        <w:t>электронной почты сообщение с подтверждением бронирования, присваивая каждой заявке индив</w:t>
      </w:r>
      <w:r w:rsidR="00666DF2" w:rsidRPr="00DC61A0">
        <w:rPr>
          <w:sz w:val="20"/>
          <w:szCs w:val="20"/>
        </w:rPr>
        <w:t xml:space="preserve">идуальный идентификатор (номер </w:t>
      </w:r>
      <w:r w:rsidRPr="00DC61A0">
        <w:rPr>
          <w:sz w:val="20"/>
          <w:szCs w:val="20"/>
        </w:rPr>
        <w:t>брони), который в дальнейшем используется в переписке между Сторонами, или с отказом в под</w:t>
      </w:r>
      <w:r w:rsidR="00666DF2" w:rsidRPr="00DC61A0">
        <w:rPr>
          <w:sz w:val="20"/>
          <w:szCs w:val="20"/>
        </w:rPr>
        <w:t xml:space="preserve">тверждении бронирования, или с </w:t>
      </w:r>
      <w:r w:rsidRPr="00DC61A0">
        <w:rPr>
          <w:sz w:val="20"/>
          <w:szCs w:val="20"/>
        </w:rPr>
        <w:t>подтверждением о включении данной заявки на бронирование в лист ожидания.</w:t>
      </w:r>
    </w:p>
    <w:p w:rsidR="00F95A32" w:rsidRPr="00DC61A0" w:rsidRDefault="00F95A32" w:rsidP="0018135E">
      <w:pPr>
        <w:jc w:val="both"/>
        <w:rPr>
          <w:sz w:val="20"/>
          <w:szCs w:val="20"/>
        </w:rPr>
      </w:pPr>
      <w:r w:rsidRPr="00DC61A0">
        <w:rPr>
          <w:sz w:val="20"/>
          <w:szCs w:val="20"/>
        </w:rPr>
        <w:t>3.3. Заявка Фирмы принимается Гостиницей к исполнению, при условии наличия в Гостинице необходи</w:t>
      </w:r>
      <w:r w:rsidR="00666DF2" w:rsidRPr="00DC61A0">
        <w:rPr>
          <w:sz w:val="20"/>
          <w:szCs w:val="20"/>
        </w:rPr>
        <w:t xml:space="preserve">мого количества свободных </w:t>
      </w:r>
      <w:r w:rsidRPr="00DC61A0">
        <w:rPr>
          <w:sz w:val="20"/>
          <w:szCs w:val="20"/>
        </w:rPr>
        <w:t>(незабронированных) гостиничных номеров на соответствующий период, если заявка содержит наим</w:t>
      </w:r>
      <w:r w:rsidR="00666DF2" w:rsidRPr="00DC61A0">
        <w:rPr>
          <w:sz w:val="20"/>
          <w:szCs w:val="20"/>
        </w:rPr>
        <w:t xml:space="preserve">енование Гостиницы, сведения о </w:t>
      </w:r>
      <w:r w:rsidRPr="00DC61A0">
        <w:rPr>
          <w:sz w:val="20"/>
          <w:szCs w:val="20"/>
        </w:rPr>
        <w:t>количестве и категории бронируемых номеров и, в отношении каждого Гостя, имя и фамилию Гостя, дату и</w:t>
      </w:r>
      <w:r w:rsidR="009E32E6" w:rsidRPr="00DC61A0">
        <w:rPr>
          <w:sz w:val="20"/>
          <w:szCs w:val="20"/>
        </w:rPr>
        <w:t>, по возможности,</w:t>
      </w:r>
      <w:r w:rsidRPr="00DC61A0">
        <w:rPr>
          <w:sz w:val="20"/>
          <w:szCs w:val="20"/>
        </w:rPr>
        <w:t xml:space="preserve"> вр</w:t>
      </w:r>
      <w:r w:rsidR="00666DF2" w:rsidRPr="00DC61A0">
        <w:rPr>
          <w:sz w:val="20"/>
          <w:szCs w:val="20"/>
        </w:rPr>
        <w:t xml:space="preserve">емя </w:t>
      </w:r>
      <w:r w:rsidR="008C0E43" w:rsidRPr="00DC61A0">
        <w:rPr>
          <w:sz w:val="20"/>
          <w:szCs w:val="20"/>
        </w:rPr>
        <w:t>заезда</w:t>
      </w:r>
      <w:r w:rsidR="00666DF2" w:rsidRPr="00DC61A0">
        <w:rPr>
          <w:sz w:val="20"/>
          <w:szCs w:val="20"/>
        </w:rPr>
        <w:t xml:space="preserve"> и выезда, либо перечень услуг, которые </w:t>
      </w:r>
      <w:r w:rsidRPr="00DC61A0">
        <w:rPr>
          <w:sz w:val="20"/>
          <w:szCs w:val="20"/>
        </w:rPr>
        <w:t>обязуется оплатить Фирма. Сведения о категориях гостиничных номеров и соответствующих тарифах приведены в Прило</w:t>
      </w:r>
      <w:r w:rsidR="00666DF2" w:rsidRPr="00DC61A0">
        <w:rPr>
          <w:sz w:val="20"/>
          <w:szCs w:val="20"/>
        </w:rPr>
        <w:t>жени</w:t>
      </w:r>
      <w:r w:rsidR="0018135E" w:rsidRPr="00DC61A0">
        <w:rPr>
          <w:sz w:val="20"/>
          <w:szCs w:val="20"/>
        </w:rPr>
        <w:t>и</w:t>
      </w:r>
      <w:r w:rsidR="00666DF2" w:rsidRPr="00DC61A0">
        <w:rPr>
          <w:sz w:val="20"/>
          <w:szCs w:val="20"/>
        </w:rPr>
        <w:t xml:space="preserve"> № 1 </w:t>
      </w:r>
      <w:r w:rsidRPr="00DC61A0">
        <w:rPr>
          <w:sz w:val="20"/>
          <w:szCs w:val="20"/>
        </w:rPr>
        <w:t>к настоящему Договору.</w:t>
      </w:r>
    </w:p>
    <w:p w:rsidR="00EE7750" w:rsidRPr="00DC61A0" w:rsidRDefault="00EE7750" w:rsidP="00F95A32">
      <w:pPr>
        <w:jc w:val="both"/>
        <w:rPr>
          <w:sz w:val="20"/>
          <w:szCs w:val="20"/>
        </w:rPr>
      </w:pPr>
    </w:p>
    <w:p w:rsidR="00EE7750" w:rsidRPr="00DC61A0" w:rsidRDefault="00EE7750" w:rsidP="00F03C98">
      <w:pPr>
        <w:rPr>
          <w:caps/>
        </w:rPr>
      </w:pPr>
    </w:p>
    <w:p w:rsidR="00F95A32" w:rsidRPr="00DC61A0" w:rsidRDefault="00F95A32" w:rsidP="001463CA">
      <w:pPr>
        <w:rPr>
          <w:sz w:val="20"/>
          <w:szCs w:val="20"/>
        </w:rPr>
      </w:pPr>
      <w:r w:rsidRPr="00DC61A0">
        <w:rPr>
          <w:sz w:val="20"/>
          <w:szCs w:val="20"/>
        </w:rPr>
        <w:t>3.</w:t>
      </w:r>
      <w:r w:rsidR="000331C8">
        <w:rPr>
          <w:sz w:val="20"/>
          <w:szCs w:val="20"/>
        </w:rPr>
        <w:t>4</w:t>
      </w:r>
      <w:r w:rsidRPr="00DC61A0">
        <w:rPr>
          <w:sz w:val="20"/>
          <w:szCs w:val="20"/>
        </w:rPr>
        <w:t>. Бронирование гостиничного номера считается гарантированным, если:</w:t>
      </w:r>
    </w:p>
    <w:p w:rsidR="00F95A32" w:rsidRPr="00DC61A0" w:rsidRDefault="00F95A32" w:rsidP="00F95A32">
      <w:pPr>
        <w:jc w:val="both"/>
        <w:rPr>
          <w:sz w:val="20"/>
          <w:szCs w:val="20"/>
        </w:rPr>
      </w:pPr>
      <w:r w:rsidRPr="00DC61A0">
        <w:rPr>
          <w:sz w:val="20"/>
          <w:szCs w:val="20"/>
        </w:rPr>
        <w:t>- Фирма предоставляет Гостинице гарантийное письмо, в котором обязуется оплатить проживание Го</w:t>
      </w:r>
      <w:r w:rsidR="00666DF2" w:rsidRPr="00DC61A0">
        <w:rPr>
          <w:sz w:val="20"/>
          <w:szCs w:val="20"/>
        </w:rPr>
        <w:t xml:space="preserve">стей, произвести иные платежи, </w:t>
      </w:r>
      <w:r w:rsidRPr="00DC61A0">
        <w:rPr>
          <w:sz w:val="20"/>
          <w:szCs w:val="20"/>
        </w:rPr>
        <w:t>предусмотренные данным Договором, доп. соглашениями и приложениями к нему, а также уплатить ко</w:t>
      </w:r>
      <w:r w:rsidR="00666DF2" w:rsidRPr="00DC61A0">
        <w:rPr>
          <w:sz w:val="20"/>
          <w:szCs w:val="20"/>
        </w:rPr>
        <w:t xml:space="preserve">мпенсацию в случаях, указанных </w:t>
      </w:r>
      <w:r w:rsidR="00347463">
        <w:rPr>
          <w:sz w:val="20"/>
          <w:szCs w:val="20"/>
        </w:rPr>
        <w:t xml:space="preserve">в п. 4.4. настоящего Договора, либо </w:t>
      </w:r>
      <w:r w:rsidRPr="00DC61A0">
        <w:rPr>
          <w:sz w:val="20"/>
          <w:szCs w:val="20"/>
        </w:rPr>
        <w:t>сообщает Гостинице номер и реквизиты действительной кредитной карты Гостя;</w:t>
      </w:r>
    </w:p>
    <w:p w:rsidR="00F95A32" w:rsidRPr="00DC61A0" w:rsidRDefault="00F95A32" w:rsidP="00F95A32">
      <w:pPr>
        <w:jc w:val="both"/>
        <w:rPr>
          <w:sz w:val="20"/>
          <w:szCs w:val="20"/>
        </w:rPr>
      </w:pPr>
      <w:r w:rsidRPr="00DC61A0">
        <w:rPr>
          <w:sz w:val="20"/>
          <w:szCs w:val="20"/>
        </w:rPr>
        <w:t>- Фирма получает от Гостиницы письменное подтверждение гарантированного бронирования.</w:t>
      </w:r>
    </w:p>
    <w:p w:rsidR="00666DF2" w:rsidRPr="00DC61A0" w:rsidRDefault="008242BA" w:rsidP="00F95A32">
      <w:pPr>
        <w:jc w:val="both"/>
        <w:rPr>
          <w:sz w:val="20"/>
          <w:szCs w:val="20"/>
        </w:rPr>
      </w:pPr>
      <w:r w:rsidRPr="00DC61A0">
        <w:rPr>
          <w:sz w:val="20"/>
          <w:szCs w:val="20"/>
        </w:rPr>
        <w:t>3.</w:t>
      </w:r>
      <w:r w:rsidR="000331C8">
        <w:rPr>
          <w:sz w:val="20"/>
          <w:szCs w:val="20"/>
        </w:rPr>
        <w:t>5</w:t>
      </w:r>
      <w:r w:rsidR="00505975">
        <w:rPr>
          <w:sz w:val="20"/>
          <w:szCs w:val="20"/>
        </w:rPr>
        <w:t>. В случае,</w:t>
      </w:r>
      <w:r w:rsidRPr="00DC61A0">
        <w:rPr>
          <w:sz w:val="20"/>
          <w:szCs w:val="20"/>
        </w:rPr>
        <w:t xml:space="preserve"> </w:t>
      </w:r>
      <w:r w:rsidR="00F95A32" w:rsidRPr="00DC61A0">
        <w:rPr>
          <w:sz w:val="20"/>
          <w:szCs w:val="20"/>
        </w:rPr>
        <w:t>если бронирование номера для индивидуального Гостя аннулируется Фирмой или Г</w:t>
      </w:r>
      <w:r w:rsidR="00666DF2" w:rsidRPr="00DC61A0">
        <w:rPr>
          <w:sz w:val="20"/>
          <w:szCs w:val="20"/>
        </w:rPr>
        <w:t xml:space="preserve">остем менее, чем за 24 часа до </w:t>
      </w:r>
      <w:r w:rsidR="00F95A32" w:rsidRPr="00DC61A0">
        <w:rPr>
          <w:sz w:val="20"/>
          <w:szCs w:val="20"/>
        </w:rPr>
        <w:t>начала расчетного времени обслуживания (п.5 настоящего Договора)</w:t>
      </w:r>
      <w:r w:rsidRPr="00DC61A0">
        <w:rPr>
          <w:sz w:val="20"/>
          <w:szCs w:val="20"/>
        </w:rPr>
        <w:t>,</w:t>
      </w:r>
      <w:r w:rsidR="00F95A32" w:rsidRPr="00DC61A0">
        <w:rPr>
          <w:sz w:val="20"/>
          <w:szCs w:val="20"/>
        </w:rPr>
        <w:t xml:space="preserve"> а также в случае незаезда Гостя при неотмененном бронировании номе</w:t>
      </w:r>
      <w:r w:rsidR="00666DF2" w:rsidRPr="00DC61A0">
        <w:rPr>
          <w:sz w:val="20"/>
          <w:szCs w:val="20"/>
        </w:rPr>
        <w:t xml:space="preserve">ра, Гостиница вправе взимать с </w:t>
      </w:r>
      <w:r w:rsidR="00F95A32" w:rsidRPr="00DC61A0">
        <w:rPr>
          <w:sz w:val="20"/>
          <w:szCs w:val="20"/>
        </w:rPr>
        <w:t>Фирмы или непосредственно с Гостя плату за бронирование в размере тарифа гостиничного номер</w:t>
      </w:r>
      <w:r w:rsidR="00666DF2" w:rsidRPr="00DC61A0">
        <w:rPr>
          <w:sz w:val="20"/>
          <w:szCs w:val="20"/>
        </w:rPr>
        <w:t xml:space="preserve">а забронированной </w:t>
      </w:r>
      <w:r w:rsidR="00666DF2" w:rsidRPr="00DC61A0">
        <w:rPr>
          <w:sz w:val="20"/>
          <w:szCs w:val="20"/>
        </w:rPr>
        <w:lastRenderedPageBreak/>
        <w:t xml:space="preserve">категории за </w:t>
      </w:r>
      <w:r w:rsidR="00F95A32" w:rsidRPr="00DC61A0">
        <w:rPr>
          <w:sz w:val="20"/>
          <w:szCs w:val="20"/>
        </w:rPr>
        <w:t>одни сутки, с учетом применимых налогов</w:t>
      </w:r>
      <w:r w:rsidR="006D0FF5" w:rsidRPr="00DC61A0">
        <w:rPr>
          <w:sz w:val="20"/>
          <w:szCs w:val="20"/>
        </w:rPr>
        <w:t>, если иное не оговорено Сторонами дополнительно</w:t>
      </w:r>
      <w:r w:rsidR="00F95A32" w:rsidRPr="00DC61A0">
        <w:rPr>
          <w:sz w:val="20"/>
          <w:szCs w:val="20"/>
        </w:rPr>
        <w:t>. Фирма обязуется письменно уведомлять Гостей об указанн</w:t>
      </w:r>
      <w:r w:rsidR="00666DF2" w:rsidRPr="00DC61A0">
        <w:rPr>
          <w:sz w:val="20"/>
          <w:szCs w:val="20"/>
        </w:rPr>
        <w:t>ых выше условиях.</w:t>
      </w:r>
    </w:p>
    <w:p w:rsidR="00F95A32" w:rsidRPr="00DC61A0" w:rsidRDefault="00666DF2" w:rsidP="00F95A32">
      <w:pPr>
        <w:jc w:val="both"/>
        <w:rPr>
          <w:sz w:val="20"/>
          <w:szCs w:val="20"/>
        </w:rPr>
      </w:pPr>
      <w:r w:rsidRPr="00DC61A0">
        <w:rPr>
          <w:sz w:val="20"/>
          <w:szCs w:val="20"/>
        </w:rPr>
        <w:t>3.</w:t>
      </w:r>
      <w:r w:rsidR="000331C8">
        <w:rPr>
          <w:sz w:val="20"/>
          <w:szCs w:val="20"/>
        </w:rPr>
        <w:t>6</w:t>
      </w:r>
      <w:r w:rsidRPr="00DC61A0">
        <w:rPr>
          <w:sz w:val="20"/>
          <w:szCs w:val="20"/>
        </w:rPr>
        <w:t xml:space="preserve">. Бронирование </w:t>
      </w:r>
      <w:r w:rsidR="00F95A32" w:rsidRPr="00DC61A0">
        <w:rPr>
          <w:sz w:val="20"/>
          <w:szCs w:val="20"/>
        </w:rPr>
        <w:t>считается отмененным, если:</w:t>
      </w:r>
    </w:p>
    <w:p w:rsidR="00F95A32" w:rsidRPr="00DC61A0" w:rsidRDefault="00F95A32" w:rsidP="00F95A32">
      <w:pPr>
        <w:jc w:val="both"/>
        <w:rPr>
          <w:sz w:val="20"/>
          <w:szCs w:val="20"/>
        </w:rPr>
      </w:pPr>
      <w:r w:rsidRPr="00DC61A0">
        <w:rPr>
          <w:sz w:val="20"/>
          <w:szCs w:val="20"/>
        </w:rPr>
        <w:t>- Гостиница получила от Фирмы письменную заявку на отмену существующего бронирования, с</w:t>
      </w:r>
      <w:r w:rsidR="00666DF2" w:rsidRPr="00DC61A0">
        <w:rPr>
          <w:sz w:val="20"/>
          <w:szCs w:val="20"/>
        </w:rPr>
        <w:t xml:space="preserve"> указанием его индивидуального </w:t>
      </w:r>
      <w:r w:rsidRPr="00DC61A0">
        <w:rPr>
          <w:sz w:val="20"/>
          <w:szCs w:val="20"/>
        </w:rPr>
        <w:t>идентификатора;</w:t>
      </w:r>
    </w:p>
    <w:p w:rsidR="00F95A32" w:rsidRPr="00DC61A0" w:rsidRDefault="00F95A32" w:rsidP="00F95A32">
      <w:pPr>
        <w:jc w:val="both"/>
        <w:rPr>
          <w:sz w:val="20"/>
          <w:szCs w:val="20"/>
        </w:rPr>
      </w:pPr>
      <w:r w:rsidRPr="00DC61A0">
        <w:rPr>
          <w:sz w:val="20"/>
          <w:szCs w:val="20"/>
        </w:rPr>
        <w:t>- Фирма получила от Гостиницы письменное уведомление об отмене бронирования.</w:t>
      </w:r>
    </w:p>
    <w:p w:rsidR="00F95A32" w:rsidRPr="00DC61A0" w:rsidRDefault="00666DF2" w:rsidP="00F95A32">
      <w:pPr>
        <w:jc w:val="both"/>
        <w:rPr>
          <w:sz w:val="20"/>
          <w:szCs w:val="20"/>
        </w:rPr>
      </w:pPr>
      <w:r w:rsidRPr="00DC61A0">
        <w:rPr>
          <w:sz w:val="20"/>
          <w:szCs w:val="20"/>
        </w:rPr>
        <w:t>3.</w:t>
      </w:r>
      <w:r w:rsidR="000331C8">
        <w:rPr>
          <w:sz w:val="20"/>
          <w:szCs w:val="20"/>
        </w:rPr>
        <w:t>7</w:t>
      </w:r>
      <w:r w:rsidR="00F95A32" w:rsidRPr="00DC61A0">
        <w:rPr>
          <w:sz w:val="20"/>
          <w:szCs w:val="20"/>
        </w:rPr>
        <w:t>. В случае гарантированного бронирования номер сохраняется за Гостем до 7:00 утра по моско</w:t>
      </w:r>
      <w:r w:rsidRPr="00DC61A0">
        <w:rPr>
          <w:sz w:val="20"/>
          <w:szCs w:val="20"/>
        </w:rPr>
        <w:t xml:space="preserve">вскому времени дня, следующего </w:t>
      </w:r>
      <w:r w:rsidR="00F95A32" w:rsidRPr="00DC61A0">
        <w:rPr>
          <w:sz w:val="20"/>
          <w:szCs w:val="20"/>
        </w:rPr>
        <w:t>за днем запланированного заезда Гостя, и в течение этого времени может быть предоставлен Го</w:t>
      </w:r>
      <w:r w:rsidRPr="00DC61A0">
        <w:rPr>
          <w:sz w:val="20"/>
          <w:szCs w:val="20"/>
        </w:rPr>
        <w:t xml:space="preserve">стю (поздний заезд). Гостиница </w:t>
      </w:r>
      <w:r w:rsidR="00F95A32" w:rsidRPr="00DC61A0">
        <w:rPr>
          <w:sz w:val="20"/>
          <w:szCs w:val="20"/>
        </w:rPr>
        <w:t xml:space="preserve">вправе аннулировать негарантированное бронирование в случае незаезда </w:t>
      </w:r>
      <w:r w:rsidR="00E84094" w:rsidRPr="00DC61A0">
        <w:rPr>
          <w:sz w:val="20"/>
          <w:szCs w:val="20"/>
        </w:rPr>
        <w:t>Гостя</w:t>
      </w:r>
      <w:r w:rsidR="00F95A32" w:rsidRPr="00DC61A0">
        <w:rPr>
          <w:sz w:val="20"/>
          <w:szCs w:val="20"/>
        </w:rPr>
        <w:t xml:space="preserve"> по состоянию</w:t>
      </w:r>
      <w:r w:rsidRPr="00DC61A0">
        <w:rPr>
          <w:sz w:val="20"/>
          <w:szCs w:val="20"/>
        </w:rPr>
        <w:t xml:space="preserve"> на 18.00 часов по московскому </w:t>
      </w:r>
      <w:r w:rsidR="00F95A32" w:rsidRPr="00DC61A0">
        <w:rPr>
          <w:sz w:val="20"/>
          <w:szCs w:val="20"/>
        </w:rPr>
        <w:t xml:space="preserve">времени предполагаемого дня заезда. </w:t>
      </w:r>
    </w:p>
    <w:p w:rsidR="00F95A32" w:rsidRPr="000331C8" w:rsidRDefault="00666DF2" w:rsidP="00F95A32">
      <w:pPr>
        <w:jc w:val="both"/>
        <w:rPr>
          <w:sz w:val="20"/>
          <w:szCs w:val="20"/>
        </w:rPr>
      </w:pPr>
      <w:r w:rsidRPr="00DC61A0">
        <w:rPr>
          <w:sz w:val="20"/>
          <w:szCs w:val="20"/>
        </w:rPr>
        <w:t>3.</w:t>
      </w:r>
      <w:r w:rsidR="000331C8">
        <w:rPr>
          <w:sz w:val="20"/>
          <w:szCs w:val="20"/>
        </w:rPr>
        <w:t>8</w:t>
      </w:r>
      <w:r w:rsidR="00F95A32" w:rsidRPr="00DC61A0">
        <w:rPr>
          <w:sz w:val="20"/>
          <w:szCs w:val="20"/>
        </w:rPr>
        <w:t>. Заявки Фирмы, письменные подтверждения Гостиницы, а также любые приложения, дополнитель</w:t>
      </w:r>
      <w:r w:rsidRPr="00DC61A0">
        <w:rPr>
          <w:sz w:val="20"/>
          <w:szCs w:val="20"/>
        </w:rPr>
        <w:t xml:space="preserve">ные соглашения и согласования, </w:t>
      </w:r>
      <w:r w:rsidR="00F95A32" w:rsidRPr="00DC61A0">
        <w:rPr>
          <w:sz w:val="20"/>
          <w:szCs w:val="20"/>
        </w:rPr>
        <w:t>предусмотренные настоящим Договором или осуществляемые в связи с ним, являются неотъемлемой частью Договора.</w:t>
      </w:r>
    </w:p>
    <w:p w:rsidR="00F95A32" w:rsidRPr="00DC61A0" w:rsidRDefault="00F95A32" w:rsidP="00F95A32">
      <w:pPr>
        <w:jc w:val="both"/>
        <w:rPr>
          <w:sz w:val="20"/>
          <w:szCs w:val="20"/>
        </w:rPr>
      </w:pPr>
    </w:p>
    <w:p w:rsidR="00F95A32" w:rsidRPr="00DC61A0" w:rsidRDefault="00F95A32" w:rsidP="00C902B2">
      <w:pPr>
        <w:jc w:val="center"/>
        <w:rPr>
          <w:b/>
          <w:sz w:val="20"/>
          <w:szCs w:val="20"/>
        </w:rPr>
      </w:pPr>
      <w:r w:rsidRPr="00DC61A0">
        <w:rPr>
          <w:b/>
          <w:sz w:val="20"/>
          <w:szCs w:val="20"/>
        </w:rPr>
        <w:t>4. Условия бронирования для групп гостей</w:t>
      </w:r>
    </w:p>
    <w:p w:rsidR="00F95A32" w:rsidRPr="00DC61A0" w:rsidRDefault="00F95A32" w:rsidP="00F95A32">
      <w:pPr>
        <w:jc w:val="both"/>
        <w:rPr>
          <w:sz w:val="20"/>
          <w:szCs w:val="20"/>
        </w:rPr>
      </w:pPr>
    </w:p>
    <w:p w:rsidR="00F95A32" w:rsidRPr="00DC61A0" w:rsidRDefault="00F95A32" w:rsidP="00F95A32">
      <w:pPr>
        <w:jc w:val="both"/>
        <w:rPr>
          <w:sz w:val="20"/>
          <w:szCs w:val="20"/>
        </w:rPr>
      </w:pPr>
      <w:r w:rsidRPr="00DC61A0">
        <w:rPr>
          <w:sz w:val="20"/>
          <w:szCs w:val="20"/>
        </w:rPr>
        <w:t>4.1. Порядок бронирования для групп Гостей Фирмы соответств</w:t>
      </w:r>
      <w:r w:rsidR="00666DF2" w:rsidRPr="00DC61A0">
        <w:rPr>
          <w:sz w:val="20"/>
          <w:szCs w:val="20"/>
        </w:rPr>
        <w:t>у</w:t>
      </w:r>
      <w:r w:rsidRPr="00DC61A0">
        <w:rPr>
          <w:sz w:val="20"/>
          <w:szCs w:val="20"/>
        </w:rPr>
        <w:t>ет условиям для индивидуальных гостей.</w:t>
      </w:r>
    </w:p>
    <w:p w:rsidR="00F95A32" w:rsidRPr="00DC61A0" w:rsidRDefault="00F95A32" w:rsidP="00F95A32">
      <w:pPr>
        <w:jc w:val="both"/>
        <w:rPr>
          <w:sz w:val="20"/>
          <w:szCs w:val="20"/>
        </w:rPr>
      </w:pPr>
      <w:r w:rsidRPr="00DC61A0">
        <w:rPr>
          <w:sz w:val="20"/>
          <w:szCs w:val="20"/>
        </w:rPr>
        <w:t>4.2. В целях толкования настоящего Договора под группой Гостей понимается 5 (пять) оплачив</w:t>
      </w:r>
      <w:r w:rsidR="00666DF2" w:rsidRPr="00DC61A0">
        <w:rPr>
          <w:sz w:val="20"/>
          <w:szCs w:val="20"/>
        </w:rPr>
        <w:t xml:space="preserve">аемых номеров, занятых гостями </w:t>
      </w:r>
      <w:r w:rsidR="009F0B2D" w:rsidRPr="00DC61A0">
        <w:rPr>
          <w:sz w:val="20"/>
          <w:szCs w:val="20"/>
        </w:rPr>
        <w:t>Фирмы</w:t>
      </w:r>
      <w:r w:rsidRPr="00DC61A0">
        <w:rPr>
          <w:sz w:val="20"/>
          <w:szCs w:val="20"/>
        </w:rPr>
        <w:t xml:space="preserve"> в одни и те же даты.</w:t>
      </w:r>
    </w:p>
    <w:p w:rsidR="00F95A32" w:rsidRPr="00DC61A0" w:rsidRDefault="00F95A32" w:rsidP="00F95A32">
      <w:pPr>
        <w:jc w:val="both"/>
        <w:rPr>
          <w:sz w:val="20"/>
          <w:szCs w:val="20"/>
        </w:rPr>
      </w:pPr>
      <w:r w:rsidRPr="00DC61A0">
        <w:rPr>
          <w:sz w:val="20"/>
          <w:szCs w:val="20"/>
        </w:rPr>
        <w:t xml:space="preserve">4.3. Не позднее, чем за </w:t>
      </w:r>
      <w:r w:rsidR="00795ED1" w:rsidRPr="00DC61A0">
        <w:rPr>
          <w:sz w:val="20"/>
          <w:szCs w:val="20"/>
        </w:rPr>
        <w:t>3</w:t>
      </w:r>
      <w:r w:rsidRPr="00DC61A0">
        <w:rPr>
          <w:sz w:val="20"/>
          <w:szCs w:val="20"/>
        </w:rPr>
        <w:t xml:space="preserve"> суток до заезда Гостей Фирма предоставляет Гостинице детальную информацию, включающую фамилию, имя, о</w:t>
      </w:r>
      <w:r w:rsidR="00666DF2" w:rsidRPr="00DC61A0">
        <w:rPr>
          <w:sz w:val="20"/>
          <w:szCs w:val="20"/>
        </w:rPr>
        <w:t>тчество, дату и</w:t>
      </w:r>
      <w:r w:rsidR="009E32E6" w:rsidRPr="00DC61A0">
        <w:rPr>
          <w:sz w:val="20"/>
          <w:szCs w:val="20"/>
        </w:rPr>
        <w:t>, по возможности,</w:t>
      </w:r>
      <w:r w:rsidR="00347463">
        <w:rPr>
          <w:sz w:val="20"/>
          <w:szCs w:val="20"/>
        </w:rPr>
        <w:t xml:space="preserve"> время прибытия </w:t>
      </w:r>
      <w:r w:rsidRPr="00DC61A0">
        <w:rPr>
          <w:sz w:val="20"/>
          <w:szCs w:val="20"/>
        </w:rPr>
        <w:t>и отъезда Гостей. В случае, если список Группы Гостей был предоставлен позднее указанной д</w:t>
      </w:r>
      <w:r w:rsidR="00666DF2" w:rsidRPr="00DC61A0">
        <w:rPr>
          <w:sz w:val="20"/>
          <w:szCs w:val="20"/>
        </w:rPr>
        <w:t xml:space="preserve">аты и/или содержит информацию, </w:t>
      </w:r>
      <w:r w:rsidRPr="00DC61A0">
        <w:rPr>
          <w:sz w:val="20"/>
          <w:szCs w:val="20"/>
        </w:rPr>
        <w:t>допускающую неоднозначное толкование, имеет исправления и пометки, Гостиница оставля</w:t>
      </w:r>
      <w:r w:rsidR="00666DF2" w:rsidRPr="00DC61A0">
        <w:rPr>
          <w:sz w:val="20"/>
          <w:szCs w:val="20"/>
        </w:rPr>
        <w:t xml:space="preserve">ет за собой право аннулировать </w:t>
      </w:r>
      <w:r w:rsidRPr="00DC61A0">
        <w:rPr>
          <w:sz w:val="20"/>
          <w:szCs w:val="20"/>
        </w:rPr>
        <w:t>бронирование, осуществленное ранее по заявке Фирмы, и реализовать номера по своему усмотрению</w:t>
      </w:r>
      <w:r w:rsidR="009E32E6" w:rsidRPr="00DC61A0">
        <w:rPr>
          <w:sz w:val="20"/>
          <w:szCs w:val="20"/>
        </w:rPr>
        <w:t>, если иное не оговорено Сторонами дополнительно</w:t>
      </w:r>
      <w:r w:rsidRPr="00DC61A0">
        <w:rPr>
          <w:sz w:val="20"/>
          <w:szCs w:val="20"/>
        </w:rPr>
        <w:t>.</w:t>
      </w:r>
    </w:p>
    <w:p w:rsidR="00F95A32" w:rsidRPr="00DC61A0" w:rsidRDefault="00F95A32" w:rsidP="00F95A32">
      <w:pPr>
        <w:jc w:val="both"/>
        <w:rPr>
          <w:sz w:val="20"/>
          <w:szCs w:val="20"/>
        </w:rPr>
      </w:pPr>
      <w:r w:rsidRPr="00DC61A0">
        <w:rPr>
          <w:sz w:val="20"/>
          <w:szCs w:val="20"/>
        </w:rPr>
        <w:t>4.</w:t>
      </w:r>
      <w:r w:rsidR="00F446E9">
        <w:rPr>
          <w:sz w:val="20"/>
          <w:szCs w:val="20"/>
        </w:rPr>
        <w:t xml:space="preserve">4. </w:t>
      </w:r>
      <w:r w:rsidRPr="00DC61A0">
        <w:rPr>
          <w:sz w:val="20"/>
          <w:szCs w:val="20"/>
        </w:rPr>
        <w:t xml:space="preserve">Фирма вправе отменить 100% от забронированного блока номеров </w:t>
      </w:r>
      <w:r w:rsidR="00666DF2" w:rsidRPr="00DC61A0">
        <w:rPr>
          <w:sz w:val="20"/>
          <w:szCs w:val="20"/>
        </w:rPr>
        <w:t xml:space="preserve">для группы Гостей без штрафных </w:t>
      </w:r>
      <w:r w:rsidRPr="00DC61A0">
        <w:rPr>
          <w:sz w:val="20"/>
          <w:szCs w:val="20"/>
        </w:rPr>
        <w:t xml:space="preserve">санкций не позднее, чем за </w:t>
      </w:r>
      <w:r w:rsidR="00444191" w:rsidRPr="00DC61A0">
        <w:rPr>
          <w:sz w:val="20"/>
          <w:szCs w:val="20"/>
        </w:rPr>
        <w:t>7</w:t>
      </w:r>
      <w:r w:rsidRPr="00DC61A0">
        <w:rPr>
          <w:sz w:val="20"/>
          <w:szCs w:val="20"/>
        </w:rPr>
        <w:t xml:space="preserve"> суток до даты предполагаемого заезда. Фирма вправе отменить</w:t>
      </w:r>
      <w:r w:rsidR="00666DF2" w:rsidRPr="00DC61A0">
        <w:rPr>
          <w:sz w:val="20"/>
          <w:szCs w:val="20"/>
        </w:rPr>
        <w:t xml:space="preserve"> 40</w:t>
      </w:r>
      <w:r w:rsidR="00F842E5" w:rsidRPr="00DC61A0">
        <w:rPr>
          <w:sz w:val="20"/>
          <w:szCs w:val="20"/>
        </w:rPr>
        <w:t xml:space="preserve"> и более </w:t>
      </w:r>
      <w:r w:rsidR="00666DF2" w:rsidRPr="00DC61A0">
        <w:rPr>
          <w:sz w:val="20"/>
          <w:szCs w:val="20"/>
        </w:rPr>
        <w:t xml:space="preserve">% от забронированного блока </w:t>
      </w:r>
      <w:r w:rsidRPr="00DC61A0">
        <w:rPr>
          <w:sz w:val="20"/>
          <w:szCs w:val="20"/>
        </w:rPr>
        <w:t xml:space="preserve">номеров для Группы Гостей без штрафных санкций не позднее, чем за </w:t>
      </w:r>
      <w:r w:rsidR="00444191" w:rsidRPr="00DC61A0">
        <w:rPr>
          <w:sz w:val="20"/>
          <w:szCs w:val="20"/>
        </w:rPr>
        <w:t>3</w:t>
      </w:r>
      <w:r w:rsidRPr="00DC61A0">
        <w:rPr>
          <w:sz w:val="20"/>
          <w:szCs w:val="20"/>
        </w:rPr>
        <w:t xml:space="preserve"> суток до даты предполагаем</w:t>
      </w:r>
      <w:r w:rsidR="00666DF2" w:rsidRPr="00DC61A0">
        <w:rPr>
          <w:sz w:val="20"/>
          <w:szCs w:val="20"/>
        </w:rPr>
        <w:t xml:space="preserve">ого заезда. За аннуляцию более </w:t>
      </w:r>
      <w:r w:rsidRPr="00DC61A0">
        <w:rPr>
          <w:sz w:val="20"/>
          <w:szCs w:val="20"/>
        </w:rPr>
        <w:t>40% от забронированного блока</w:t>
      </w:r>
      <w:r w:rsidR="00BF3703">
        <w:rPr>
          <w:sz w:val="20"/>
          <w:szCs w:val="20"/>
        </w:rPr>
        <w:t xml:space="preserve"> менее чем за 3 сутки до даты предполагаемого заезда</w:t>
      </w:r>
      <w:r w:rsidRPr="00DC61A0">
        <w:rPr>
          <w:sz w:val="20"/>
          <w:szCs w:val="20"/>
        </w:rPr>
        <w:t xml:space="preserve"> взимается плата, равная </w:t>
      </w:r>
      <w:r w:rsidR="00444191" w:rsidRPr="00DC61A0">
        <w:rPr>
          <w:sz w:val="20"/>
          <w:szCs w:val="20"/>
        </w:rPr>
        <w:t>25</w:t>
      </w:r>
      <w:r w:rsidRPr="00DC61A0">
        <w:rPr>
          <w:sz w:val="20"/>
          <w:szCs w:val="20"/>
        </w:rPr>
        <w:t>% от стоимости каждой аннулированн</w:t>
      </w:r>
      <w:r w:rsidR="00666DF2" w:rsidRPr="00DC61A0">
        <w:rPr>
          <w:sz w:val="20"/>
          <w:szCs w:val="20"/>
        </w:rPr>
        <w:t xml:space="preserve">ой комнаты за первые сутки </w:t>
      </w:r>
      <w:r w:rsidRPr="00DC61A0">
        <w:rPr>
          <w:sz w:val="20"/>
          <w:szCs w:val="20"/>
        </w:rPr>
        <w:t>проживания. Фирма вправе отменить 20</w:t>
      </w:r>
      <w:r w:rsidR="00F842E5" w:rsidRPr="00DC61A0">
        <w:rPr>
          <w:sz w:val="20"/>
          <w:szCs w:val="20"/>
        </w:rPr>
        <w:t>-40</w:t>
      </w:r>
      <w:r w:rsidRPr="00DC61A0">
        <w:rPr>
          <w:sz w:val="20"/>
          <w:szCs w:val="20"/>
        </w:rPr>
        <w:t>% от забронированного блока без штрафных санкций не п</w:t>
      </w:r>
      <w:r w:rsidR="00666DF2" w:rsidRPr="00DC61A0">
        <w:rPr>
          <w:sz w:val="20"/>
          <w:szCs w:val="20"/>
        </w:rPr>
        <w:t xml:space="preserve">озднее, чем за </w:t>
      </w:r>
      <w:r w:rsidR="00444191" w:rsidRPr="00DC61A0">
        <w:rPr>
          <w:sz w:val="20"/>
          <w:szCs w:val="20"/>
        </w:rPr>
        <w:t>1</w:t>
      </w:r>
      <w:r w:rsidR="00666DF2" w:rsidRPr="00DC61A0">
        <w:rPr>
          <w:sz w:val="20"/>
          <w:szCs w:val="20"/>
        </w:rPr>
        <w:t xml:space="preserve"> суток до даты </w:t>
      </w:r>
      <w:r w:rsidRPr="00DC61A0">
        <w:rPr>
          <w:sz w:val="20"/>
          <w:szCs w:val="20"/>
        </w:rPr>
        <w:t xml:space="preserve">предполагаемого заезда. За аннуляцию </w:t>
      </w:r>
      <w:r w:rsidR="00BF3703" w:rsidRPr="00DC61A0">
        <w:rPr>
          <w:sz w:val="20"/>
          <w:szCs w:val="20"/>
        </w:rPr>
        <w:t>20-40%</w:t>
      </w:r>
      <w:r w:rsidR="00BF3703">
        <w:rPr>
          <w:sz w:val="20"/>
          <w:szCs w:val="20"/>
        </w:rPr>
        <w:t xml:space="preserve"> </w:t>
      </w:r>
      <w:r w:rsidRPr="00DC61A0">
        <w:rPr>
          <w:sz w:val="20"/>
          <w:szCs w:val="20"/>
        </w:rPr>
        <w:t>от забронированного блока</w:t>
      </w:r>
      <w:r w:rsidR="00BF3703">
        <w:rPr>
          <w:sz w:val="20"/>
          <w:szCs w:val="20"/>
        </w:rPr>
        <w:t xml:space="preserve"> менее чем за 1 сутки до даты предполагаемого заезда</w:t>
      </w:r>
      <w:r w:rsidRPr="00DC61A0">
        <w:rPr>
          <w:sz w:val="20"/>
          <w:szCs w:val="20"/>
        </w:rPr>
        <w:t xml:space="preserve"> взимается плата, равная </w:t>
      </w:r>
      <w:r w:rsidR="00444191" w:rsidRPr="00DC61A0">
        <w:rPr>
          <w:sz w:val="20"/>
          <w:szCs w:val="20"/>
        </w:rPr>
        <w:t>50%</w:t>
      </w:r>
      <w:r w:rsidRPr="00DC61A0">
        <w:rPr>
          <w:sz w:val="20"/>
          <w:szCs w:val="20"/>
        </w:rPr>
        <w:t xml:space="preserve"> сто</w:t>
      </w:r>
      <w:r w:rsidR="00666DF2" w:rsidRPr="00DC61A0">
        <w:rPr>
          <w:sz w:val="20"/>
          <w:szCs w:val="20"/>
        </w:rPr>
        <w:t xml:space="preserve">имости каждой </w:t>
      </w:r>
      <w:r w:rsidRPr="00DC61A0">
        <w:rPr>
          <w:sz w:val="20"/>
          <w:szCs w:val="20"/>
        </w:rPr>
        <w:t>аннулированной комнаты за первые сутки проживания. В случае отмены или сокращения сроков преб</w:t>
      </w:r>
      <w:r w:rsidR="00666DF2" w:rsidRPr="00DC61A0">
        <w:rPr>
          <w:sz w:val="20"/>
          <w:szCs w:val="20"/>
        </w:rPr>
        <w:t xml:space="preserve">ывания менее чем за </w:t>
      </w:r>
      <w:r w:rsidR="00444191" w:rsidRPr="00DC61A0">
        <w:rPr>
          <w:sz w:val="20"/>
          <w:szCs w:val="20"/>
        </w:rPr>
        <w:t>1</w:t>
      </w:r>
      <w:r w:rsidR="00666DF2" w:rsidRPr="00DC61A0">
        <w:rPr>
          <w:sz w:val="20"/>
          <w:szCs w:val="20"/>
        </w:rPr>
        <w:t xml:space="preserve"> суток до </w:t>
      </w:r>
      <w:r w:rsidRPr="00DC61A0">
        <w:rPr>
          <w:sz w:val="20"/>
          <w:szCs w:val="20"/>
        </w:rPr>
        <w:t>даты предполагаемого заезда, Гостиница взимает с Фир</w:t>
      </w:r>
      <w:r w:rsidR="00444191" w:rsidRPr="00DC61A0">
        <w:rPr>
          <w:sz w:val="20"/>
          <w:szCs w:val="20"/>
        </w:rPr>
        <w:t>мы п</w:t>
      </w:r>
      <w:r w:rsidRPr="00DC61A0">
        <w:rPr>
          <w:sz w:val="20"/>
          <w:szCs w:val="20"/>
        </w:rPr>
        <w:t>л</w:t>
      </w:r>
      <w:r w:rsidR="00444191" w:rsidRPr="00DC61A0">
        <w:rPr>
          <w:sz w:val="20"/>
          <w:szCs w:val="20"/>
        </w:rPr>
        <w:t>ату,</w:t>
      </w:r>
      <w:r w:rsidRPr="00DC61A0">
        <w:rPr>
          <w:sz w:val="20"/>
          <w:szCs w:val="20"/>
        </w:rPr>
        <w:t xml:space="preserve"> </w:t>
      </w:r>
      <w:r w:rsidR="00444191" w:rsidRPr="00DC61A0">
        <w:rPr>
          <w:sz w:val="20"/>
          <w:szCs w:val="20"/>
        </w:rPr>
        <w:t>равную 100% стоимости каждой аннулированной комнаты за первые сутки проживания.</w:t>
      </w:r>
    </w:p>
    <w:p w:rsidR="00F95A32" w:rsidRPr="00DC61A0" w:rsidRDefault="008553F7" w:rsidP="00F95A32">
      <w:pPr>
        <w:jc w:val="both"/>
        <w:rPr>
          <w:sz w:val="20"/>
          <w:szCs w:val="20"/>
        </w:rPr>
      </w:pPr>
      <w:r>
        <w:rPr>
          <w:sz w:val="20"/>
          <w:szCs w:val="20"/>
        </w:rPr>
        <w:t>4.5 Гостиница оставляет за собой право взымать с</w:t>
      </w:r>
      <w:r w:rsidR="00116869">
        <w:rPr>
          <w:sz w:val="20"/>
          <w:szCs w:val="20"/>
        </w:rPr>
        <w:t xml:space="preserve"> Фирмы плату, равную 100% стоимости предварительной оплаты за питание в ресторане.</w:t>
      </w:r>
    </w:p>
    <w:p w:rsidR="00F95A32" w:rsidRPr="00DC61A0" w:rsidRDefault="00F95A32" w:rsidP="00C902B2">
      <w:pPr>
        <w:jc w:val="center"/>
        <w:rPr>
          <w:b/>
          <w:sz w:val="20"/>
          <w:szCs w:val="20"/>
        </w:rPr>
      </w:pPr>
      <w:r w:rsidRPr="00DC61A0">
        <w:rPr>
          <w:b/>
          <w:sz w:val="20"/>
          <w:szCs w:val="20"/>
        </w:rPr>
        <w:t>5. Порядок предоставления услуг</w:t>
      </w:r>
    </w:p>
    <w:p w:rsidR="00F95A32" w:rsidRPr="00DC61A0" w:rsidRDefault="00F95A32" w:rsidP="00F95A32">
      <w:pPr>
        <w:jc w:val="both"/>
        <w:rPr>
          <w:sz w:val="20"/>
          <w:szCs w:val="20"/>
        </w:rPr>
      </w:pPr>
    </w:p>
    <w:p w:rsidR="00F95A32" w:rsidRPr="00DC61A0" w:rsidRDefault="00F95A32" w:rsidP="00F95A32">
      <w:pPr>
        <w:jc w:val="both"/>
        <w:rPr>
          <w:sz w:val="20"/>
          <w:szCs w:val="20"/>
        </w:rPr>
      </w:pPr>
      <w:r w:rsidRPr="00DC61A0">
        <w:rPr>
          <w:sz w:val="20"/>
          <w:szCs w:val="20"/>
        </w:rPr>
        <w:t>5.1. Гостиница обязуется предоставить Гостям готовые для проживания гостиничные номера с 14</w:t>
      </w:r>
      <w:r w:rsidR="00DA0FB9" w:rsidRPr="00DC61A0">
        <w:rPr>
          <w:sz w:val="20"/>
          <w:szCs w:val="20"/>
        </w:rPr>
        <w:t xml:space="preserve">.00 по московскому времени дня </w:t>
      </w:r>
      <w:r w:rsidRPr="00DC61A0">
        <w:rPr>
          <w:sz w:val="20"/>
          <w:szCs w:val="20"/>
        </w:rPr>
        <w:t>заезда, указанного в подтверждении заявки на бронирование. Выезд производится до 12.00</w:t>
      </w:r>
      <w:r w:rsidR="00761F32" w:rsidRPr="00DC61A0">
        <w:rPr>
          <w:sz w:val="20"/>
          <w:szCs w:val="20"/>
        </w:rPr>
        <w:t xml:space="preserve"> (расчетный час)</w:t>
      </w:r>
      <w:r w:rsidRPr="00DC61A0">
        <w:rPr>
          <w:sz w:val="20"/>
          <w:szCs w:val="20"/>
        </w:rPr>
        <w:t xml:space="preserve"> по моско</w:t>
      </w:r>
      <w:r w:rsidR="00DA0FB9" w:rsidRPr="00DC61A0">
        <w:rPr>
          <w:sz w:val="20"/>
          <w:szCs w:val="20"/>
        </w:rPr>
        <w:t xml:space="preserve">вскому времени в день отъезда, </w:t>
      </w:r>
      <w:r w:rsidRPr="00DC61A0">
        <w:rPr>
          <w:sz w:val="20"/>
          <w:szCs w:val="20"/>
        </w:rPr>
        <w:t xml:space="preserve">указанного в подтверждении заявки на бронирование. </w:t>
      </w:r>
    </w:p>
    <w:p w:rsidR="00EE7750" w:rsidRPr="00DC61A0" w:rsidRDefault="00EE7750" w:rsidP="00EE7750">
      <w:pPr>
        <w:jc w:val="center"/>
        <w:rPr>
          <w:caps/>
        </w:rPr>
      </w:pPr>
    </w:p>
    <w:p w:rsidR="00F95A32" w:rsidRPr="00DC61A0" w:rsidRDefault="00F95A32" w:rsidP="00EE7750">
      <w:pPr>
        <w:jc w:val="both"/>
        <w:rPr>
          <w:sz w:val="20"/>
          <w:szCs w:val="20"/>
        </w:rPr>
      </w:pPr>
      <w:r w:rsidRPr="00DC61A0">
        <w:rPr>
          <w:sz w:val="20"/>
          <w:szCs w:val="20"/>
        </w:rPr>
        <w:t>5.2. Все дополнительные услуги, предоставляемые Гостиницей Гостям Фирмы, оплачиваются Гост</w:t>
      </w:r>
      <w:r w:rsidR="00DA0FB9" w:rsidRPr="00DC61A0">
        <w:rPr>
          <w:sz w:val="20"/>
          <w:szCs w:val="20"/>
        </w:rPr>
        <w:t xml:space="preserve">ями или Фирмой дополнительно в </w:t>
      </w:r>
      <w:r w:rsidRPr="00DC61A0">
        <w:rPr>
          <w:sz w:val="20"/>
          <w:szCs w:val="20"/>
        </w:rPr>
        <w:t>соответствии с тарифами Гостиницы и принятой в Гостинице кредитной политикой.</w:t>
      </w:r>
    </w:p>
    <w:p w:rsidR="00F95A32" w:rsidRPr="00DC61A0" w:rsidRDefault="00FE57AD" w:rsidP="00F95A32">
      <w:pPr>
        <w:jc w:val="both"/>
        <w:rPr>
          <w:sz w:val="20"/>
          <w:szCs w:val="20"/>
        </w:rPr>
      </w:pPr>
      <w:r>
        <w:rPr>
          <w:sz w:val="20"/>
          <w:szCs w:val="20"/>
        </w:rPr>
        <w:t>5.3</w:t>
      </w:r>
      <w:r w:rsidR="00F95A32" w:rsidRPr="00DC61A0">
        <w:rPr>
          <w:sz w:val="20"/>
          <w:szCs w:val="20"/>
        </w:rPr>
        <w:t xml:space="preserve">. В случае </w:t>
      </w:r>
      <w:r w:rsidR="00114F9B" w:rsidRPr="00DC61A0">
        <w:rPr>
          <w:sz w:val="20"/>
          <w:szCs w:val="20"/>
        </w:rPr>
        <w:t xml:space="preserve">раннего заезда или </w:t>
      </w:r>
      <w:r w:rsidR="00F95A32" w:rsidRPr="00DC61A0">
        <w:rPr>
          <w:sz w:val="20"/>
          <w:szCs w:val="20"/>
        </w:rPr>
        <w:t>позднего (после расчетного часа) выезда Гостя Фирмы из номера оплата производит</w:t>
      </w:r>
      <w:r w:rsidR="00DA0FB9" w:rsidRPr="00DC61A0">
        <w:rPr>
          <w:sz w:val="20"/>
          <w:szCs w:val="20"/>
        </w:rPr>
        <w:t xml:space="preserve">ся в зависимости от расчетного </w:t>
      </w:r>
      <w:r w:rsidR="00F95A32" w:rsidRPr="00DC61A0">
        <w:rPr>
          <w:sz w:val="20"/>
          <w:szCs w:val="20"/>
        </w:rPr>
        <w:t>времени следующим образом:</w:t>
      </w:r>
    </w:p>
    <w:p w:rsidR="00761F32" w:rsidRPr="00DC61A0" w:rsidRDefault="00761F32" w:rsidP="00CB51D6">
      <w:pPr>
        <w:numPr>
          <w:ilvl w:val="0"/>
          <w:numId w:val="6"/>
        </w:numPr>
        <w:jc w:val="both"/>
        <w:rPr>
          <w:sz w:val="20"/>
          <w:szCs w:val="20"/>
        </w:rPr>
      </w:pPr>
      <w:r w:rsidRPr="00DC61A0">
        <w:rPr>
          <w:sz w:val="20"/>
          <w:szCs w:val="20"/>
        </w:rPr>
        <w:t xml:space="preserve">заезд </w:t>
      </w:r>
      <w:r w:rsidR="00FD121D">
        <w:rPr>
          <w:sz w:val="20"/>
          <w:szCs w:val="20"/>
        </w:rPr>
        <w:t>от 00:00 до 12</w:t>
      </w:r>
      <w:r w:rsidR="00795ED1" w:rsidRPr="00DC61A0">
        <w:rPr>
          <w:sz w:val="20"/>
          <w:szCs w:val="20"/>
        </w:rPr>
        <w:t>:00</w:t>
      </w:r>
      <w:r w:rsidRPr="00DC61A0">
        <w:rPr>
          <w:sz w:val="20"/>
          <w:szCs w:val="20"/>
        </w:rPr>
        <w:t xml:space="preserve"> – </w:t>
      </w:r>
      <w:r w:rsidR="00795ED1" w:rsidRPr="00DC61A0">
        <w:rPr>
          <w:sz w:val="20"/>
          <w:szCs w:val="20"/>
        </w:rPr>
        <w:t>плат</w:t>
      </w:r>
      <w:r w:rsidR="00190991">
        <w:rPr>
          <w:sz w:val="20"/>
          <w:szCs w:val="20"/>
        </w:rPr>
        <w:t>а за ранний заезд в размере 50% от стоимости</w:t>
      </w:r>
      <w:r w:rsidR="00795ED1" w:rsidRPr="00DC61A0">
        <w:rPr>
          <w:sz w:val="20"/>
          <w:szCs w:val="20"/>
        </w:rPr>
        <w:t xml:space="preserve"> за каждый номер</w:t>
      </w:r>
      <w:r w:rsidRPr="00DC61A0">
        <w:rPr>
          <w:sz w:val="20"/>
          <w:szCs w:val="20"/>
        </w:rPr>
        <w:t>;</w:t>
      </w:r>
    </w:p>
    <w:p w:rsidR="00CB51D6" w:rsidRPr="00DC61A0" w:rsidRDefault="00CB51D6" w:rsidP="00CB51D6">
      <w:pPr>
        <w:numPr>
          <w:ilvl w:val="0"/>
          <w:numId w:val="6"/>
        </w:numPr>
        <w:jc w:val="both"/>
        <w:rPr>
          <w:sz w:val="20"/>
          <w:szCs w:val="20"/>
        </w:rPr>
      </w:pPr>
      <w:r w:rsidRPr="00DC61A0">
        <w:rPr>
          <w:sz w:val="20"/>
          <w:szCs w:val="20"/>
        </w:rPr>
        <w:t>расчетное время от 12:00 до 18</w:t>
      </w:r>
      <w:r w:rsidR="00C36F20">
        <w:rPr>
          <w:sz w:val="20"/>
          <w:szCs w:val="20"/>
        </w:rPr>
        <w:t>:00 почасовая оплата в размере 3</w:t>
      </w:r>
      <w:r w:rsidRPr="00DC61A0">
        <w:rPr>
          <w:sz w:val="20"/>
          <w:szCs w:val="20"/>
        </w:rPr>
        <w:t>00 рублей за час задержки;</w:t>
      </w:r>
    </w:p>
    <w:p w:rsidR="00CB51D6" w:rsidRPr="00E34930" w:rsidRDefault="00CB51D6" w:rsidP="00E34930">
      <w:pPr>
        <w:numPr>
          <w:ilvl w:val="0"/>
          <w:numId w:val="6"/>
        </w:numPr>
        <w:jc w:val="both"/>
        <w:rPr>
          <w:sz w:val="20"/>
          <w:szCs w:val="20"/>
        </w:rPr>
      </w:pPr>
      <w:r w:rsidRPr="00DC61A0">
        <w:rPr>
          <w:sz w:val="20"/>
          <w:szCs w:val="20"/>
        </w:rPr>
        <w:t>расче</w:t>
      </w:r>
      <w:r w:rsidR="00347463">
        <w:rPr>
          <w:sz w:val="20"/>
          <w:szCs w:val="20"/>
        </w:rPr>
        <w:t xml:space="preserve">тное время от 18:00 до </w:t>
      </w:r>
      <w:r w:rsidRPr="00E34930">
        <w:rPr>
          <w:sz w:val="20"/>
          <w:szCs w:val="20"/>
        </w:rPr>
        <w:t>12:00 следующего дня – плата за полные сутки.</w:t>
      </w:r>
    </w:p>
    <w:p w:rsidR="00F95A32" w:rsidRPr="00DC61A0" w:rsidRDefault="00F95A32" w:rsidP="00F95A32">
      <w:pPr>
        <w:jc w:val="both"/>
        <w:rPr>
          <w:sz w:val="20"/>
          <w:szCs w:val="20"/>
        </w:rPr>
      </w:pPr>
    </w:p>
    <w:p w:rsidR="00F95A32" w:rsidRPr="00DC61A0" w:rsidRDefault="00F95A32" w:rsidP="00C902B2">
      <w:pPr>
        <w:jc w:val="center"/>
        <w:rPr>
          <w:b/>
          <w:sz w:val="20"/>
          <w:szCs w:val="20"/>
        </w:rPr>
      </w:pPr>
      <w:r w:rsidRPr="00DC61A0">
        <w:rPr>
          <w:b/>
          <w:sz w:val="20"/>
          <w:szCs w:val="20"/>
        </w:rPr>
        <w:t>6. Тарифы и порядок расчетов</w:t>
      </w:r>
    </w:p>
    <w:p w:rsidR="00F95A32" w:rsidRPr="00DC61A0" w:rsidRDefault="00F95A32" w:rsidP="00F95A32">
      <w:pPr>
        <w:jc w:val="both"/>
        <w:rPr>
          <w:sz w:val="20"/>
          <w:szCs w:val="20"/>
        </w:rPr>
      </w:pPr>
    </w:p>
    <w:p w:rsidR="00F95A32" w:rsidRPr="00DC61A0" w:rsidRDefault="00F95A32" w:rsidP="0018135E">
      <w:pPr>
        <w:jc w:val="both"/>
        <w:rPr>
          <w:sz w:val="20"/>
          <w:szCs w:val="20"/>
        </w:rPr>
      </w:pPr>
      <w:r w:rsidRPr="00DC61A0">
        <w:rPr>
          <w:sz w:val="20"/>
          <w:szCs w:val="20"/>
        </w:rPr>
        <w:t>6.1. Тарифы на услуги по настоящему Договору установлены Сторонами в Приложени</w:t>
      </w:r>
      <w:r w:rsidR="0018135E" w:rsidRPr="00DC61A0">
        <w:rPr>
          <w:sz w:val="20"/>
          <w:szCs w:val="20"/>
        </w:rPr>
        <w:t>и</w:t>
      </w:r>
      <w:r w:rsidRPr="00DC61A0">
        <w:rPr>
          <w:sz w:val="20"/>
          <w:szCs w:val="20"/>
        </w:rPr>
        <w:t xml:space="preserve"> №</w:t>
      </w:r>
      <w:r w:rsidR="0018135E" w:rsidRPr="00DC61A0">
        <w:rPr>
          <w:sz w:val="20"/>
          <w:szCs w:val="20"/>
        </w:rPr>
        <w:t xml:space="preserve"> </w:t>
      </w:r>
      <w:r w:rsidRPr="00DC61A0">
        <w:rPr>
          <w:sz w:val="20"/>
          <w:szCs w:val="20"/>
        </w:rPr>
        <w:t>1 к настоящему Договору в рублях и</w:t>
      </w:r>
      <w:r w:rsidR="006974D2" w:rsidRPr="00DC61A0">
        <w:rPr>
          <w:sz w:val="20"/>
          <w:szCs w:val="20"/>
        </w:rPr>
        <w:t xml:space="preserve"> </w:t>
      </w:r>
      <w:r w:rsidRPr="00DC61A0">
        <w:rPr>
          <w:sz w:val="20"/>
          <w:szCs w:val="20"/>
        </w:rPr>
        <w:t>включают в себя регистрационные сборы и пошлины, установленные действующим законодательством для соблюдения требова</w:t>
      </w:r>
      <w:r w:rsidR="00DA0FB9" w:rsidRPr="00DC61A0">
        <w:rPr>
          <w:sz w:val="20"/>
          <w:szCs w:val="20"/>
        </w:rPr>
        <w:t xml:space="preserve">ний </w:t>
      </w:r>
      <w:r w:rsidRPr="00DC61A0">
        <w:rPr>
          <w:sz w:val="20"/>
          <w:szCs w:val="20"/>
        </w:rPr>
        <w:t>паспортно-визового режима.</w:t>
      </w:r>
      <w:r w:rsidR="006974D2" w:rsidRPr="00DC61A0">
        <w:rPr>
          <w:sz w:val="20"/>
          <w:szCs w:val="20"/>
        </w:rPr>
        <w:t xml:space="preserve"> </w:t>
      </w:r>
    </w:p>
    <w:p w:rsidR="00F95A32" w:rsidRPr="00DC61A0" w:rsidRDefault="00F95A32" w:rsidP="00F95A32">
      <w:pPr>
        <w:jc w:val="both"/>
        <w:rPr>
          <w:sz w:val="20"/>
          <w:szCs w:val="20"/>
        </w:rPr>
      </w:pPr>
      <w:r w:rsidRPr="00DC61A0">
        <w:rPr>
          <w:sz w:val="20"/>
          <w:szCs w:val="20"/>
        </w:rPr>
        <w:t>6.2. Услуги Гостиницы по настоящему Договору могут быть оплачены одним из следующих способов:</w:t>
      </w:r>
    </w:p>
    <w:p w:rsidR="00F95A32" w:rsidRPr="00DC61A0" w:rsidRDefault="00F95A32" w:rsidP="0018135E">
      <w:pPr>
        <w:jc w:val="both"/>
        <w:rPr>
          <w:sz w:val="20"/>
          <w:szCs w:val="20"/>
        </w:rPr>
      </w:pPr>
      <w:r w:rsidRPr="00DC61A0">
        <w:rPr>
          <w:sz w:val="20"/>
          <w:szCs w:val="20"/>
        </w:rPr>
        <w:lastRenderedPageBreak/>
        <w:t>- в безналичном порядке, путем перевода денежных средств на банковский счет Гостиницы, ук</w:t>
      </w:r>
      <w:r w:rsidR="00DA0FB9" w:rsidRPr="00DC61A0">
        <w:rPr>
          <w:sz w:val="20"/>
          <w:szCs w:val="20"/>
        </w:rPr>
        <w:t>азанный в Приложени</w:t>
      </w:r>
      <w:r w:rsidR="0018135E" w:rsidRPr="00DC61A0">
        <w:rPr>
          <w:sz w:val="20"/>
          <w:szCs w:val="20"/>
        </w:rPr>
        <w:t>и</w:t>
      </w:r>
      <w:r w:rsidR="00DA0FB9" w:rsidRPr="00DC61A0">
        <w:rPr>
          <w:sz w:val="20"/>
          <w:szCs w:val="20"/>
        </w:rPr>
        <w:t xml:space="preserve"> № 1 к </w:t>
      </w:r>
      <w:r w:rsidRPr="00DC61A0">
        <w:rPr>
          <w:sz w:val="20"/>
          <w:szCs w:val="20"/>
        </w:rPr>
        <w:t>настоящему Договору, при этом платежное поручение Фирмы в графе «Назначение платежа» до</w:t>
      </w:r>
      <w:r w:rsidR="00DA0FB9" w:rsidRPr="00DC61A0">
        <w:rPr>
          <w:sz w:val="20"/>
          <w:szCs w:val="20"/>
        </w:rPr>
        <w:t xml:space="preserve">лжно содержать указание на имя </w:t>
      </w:r>
      <w:r w:rsidR="00E84094" w:rsidRPr="00DC61A0">
        <w:rPr>
          <w:sz w:val="20"/>
          <w:szCs w:val="20"/>
        </w:rPr>
        <w:t>Гостя</w:t>
      </w:r>
      <w:r w:rsidR="006974D2" w:rsidRPr="00DC61A0">
        <w:rPr>
          <w:sz w:val="20"/>
          <w:szCs w:val="20"/>
        </w:rPr>
        <w:t xml:space="preserve"> </w:t>
      </w:r>
      <w:r w:rsidR="00E84094" w:rsidRPr="00DC61A0">
        <w:rPr>
          <w:sz w:val="20"/>
          <w:szCs w:val="20"/>
        </w:rPr>
        <w:t>(ей</w:t>
      </w:r>
      <w:r w:rsidRPr="00DC61A0">
        <w:rPr>
          <w:sz w:val="20"/>
          <w:szCs w:val="20"/>
        </w:rPr>
        <w:t>) и номер бронирования;</w:t>
      </w:r>
    </w:p>
    <w:p w:rsidR="00F95A32" w:rsidRPr="00DC61A0" w:rsidRDefault="00F95A32" w:rsidP="00F95A32">
      <w:pPr>
        <w:jc w:val="both"/>
        <w:rPr>
          <w:sz w:val="20"/>
          <w:szCs w:val="20"/>
        </w:rPr>
      </w:pPr>
      <w:r w:rsidRPr="00DC61A0">
        <w:rPr>
          <w:sz w:val="20"/>
          <w:szCs w:val="20"/>
        </w:rPr>
        <w:t>- наличными денежными средствами.</w:t>
      </w:r>
    </w:p>
    <w:p w:rsidR="00F95A32" w:rsidRPr="00DC61A0" w:rsidRDefault="00F95A32" w:rsidP="00F95A32">
      <w:pPr>
        <w:jc w:val="both"/>
        <w:rPr>
          <w:sz w:val="20"/>
          <w:szCs w:val="20"/>
        </w:rPr>
      </w:pPr>
      <w:r w:rsidRPr="00DC61A0">
        <w:rPr>
          <w:sz w:val="20"/>
          <w:szCs w:val="20"/>
        </w:rPr>
        <w:t>Выбранный способ оплаты должен быть четко указан Фирмой в заявке на бронирование услуг и подтвержден Гостиницей.</w:t>
      </w:r>
    </w:p>
    <w:p w:rsidR="00F95A32" w:rsidRPr="00DC61A0" w:rsidRDefault="008A5ACF" w:rsidP="00F95A32">
      <w:pPr>
        <w:jc w:val="both"/>
        <w:rPr>
          <w:sz w:val="20"/>
          <w:szCs w:val="20"/>
        </w:rPr>
      </w:pPr>
      <w:r>
        <w:rPr>
          <w:sz w:val="20"/>
          <w:szCs w:val="20"/>
        </w:rPr>
        <w:t>6.3. В случае,</w:t>
      </w:r>
      <w:r w:rsidR="00F95A32" w:rsidRPr="00DC61A0">
        <w:rPr>
          <w:sz w:val="20"/>
          <w:szCs w:val="20"/>
        </w:rPr>
        <w:t xml:space="preserve"> </w:t>
      </w:r>
      <w:r w:rsidR="00F34BB0" w:rsidRPr="00DC61A0">
        <w:rPr>
          <w:sz w:val="20"/>
          <w:szCs w:val="20"/>
        </w:rPr>
        <w:t>если дополнительное соглашение С</w:t>
      </w:r>
      <w:r w:rsidR="00F95A32" w:rsidRPr="00DC61A0">
        <w:rPr>
          <w:sz w:val="20"/>
          <w:szCs w:val="20"/>
        </w:rPr>
        <w:t xml:space="preserve">торон предусматривает открытие кредитной линии </w:t>
      </w:r>
      <w:r w:rsidR="00DA0FB9" w:rsidRPr="00DC61A0">
        <w:rPr>
          <w:sz w:val="20"/>
          <w:szCs w:val="20"/>
        </w:rPr>
        <w:t xml:space="preserve">Фирме, оплата счетов Гостиницы </w:t>
      </w:r>
      <w:r w:rsidR="00F95A32" w:rsidRPr="00DC61A0">
        <w:rPr>
          <w:sz w:val="20"/>
          <w:szCs w:val="20"/>
        </w:rPr>
        <w:t>производится на условиях, согласованных таким дополнительным соглашением.</w:t>
      </w:r>
    </w:p>
    <w:p w:rsidR="00F95A32" w:rsidRPr="00DC61A0" w:rsidRDefault="00F95A32" w:rsidP="00F95A32">
      <w:pPr>
        <w:jc w:val="both"/>
        <w:rPr>
          <w:sz w:val="20"/>
          <w:szCs w:val="20"/>
        </w:rPr>
      </w:pPr>
      <w:r w:rsidRPr="00DC61A0">
        <w:rPr>
          <w:sz w:val="20"/>
          <w:szCs w:val="20"/>
        </w:rPr>
        <w:t>6.4.</w:t>
      </w:r>
      <w:r w:rsidR="0028158E">
        <w:rPr>
          <w:sz w:val="20"/>
          <w:szCs w:val="20"/>
        </w:rPr>
        <w:t xml:space="preserve"> Гостиница применяет динамическое ценообразование, при котором тариф зависит от спроса на конкретные даты проживания</w:t>
      </w:r>
      <w:r w:rsidR="00FE57AD">
        <w:rPr>
          <w:sz w:val="20"/>
          <w:szCs w:val="20"/>
        </w:rPr>
        <w:t>.</w:t>
      </w:r>
      <w:r w:rsidR="0028158E">
        <w:rPr>
          <w:sz w:val="20"/>
          <w:szCs w:val="20"/>
        </w:rPr>
        <w:t xml:space="preserve"> Официальные</w:t>
      </w:r>
      <w:r w:rsidR="001B4CEB">
        <w:rPr>
          <w:sz w:val="20"/>
          <w:szCs w:val="20"/>
        </w:rPr>
        <w:t xml:space="preserve"> утвержденные тарифы приведены в прейскуранте приложение №1.</w:t>
      </w:r>
      <w:r w:rsidR="0028158E">
        <w:rPr>
          <w:sz w:val="20"/>
          <w:szCs w:val="20"/>
        </w:rPr>
        <w:t xml:space="preserve"> </w:t>
      </w:r>
      <w:r w:rsidR="00FE57AD">
        <w:rPr>
          <w:sz w:val="20"/>
          <w:szCs w:val="20"/>
        </w:rPr>
        <w:t>П</w:t>
      </w:r>
      <w:r w:rsidR="000D0F47" w:rsidRPr="00DC61A0">
        <w:rPr>
          <w:sz w:val="20"/>
          <w:szCs w:val="20"/>
        </w:rPr>
        <w:t>ри этом расчеты между Сторонами по подтвержденным заявкам Фирмы осуществляются по ранее согласованным тарифам</w:t>
      </w:r>
      <w:r w:rsidRPr="00DC61A0">
        <w:rPr>
          <w:sz w:val="20"/>
          <w:szCs w:val="20"/>
        </w:rPr>
        <w:t>. В случае несогласия Фирмы с новым</w:t>
      </w:r>
      <w:r w:rsidR="00DA0FB9" w:rsidRPr="00DC61A0">
        <w:rPr>
          <w:sz w:val="20"/>
          <w:szCs w:val="20"/>
        </w:rPr>
        <w:t xml:space="preserve">и тарифами или </w:t>
      </w:r>
      <w:r w:rsidR="00FE57AD" w:rsidRPr="00DC61A0">
        <w:rPr>
          <w:sz w:val="20"/>
          <w:szCs w:val="20"/>
        </w:rPr>
        <w:t>не подтверждения</w:t>
      </w:r>
      <w:r w:rsidR="00DA0FB9" w:rsidRPr="00DC61A0">
        <w:rPr>
          <w:sz w:val="20"/>
          <w:szCs w:val="20"/>
        </w:rPr>
        <w:t xml:space="preserve"> </w:t>
      </w:r>
      <w:r w:rsidR="004059EF" w:rsidRPr="00DC61A0">
        <w:rPr>
          <w:sz w:val="20"/>
          <w:szCs w:val="20"/>
        </w:rPr>
        <w:t>ей</w:t>
      </w:r>
      <w:r w:rsidRPr="00DC61A0">
        <w:rPr>
          <w:sz w:val="20"/>
          <w:szCs w:val="20"/>
        </w:rPr>
        <w:t xml:space="preserve"> своего согласия по состоянию на дату введения в действие новых тарифов, Фирма имеет п</w:t>
      </w:r>
      <w:r w:rsidR="00DA0FB9" w:rsidRPr="00DC61A0">
        <w:rPr>
          <w:sz w:val="20"/>
          <w:szCs w:val="20"/>
        </w:rPr>
        <w:t xml:space="preserve">раво отказаться от дальнейшего </w:t>
      </w:r>
      <w:r w:rsidRPr="00DC61A0">
        <w:rPr>
          <w:sz w:val="20"/>
          <w:szCs w:val="20"/>
        </w:rPr>
        <w:t>исполнения настоящего Договора.</w:t>
      </w:r>
    </w:p>
    <w:p w:rsidR="00F95A32" w:rsidRPr="00DC61A0" w:rsidRDefault="00F95A32" w:rsidP="00F95A32">
      <w:pPr>
        <w:jc w:val="both"/>
        <w:rPr>
          <w:sz w:val="20"/>
          <w:szCs w:val="20"/>
        </w:rPr>
      </w:pPr>
      <w:r w:rsidRPr="00DC61A0">
        <w:rPr>
          <w:sz w:val="20"/>
          <w:szCs w:val="20"/>
        </w:rPr>
        <w:t>6.5. При бронировании номеров для индивидуальных Гостей Фирма вносит 100% предварительную оплат</w:t>
      </w:r>
      <w:r w:rsidR="00DA0FB9" w:rsidRPr="00DC61A0">
        <w:rPr>
          <w:sz w:val="20"/>
          <w:szCs w:val="20"/>
        </w:rPr>
        <w:t xml:space="preserve">у в </w:t>
      </w:r>
      <w:r w:rsidR="00156B47" w:rsidRPr="00DC61A0">
        <w:rPr>
          <w:sz w:val="20"/>
          <w:szCs w:val="20"/>
        </w:rPr>
        <w:t>момент заезда</w:t>
      </w:r>
      <w:r w:rsidR="000B1269" w:rsidRPr="00DC61A0">
        <w:rPr>
          <w:sz w:val="20"/>
          <w:szCs w:val="20"/>
        </w:rPr>
        <w:t xml:space="preserve"> Гостей</w:t>
      </w:r>
      <w:r w:rsidR="00156B47" w:rsidRPr="00DC61A0">
        <w:rPr>
          <w:sz w:val="20"/>
          <w:szCs w:val="20"/>
        </w:rPr>
        <w:t>.</w:t>
      </w:r>
    </w:p>
    <w:p w:rsidR="00F95A32" w:rsidRPr="00DC61A0" w:rsidRDefault="00F95A32" w:rsidP="00F95A32">
      <w:pPr>
        <w:jc w:val="both"/>
        <w:rPr>
          <w:sz w:val="20"/>
          <w:szCs w:val="20"/>
        </w:rPr>
      </w:pPr>
      <w:r w:rsidRPr="00DC61A0">
        <w:rPr>
          <w:sz w:val="20"/>
          <w:szCs w:val="20"/>
        </w:rPr>
        <w:t>6.6. При бронировании номеров для Групп Гостей Фирма обязуется перечислить Гостинице 100% оплаты за первые сутки проживания блока н</w:t>
      </w:r>
      <w:r w:rsidR="00DA0FB9" w:rsidRPr="00DC61A0">
        <w:rPr>
          <w:sz w:val="20"/>
          <w:szCs w:val="20"/>
        </w:rPr>
        <w:t xml:space="preserve">омеров за </w:t>
      </w:r>
      <w:r w:rsidR="00947770" w:rsidRPr="00DC61A0">
        <w:rPr>
          <w:sz w:val="20"/>
          <w:szCs w:val="20"/>
        </w:rPr>
        <w:t>3</w:t>
      </w:r>
      <w:r w:rsidR="00DA0FB9" w:rsidRPr="00DC61A0">
        <w:rPr>
          <w:sz w:val="20"/>
          <w:szCs w:val="20"/>
        </w:rPr>
        <w:t xml:space="preserve"> (</w:t>
      </w:r>
      <w:r w:rsidR="00947770" w:rsidRPr="00DC61A0">
        <w:rPr>
          <w:sz w:val="20"/>
          <w:szCs w:val="20"/>
        </w:rPr>
        <w:t>три</w:t>
      </w:r>
      <w:r w:rsidR="00DA0FB9" w:rsidRPr="00DC61A0">
        <w:rPr>
          <w:sz w:val="20"/>
          <w:szCs w:val="20"/>
        </w:rPr>
        <w:t xml:space="preserve">) суток до </w:t>
      </w:r>
      <w:r w:rsidRPr="00DC61A0">
        <w:rPr>
          <w:sz w:val="20"/>
          <w:szCs w:val="20"/>
        </w:rPr>
        <w:t xml:space="preserve">предполагаемой даты заезда и 100% оплаты за весь блок номеров </w:t>
      </w:r>
      <w:r w:rsidR="00947770" w:rsidRPr="00DC61A0">
        <w:rPr>
          <w:sz w:val="20"/>
          <w:szCs w:val="20"/>
        </w:rPr>
        <w:t>в момент заезда</w:t>
      </w:r>
      <w:r w:rsidRPr="00DC61A0">
        <w:rPr>
          <w:sz w:val="20"/>
          <w:szCs w:val="20"/>
        </w:rPr>
        <w:t>.</w:t>
      </w:r>
    </w:p>
    <w:p w:rsidR="00F95A32" w:rsidRPr="00DC61A0" w:rsidRDefault="00F95A32" w:rsidP="00F95A32">
      <w:pPr>
        <w:jc w:val="both"/>
        <w:rPr>
          <w:sz w:val="20"/>
          <w:szCs w:val="20"/>
        </w:rPr>
      </w:pPr>
      <w:r w:rsidRPr="00DC61A0">
        <w:rPr>
          <w:sz w:val="20"/>
          <w:szCs w:val="20"/>
        </w:rPr>
        <w:t>6.7. Обязательство по оплате услуг Гостиницы по подтвержденной и исполненной заявке на брон</w:t>
      </w:r>
      <w:r w:rsidR="00DA0FB9" w:rsidRPr="00DC61A0">
        <w:rPr>
          <w:sz w:val="20"/>
          <w:szCs w:val="20"/>
        </w:rPr>
        <w:t xml:space="preserve">ирование считается выполненным </w:t>
      </w:r>
      <w:r w:rsidRPr="00DC61A0">
        <w:rPr>
          <w:sz w:val="20"/>
          <w:szCs w:val="20"/>
        </w:rPr>
        <w:t>Фирмой в момент зачисления на банковский счет Гостиницы денежных средств в объеме, указ</w:t>
      </w:r>
      <w:r w:rsidR="00DA0FB9" w:rsidRPr="00DC61A0">
        <w:rPr>
          <w:sz w:val="20"/>
          <w:szCs w:val="20"/>
        </w:rPr>
        <w:t xml:space="preserve">анном в счете на оплату услуг, </w:t>
      </w:r>
      <w:r w:rsidRPr="00DC61A0">
        <w:rPr>
          <w:sz w:val="20"/>
          <w:szCs w:val="20"/>
        </w:rPr>
        <w:t>выставленном Гостиницей Фирме.</w:t>
      </w:r>
    </w:p>
    <w:p w:rsidR="00F95A32" w:rsidRPr="00DC61A0" w:rsidRDefault="00F95A32" w:rsidP="00F95A32">
      <w:pPr>
        <w:jc w:val="both"/>
        <w:rPr>
          <w:sz w:val="20"/>
          <w:szCs w:val="20"/>
        </w:rPr>
      </w:pPr>
      <w:r w:rsidRPr="00DC61A0">
        <w:rPr>
          <w:sz w:val="20"/>
          <w:szCs w:val="20"/>
        </w:rPr>
        <w:t xml:space="preserve">6.8. В случае возникновения разногласий между Сторонами при проведении расчетов за оказанные </w:t>
      </w:r>
      <w:r w:rsidR="00DA0FB9" w:rsidRPr="00DC61A0">
        <w:rPr>
          <w:sz w:val="20"/>
          <w:szCs w:val="20"/>
        </w:rPr>
        <w:t xml:space="preserve">Гостиницей услуги производится </w:t>
      </w:r>
      <w:r w:rsidRPr="00DC61A0">
        <w:rPr>
          <w:sz w:val="20"/>
          <w:szCs w:val="20"/>
        </w:rPr>
        <w:t>сверка взаимор</w:t>
      </w:r>
      <w:r w:rsidR="00347463">
        <w:rPr>
          <w:sz w:val="20"/>
          <w:szCs w:val="20"/>
        </w:rPr>
        <w:t>асчетов на основании Акта выполненных работ (услуг)</w:t>
      </w:r>
      <w:r w:rsidR="003C43ED">
        <w:rPr>
          <w:sz w:val="20"/>
          <w:szCs w:val="20"/>
        </w:rPr>
        <w:t xml:space="preserve"> (см. Приложение 3)</w:t>
      </w:r>
      <w:r w:rsidRPr="00DC61A0">
        <w:rPr>
          <w:sz w:val="20"/>
          <w:szCs w:val="20"/>
        </w:rPr>
        <w:t>, предоставленного Гостиницей Фирме. Акт пред</w:t>
      </w:r>
      <w:r w:rsidR="00DA0FB9" w:rsidRPr="00DC61A0">
        <w:rPr>
          <w:sz w:val="20"/>
          <w:szCs w:val="20"/>
        </w:rPr>
        <w:t xml:space="preserve">оставляется в течение 3 (трех) </w:t>
      </w:r>
      <w:r w:rsidRPr="00DC61A0">
        <w:rPr>
          <w:sz w:val="20"/>
          <w:szCs w:val="20"/>
        </w:rPr>
        <w:t>рабочих дней с момента возникновения разногласий и в срок не более 5 (пяти) рабочих д</w:t>
      </w:r>
      <w:r w:rsidR="00DA0FB9" w:rsidRPr="00DC61A0">
        <w:rPr>
          <w:sz w:val="20"/>
          <w:szCs w:val="20"/>
        </w:rPr>
        <w:t xml:space="preserve">ней с момента получения Фирмой </w:t>
      </w:r>
      <w:r w:rsidRPr="00DC61A0">
        <w:rPr>
          <w:sz w:val="20"/>
          <w:szCs w:val="20"/>
        </w:rPr>
        <w:t>оригинала, либо факсимильной копии Акта сверки. В случае, если Фирма п</w:t>
      </w:r>
      <w:r w:rsidR="00DA0FB9" w:rsidRPr="00DC61A0">
        <w:rPr>
          <w:sz w:val="20"/>
          <w:szCs w:val="20"/>
        </w:rPr>
        <w:t xml:space="preserve">о истечении указанных 5 (пяти) </w:t>
      </w:r>
      <w:r w:rsidRPr="00DC61A0">
        <w:rPr>
          <w:sz w:val="20"/>
          <w:szCs w:val="20"/>
        </w:rPr>
        <w:t>рабочих дней не подписывает Акт сверки и не предоставляет в том мотивированный отказ, Акт счит</w:t>
      </w:r>
      <w:r w:rsidR="00DA0FB9" w:rsidRPr="00DC61A0">
        <w:rPr>
          <w:sz w:val="20"/>
          <w:szCs w:val="20"/>
        </w:rPr>
        <w:t xml:space="preserve">ается согласованным и принятым </w:t>
      </w:r>
      <w:r w:rsidRPr="00DC61A0">
        <w:rPr>
          <w:sz w:val="20"/>
          <w:szCs w:val="20"/>
        </w:rPr>
        <w:t>Сторонами. Расчеты по результатам сверки Стороны обязуются завершить в срок не позднее, 10 (</w:t>
      </w:r>
      <w:r w:rsidR="00DA0FB9" w:rsidRPr="00DC61A0">
        <w:rPr>
          <w:sz w:val="20"/>
          <w:szCs w:val="20"/>
        </w:rPr>
        <w:t xml:space="preserve">десяти) банковских дней с даты </w:t>
      </w:r>
      <w:r w:rsidRPr="00DC61A0">
        <w:rPr>
          <w:sz w:val="20"/>
          <w:szCs w:val="20"/>
        </w:rPr>
        <w:t>завершения сверки. Датой завершения сверки считается дата подписания Акта сверки, либо поступ</w:t>
      </w:r>
      <w:r w:rsidR="00DA0FB9" w:rsidRPr="00DC61A0">
        <w:rPr>
          <w:sz w:val="20"/>
          <w:szCs w:val="20"/>
        </w:rPr>
        <w:t xml:space="preserve">ления письменного требования в </w:t>
      </w:r>
      <w:r w:rsidR="00347463">
        <w:rPr>
          <w:sz w:val="20"/>
          <w:szCs w:val="20"/>
        </w:rPr>
        <w:t>адрес Стороны</w:t>
      </w:r>
      <w:r w:rsidRPr="00DC61A0">
        <w:rPr>
          <w:sz w:val="20"/>
          <w:szCs w:val="20"/>
        </w:rPr>
        <w:t xml:space="preserve"> - должника о возмещении задолженности.</w:t>
      </w:r>
    </w:p>
    <w:p w:rsidR="00EE7750" w:rsidRPr="00DC61A0" w:rsidRDefault="00EE7750" w:rsidP="00EE7750">
      <w:pPr>
        <w:jc w:val="center"/>
        <w:rPr>
          <w:caps/>
        </w:rPr>
      </w:pPr>
    </w:p>
    <w:p w:rsidR="00F95A32" w:rsidRPr="00DC61A0" w:rsidRDefault="00F95A32" w:rsidP="00F95A32">
      <w:pPr>
        <w:jc w:val="both"/>
        <w:rPr>
          <w:sz w:val="20"/>
          <w:szCs w:val="20"/>
        </w:rPr>
      </w:pPr>
      <w:r w:rsidRPr="00DC61A0">
        <w:rPr>
          <w:sz w:val="20"/>
          <w:szCs w:val="20"/>
        </w:rPr>
        <w:t xml:space="preserve">6.9. В случае несвоевременной оплаты счетов Гостиницы Фирма уплачивает Гостинице неустойку </w:t>
      </w:r>
      <w:r w:rsidR="0052277D" w:rsidRPr="00DC61A0">
        <w:rPr>
          <w:sz w:val="20"/>
          <w:szCs w:val="20"/>
        </w:rPr>
        <w:t xml:space="preserve">в размере 0,1 (ноль целых одна </w:t>
      </w:r>
      <w:r w:rsidRPr="00DC61A0">
        <w:rPr>
          <w:sz w:val="20"/>
          <w:szCs w:val="20"/>
        </w:rPr>
        <w:t>десятая) % суммы просроченного платежа за каждый день просрочки. Неустойка исчисляется. Если с</w:t>
      </w:r>
      <w:r w:rsidR="0052277D" w:rsidRPr="00DC61A0">
        <w:rPr>
          <w:sz w:val="20"/>
          <w:szCs w:val="20"/>
        </w:rPr>
        <w:t xml:space="preserve">умма просроченного платежа(ей) </w:t>
      </w:r>
      <w:r w:rsidRPr="00DC61A0">
        <w:rPr>
          <w:sz w:val="20"/>
          <w:szCs w:val="20"/>
        </w:rPr>
        <w:t>превышает 15.000 (пятнадцать тысяч) рублей и/или период просрочки составляет более 14 (ч</w:t>
      </w:r>
      <w:r w:rsidR="0052277D" w:rsidRPr="00DC61A0">
        <w:rPr>
          <w:sz w:val="20"/>
          <w:szCs w:val="20"/>
        </w:rPr>
        <w:t xml:space="preserve">етырнадцати) календарных дней, </w:t>
      </w:r>
      <w:r w:rsidRPr="00DC61A0">
        <w:rPr>
          <w:sz w:val="20"/>
          <w:szCs w:val="20"/>
        </w:rPr>
        <w:t>Гостиница вправе отказаться от дальнейшего исполнения настоящего Договора, при этом Гостини</w:t>
      </w:r>
      <w:r w:rsidR="0052277D" w:rsidRPr="00DC61A0">
        <w:rPr>
          <w:sz w:val="20"/>
          <w:szCs w:val="20"/>
        </w:rPr>
        <w:t xml:space="preserve">ца освобождается от какой-либо </w:t>
      </w:r>
      <w:r w:rsidRPr="00DC61A0">
        <w:rPr>
          <w:sz w:val="20"/>
          <w:szCs w:val="20"/>
        </w:rPr>
        <w:t>ответственности перед Фирмой, и/или</w:t>
      </w:r>
      <w:r w:rsidR="006F5F65" w:rsidRPr="00DC61A0">
        <w:rPr>
          <w:sz w:val="20"/>
          <w:szCs w:val="20"/>
        </w:rPr>
        <w:t xml:space="preserve"> может</w:t>
      </w:r>
      <w:r w:rsidRPr="00DC61A0">
        <w:rPr>
          <w:sz w:val="20"/>
          <w:szCs w:val="20"/>
        </w:rPr>
        <w:t xml:space="preserve"> предпринять следующее:  </w:t>
      </w:r>
    </w:p>
    <w:p w:rsidR="00F95A32" w:rsidRPr="00DC61A0" w:rsidRDefault="00F95A32" w:rsidP="00F95A32">
      <w:pPr>
        <w:jc w:val="both"/>
        <w:rPr>
          <w:sz w:val="20"/>
          <w:szCs w:val="20"/>
        </w:rPr>
      </w:pPr>
      <w:r w:rsidRPr="00DC61A0">
        <w:rPr>
          <w:sz w:val="20"/>
          <w:szCs w:val="20"/>
        </w:rPr>
        <w:t xml:space="preserve">- отменить все последующие бронирования Фирмы, осуществленные ранее по заявке Фирмы, </w:t>
      </w:r>
      <w:r w:rsidR="0052277D" w:rsidRPr="00DC61A0">
        <w:rPr>
          <w:sz w:val="20"/>
          <w:szCs w:val="20"/>
        </w:rPr>
        <w:t xml:space="preserve">и реализовать номера по своему </w:t>
      </w:r>
      <w:r w:rsidRPr="00DC61A0">
        <w:rPr>
          <w:sz w:val="20"/>
          <w:szCs w:val="20"/>
        </w:rPr>
        <w:t>усмотрению;</w:t>
      </w:r>
    </w:p>
    <w:p w:rsidR="00F95A32" w:rsidRPr="00DC61A0" w:rsidRDefault="00F95A32" w:rsidP="00F95A32">
      <w:pPr>
        <w:jc w:val="both"/>
        <w:rPr>
          <w:sz w:val="20"/>
          <w:szCs w:val="20"/>
        </w:rPr>
      </w:pPr>
      <w:r w:rsidRPr="00DC61A0">
        <w:rPr>
          <w:sz w:val="20"/>
          <w:szCs w:val="20"/>
        </w:rPr>
        <w:t>- подтверждать бронирование услуг Фирме только при условии полной предварительной оплаты.</w:t>
      </w:r>
    </w:p>
    <w:p w:rsidR="00F95A32" w:rsidRPr="00DC61A0" w:rsidRDefault="00F95A32" w:rsidP="00F95A32">
      <w:pPr>
        <w:jc w:val="both"/>
        <w:rPr>
          <w:sz w:val="20"/>
          <w:szCs w:val="20"/>
        </w:rPr>
      </w:pPr>
    </w:p>
    <w:p w:rsidR="00F95A32" w:rsidRPr="00DC61A0" w:rsidRDefault="00F34BB0" w:rsidP="00C902B2">
      <w:pPr>
        <w:jc w:val="center"/>
        <w:rPr>
          <w:b/>
          <w:sz w:val="20"/>
          <w:szCs w:val="20"/>
        </w:rPr>
      </w:pPr>
      <w:r w:rsidRPr="00DC61A0">
        <w:rPr>
          <w:b/>
          <w:sz w:val="20"/>
          <w:szCs w:val="20"/>
        </w:rPr>
        <w:t>7. Ответственность С</w:t>
      </w:r>
      <w:r w:rsidR="00F95A32" w:rsidRPr="00DC61A0">
        <w:rPr>
          <w:b/>
          <w:sz w:val="20"/>
          <w:szCs w:val="20"/>
        </w:rPr>
        <w:t>торон</w:t>
      </w:r>
    </w:p>
    <w:p w:rsidR="00F95A32" w:rsidRPr="00DC61A0" w:rsidRDefault="00F95A32" w:rsidP="00F95A32">
      <w:pPr>
        <w:jc w:val="both"/>
        <w:rPr>
          <w:sz w:val="20"/>
          <w:szCs w:val="20"/>
        </w:rPr>
      </w:pPr>
    </w:p>
    <w:p w:rsidR="00F95A32" w:rsidRPr="00DC61A0" w:rsidRDefault="00F95A32" w:rsidP="00F95A32">
      <w:pPr>
        <w:jc w:val="both"/>
        <w:rPr>
          <w:sz w:val="20"/>
          <w:szCs w:val="20"/>
        </w:rPr>
      </w:pPr>
      <w:r w:rsidRPr="00DC61A0">
        <w:rPr>
          <w:sz w:val="20"/>
          <w:szCs w:val="20"/>
        </w:rPr>
        <w:t xml:space="preserve">7.1. За неисполнение или ненадлежащее </w:t>
      </w:r>
      <w:r w:rsidR="00F34BB0" w:rsidRPr="00DC61A0">
        <w:rPr>
          <w:sz w:val="20"/>
          <w:szCs w:val="20"/>
        </w:rPr>
        <w:t>исполнения настоящего Договора С</w:t>
      </w:r>
      <w:r w:rsidRPr="00DC61A0">
        <w:rPr>
          <w:sz w:val="20"/>
          <w:szCs w:val="20"/>
        </w:rPr>
        <w:t>тороны несут ответственность в соответс</w:t>
      </w:r>
      <w:r w:rsidR="0052277D" w:rsidRPr="00DC61A0">
        <w:rPr>
          <w:sz w:val="20"/>
          <w:szCs w:val="20"/>
        </w:rPr>
        <w:t xml:space="preserve">твии с условиями </w:t>
      </w:r>
      <w:r w:rsidRPr="00DC61A0">
        <w:rPr>
          <w:sz w:val="20"/>
          <w:szCs w:val="20"/>
        </w:rPr>
        <w:t>настоящего Договора и действующим законодательством Российской Федерации.</w:t>
      </w:r>
    </w:p>
    <w:p w:rsidR="00A062EC" w:rsidRPr="00DC61A0" w:rsidRDefault="00F34BB0" w:rsidP="00F95A32">
      <w:pPr>
        <w:jc w:val="both"/>
        <w:rPr>
          <w:sz w:val="20"/>
          <w:szCs w:val="20"/>
        </w:rPr>
      </w:pPr>
      <w:r w:rsidRPr="00DC61A0">
        <w:rPr>
          <w:sz w:val="20"/>
          <w:szCs w:val="20"/>
        </w:rPr>
        <w:t xml:space="preserve">7.2. </w:t>
      </w:r>
      <w:r w:rsidR="00A062EC" w:rsidRPr="00DC61A0">
        <w:rPr>
          <w:sz w:val="20"/>
          <w:szCs w:val="20"/>
        </w:rPr>
        <w:t xml:space="preserve">Любая из Сторон освобождается от ответственности за нарушение настоящего Договора в случае, если оно было вызвано </w:t>
      </w:r>
      <w:bookmarkStart w:id="0" w:name="OLE_LINK3"/>
      <w:r w:rsidR="00A062EC" w:rsidRPr="00DC61A0">
        <w:rPr>
          <w:sz w:val="20"/>
          <w:szCs w:val="20"/>
        </w:rPr>
        <w:t>наступлением для данной Стороны обстоятельств непреодолимой силы</w:t>
      </w:r>
      <w:bookmarkEnd w:id="0"/>
      <w:r w:rsidR="00A062EC" w:rsidRPr="00DC61A0">
        <w:rPr>
          <w:sz w:val="20"/>
          <w:szCs w:val="20"/>
        </w:rPr>
        <w:t>, которые она не могла предвидеть или предотвратить, а именно: радиоактивное</w:t>
      </w:r>
      <w:r w:rsidR="00B85F26" w:rsidRPr="00DC61A0">
        <w:rPr>
          <w:sz w:val="20"/>
          <w:szCs w:val="20"/>
        </w:rPr>
        <w:t>, химическое или биологическое заражение;</w:t>
      </w:r>
      <w:r w:rsidR="00A062EC" w:rsidRPr="00DC61A0">
        <w:rPr>
          <w:sz w:val="20"/>
          <w:szCs w:val="20"/>
        </w:rPr>
        <w:t xml:space="preserve"> военные действия, маневры или иные военные мероприятия; гражданская война, народные волнения, массовые беспорядки, забастовки</w:t>
      </w:r>
      <w:r w:rsidR="00B85F26" w:rsidRPr="00DC61A0">
        <w:rPr>
          <w:sz w:val="20"/>
          <w:szCs w:val="20"/>
        </w:rPr>
        <w:t xml:space="preserve">; стихийные бедствия: </w:t>
      </w:r>
      <w:r w:rsidR="00A062EC" w:rsidRPr="00DC61A0">
        <w:rPr>
          <w:sz w:val="20"/>
          <w:szCs w:val="20"/>
        </w:rPr>
        <w:t>пожары, наводнен</w:t>
      </w:r>
      <w:r w:rsidR="00B85F26" w:rsidRPr="00DC61A0">
        <w:rPr>
          <w:sz w:val="20"/>
          <w:szCs w:val="20"/>
        </w:rPr>
        <w:t>ия, землетрясения, удары молнии</w:t>
      </w:r>
      <w:r w:rsidR="00A062EC" w:rsidRPr="00DC61A0">
        <w:rPr>
          <w:sz w:val="20"/>
          <w:szCs w:val="20"/>
        </w:rPr>
        <w:t>; теракты; противоправные действия третьих лиц; принятие гос</w:t>
      </w:r>
      <w:r w:rsidR="00B85F26" w:rsidRPr="00DC61A0">
        <w:rPr>
          <w:sz w:val="20"/>
          <w:szCs w:val="20"/>
        </w:rPr>
        <w:t xml:space="preserve">ударственными </w:t>
      </w:r>
      <w:r w:rsidR="00A062EC" w:rsidRPr="00DC61A0">
        <w:rPr>
          <w:sz w:val="20"/>
          <w:szCs w:val="20"/>
        </w:rPr>
        <w:t xml:space="preserve">органами актов запретительного или ограничительного характера, которые не позволяют Стороне исполнить свои обязательства по договору. О факте наступления обстоятельств непреодолимой силы </w:t>
      </w:r>
      <w:r w:rsidR="004E18D5" w:rsidRPr="00DC61A0">
        <w:rPr>
          <w:sz w:val="20"/>
          <w:szCs w:val="20"/>
        </w:rPr>
        <w:t>Сторона</w:t>
      </w:r>
      <w:r w:rsidR="00A062EC" w:rsidRPr="00DC61A0">
        <w:rPr>
          <w:sz w:val="20"/>
          <w:szCs w:val="20"/>
        </w:rPr>
        <w:t xml:space="preserve"> в течение 48 (сорока восьми) часов </w:t>
      </w:r>
      <w:r w:rsidR="004E18D5" w:rsidRPr="00DC61A0">
        <w:rPr>
          <w:sz w:val="20"/>
          <w:szCs w:val="20"/>
        </w:rPr>
        <w:t xml:space="preserve">обязуется </w:t>
      </w:r>
      <w:r w:rsidR="00A062EC" w:rsidRPr="00DC61A0">
        <w:rPr>
          <w:sz w:val="20"/>
          <w:szCs w:val="20"/>
        </w:rPr>
        <w:t>уведом</w:t>
      </w:r>
      <w:r w:rsidR="004E18D5" w:rsidRPr="00DC61A0">
        <w:rPr>
          <w:sz w:val="20"/>
          <w:szCs w:val="20"/>
        </w:rPr>
        <w:t>и</w:t>
      </w:r>
      <w:r w:rsidR="00A062EC" w:rsidRPr="00DC61A0">
        <w:rPr>
          <w:sz w:val="20"/>
          <w:szCs w:val="20"/>
        </w:rPr>
        <w:t>т</w:t>
      </w:r>
      <w:r w:rsidR="004E18D5" w:rsidRPr="00DC61A0">
        <w:rPr>
          <w:sz w:val="20"/>
          <w:szCs w:val="20"/>
        </w:rPr>
        <w:t>ь</w:t>
      </w:r>
      <w:r w:rsidR="00A062EC" w:rsidRPr="00DC61A0">
        <w:rPr>
          <w:sz w:val="20"/>
          <w:szCs w:val="20"/>
        </w:rPr>
        <w:t xml:space="preserve"> другую Сторону.</w:t>
      </w:r>
    </w:p>
    <w:p w:rsidR="00F95A32" w:rsidRPr="00DC61A0" w:rsidRDefault="00F95A32" w:rsidP="00F95A32">
      <w:pPr>
        <w:jc w:val="both"/>
        <w:rPr>
          <w:sz w:val="20"/>
          <w:szCs w:val="20"/>
        </w:rPr>
      </w:pPr>
      <w:r w:rsidRPr="00DC61A0">
        <w:rPr>
          <w:sz w:val="20"/>
          <w:szCs w:val="20"/>
        </w:rPr>
        <w:t>7.3. Фирма обязуется возместить Гостинице все и любые убытки (включая упущенную выгоду), кото</w:t>
      </w:r>
      <w:r w:rsidR="0052277D" w:rsidRPr="00DC61A0">
        <w:rPr>
          <w:sz w:val="20"/>
          <w:szCs w:val="20"/>
        </w:rPr>
        <w:t xml:space="preserve">рые могут быть причинены </w:t>
      </w:r>
      <w:r w:rsidRPr="00DC61A0">
        <w:rPr>
          <w:sz w:val="20"/>
          <w:szCs w:val="20"/>
        </w:rPr>
        <w:t>Гостинице вследствие:</w:t>
      </w:r>
    </w:p>
    <w:p w:rsidR="00F95A32" w:rsidRPr="00DC61A0" w:rsidRDefault="00F95A32" w:rsidP="00F95A32">
      <w:pPr>
        <w:jc w:val="both"/>
        <w:rPr>
          <w:sz w:val="20"/>
          <w:szCs w:val="20"/>
        </w:rPr>
      </w:pPr>
      <w:r w:rsidRPr="00DC61A0">
        <w:rPr>
          <w:sz w:val="20"/>
          <w:szCs w:val="20"/>
        </w:rPr>
        <w:t>- неоплаты Фирмой и/или Гостем услуг, обязанность по оплате которых несет Фирма либо оплата которых гарантирована Фирмой;</w:t>
      </w:r>
    </w:p>
    <w:p w:rsidR="00F95A32" w:rsidRPr="00DC61A0" w:rsidRDefault="00F95A32" w:rsidP="00F95A32">
      <w:pPr>
        <w:jc w:val="both"/>
        <w:rPr>
          <w:sz w:val="20"/>
          <w:szCs w:val="20"/>
        </w:rPr>
      </w:pPr>
      <w:r w:rsidRPr="00DC61A0">
        <w:rPr>
          <w:sz w:val="20"/>
          <w:szCs w:val="20"/>
        </w:rPr>
        <w:lastRenderedPageBreak/>
        <w:t>- неуведомления или неполного уведомления Фирмой Гостя об условиях бронирования, размещения и п</w:t>
      </w:r>
      <w:r w:rsidR="0052277D" w:rsidRPr="00DC61A0">
        <w:rPr>
          <w:sz w:val="20"/>
          <w:szCs w:val="20"/>
        </w:rPr>
        <w:t xml:space="preserve">роживания в Гостинице, включая </w:t>
      </w:r>
      <w:r w:rsidRPr="00DC61A0">
        <w:rPr>
          <w:sz w:val="20"/>
          <w:szCs w:val="20"/>
        </w:rPr>
        <w:t xml:space="preserve">порядок расчетов, в части, касающейся </w:t>
      </w:r>
      <w:r w:rsidR="00E84094" w:rsidRPr="00DC61A0">
        <w:rPr>
          <w:sz w:val="20"/>
          <w:szCs w:val="20"/>
        </w:rPr>
        <w:t>Гостей</w:t>
      </w:r>
      <w:r w:rsidRPr="00DC61A0">
        <w:rPr>
          <w:sz w:val="20"/>
          <w:szCs w:val="20"/>
        </w:rPr>
        <w:t>;</w:t>
      </w:r>
    </w:p>
    <w:p w:rsidR="00F95A32" w:rsidRPr="00DC61A0" w:rsidRDefault="00F95A32" w:rsidP="00F95A32">
      <w:pPr>
        <w:jc w:val="both"/>
        <w:rPr>
          <w:sz w:val="20"/>
          <w:szCs w:val="20"/>
        </w:rPr>
      </w:pPr>
      <w:r w:rsidRPr="00DC61A0">
        <w:rPr>
          <w:sz w:val="20"/>
          <w:szCs w:val="20"/>
        </w:rPr>
        <w:t>7.</w:t>
      </w:r>
      <w:r w:rsidR="000331C8">
        <w:rPr>
          <w:sz w:val="20"/>
          <w:szCs w:val="20"/>
        </w:rPr>
        <w:t>4</w:t>
      </w:r>
      <w:r w:rsidRPr="00DC61A0">
        <w:rPr>
          <w:sz w:val="20"/>
          <w:szCs w:val="20"/>
        </w:rPr>
        <w:t xml:space="preserve">. В случае </w:t>
      </w:r>
      <w:r w:rsidR="00621B8F" w:rsidRPr="00DC61A0">
        <w:rPr>
          <w:sz w:val="20"/>
          <w:szCs w:val="20"/>
        </w:rPr>
        <w:t xml:space="preserve">неоплаты Гостем услуг Гостиницы, </w:t>
      </w:r>
      <w:r w:rsidRPr="00DC61A0">
        <w:rPr>
          <w:sz w:val="20"/>
          <w:szCs w:val="20"/>
        </w:rPr>
        <w:t>нанесения Гостем ущерба имуществу Гостиницы или жизни, здоровью или имуще</w:t>
      </w:r>
      <w:r w:rsidR="0052277D" w:rsidRPr="00DC61A0">
        <w:rPr>
          <w:sz w:val="20"/>
          <w:szCs w:val="20"/>
        </w:rPr>
        <w:t xml:space="preserve">ству третьих лиц на территории </w:t>
      </w:r>
      <w:r w:rsidRPr="00DC61A0">
        <w:rPr>
          <w:sz w:val="20"/>
          <w:szCs w:val="20"/>
        </w:rPr>
        <w:t>гостиницы, Фирма обязуется оказать Гостинице всестороннее содействие во взыскании с Гостя Фирмы полного ущерба.</w:t>
      </w:r>
      <w:r w:rsidR="00DB1F82" w:rsidRPr="00DC61A0">
        <w:rPr>
          <w:sz w:val="20"/>
          <w:szCs w:val="20"/>
        </w:rPr>
        <w:t xml:space="preserve"> </w:t>
      </w:r>
    </w:p>
    <w:p w:rsidR="00F95A32" w:rsidRPr="00DC61A0" w:rsidRDefault="00F95A32" w:rsidP="00F95A32">
      <w:pPr>
        <w:jc w:val="both"/>
        <w:rPr>
          <w:sz w:val="20"/>
          <w:szCs w:val="20"/>
        </w:rPr>
      </w:pPr>
    </w:p>
    <w:p w:rsidR="00F95A32" w:rsidRPr="00DC61A0" w:rsidRDefault="00F95A32" w:rsidP="00C902B2">
      <w:pPr>
        <w:jc w:val="center"/>
        <w:rPr>
          <w:b/>
          <w:sz w:val="20"/>
          <w:szCs w:val="20"/>
        </w:rPr>
      </w:pPr>
      <w:r w:rsidRPr="00DC61A0">
        <w:rPr>
          <w:b/>
          <w:sz w:val="20"/>
          <w:szCs w:val="20"/>
        </w:rPr>
        <w:t>8. Конфиденциальность</w:t>
      </w:r>
    </w:p>
    <w:p w:rsidR="00F95A32" w:rsidRPr="00DC61A0" w:rsidRDefault="00F95A32" w:rsidP="00F95A32">
      <w:pPr>
        <w:jc w:val="both"/>
        <w:rPr>
          <w:sz w:val="20"/>
          <w:szCs w:val="20"/>
        </w:rPr>
      </w:pPr>
    </w:p>
    <w:p w:rsidR="00F95A32" w:rsidRPr="00DC61A0" w:rsidRDefault="00F95A32" w:rsidP="00F95A32">
      <w:pPr>
        <w:jc w:val="both"/>
        <w:rPr>
          <w:sz w:val="20"/>
          <w:szCs w:val="20"/>
        </w:rPr>
      </w:pPr>
      <w:r w:rsidRPr="00DC61A0">
        <w:rPr>
          <w:sz w:val="20"/>
          <w:szCs w:val="20"/>
        </w:rPr>
        <w:t>8.1. Стороны несут</w:t>
      </w:r>
      <w:r w:rsidR="00347463">
        <w:rPr>
          <w:sz w:val="20"/>
          <w:szCs w:val="20"/>
        </w:rPr>
        <w:t xml:space="preserve"> ответственность за сохранение </w:t>
      </w:r>
      <w:r w:rsidRPr="00DC61A0">
        <w:rPr>
          <w:sz w:val="20"/>
          <w:szCs w:val="20"/>
        </w:rPr>
        <w:t>конфиденциальности в отношении всей информ</w:t>
      </w:r>
      <w:r w:rsidR="0052277D" w:rsidRPr="00DC61A0">
        <w:rPr>
          <w:sz w:val="20"/>
          <w:szCs w:val="20"/>
        </w:rPr>
        <w:t xml:space="preserve">ации, полученной ими в течение </w:t>
      </w:r>
      <w:r w:rsidRPr="00DC61A0">
        <w:rPr>
          <w:sz w:val="20"/>
          <w:szCs w:val="20"/>
        </w:rPr>
        <w:t>выполнения настоящего Договора, и сделают всё возможное, чтобы предотвратить несанкционирован</w:t>
      </w:r>
      <w:r w:rsidR="0052277D" w:rsidRPr="00DC61A0">
        <w:rPr>
          <w:sz w:val="20"/>
          <w:szCs w:val="20"/>
        </w:rPr>
        <w:t xml:space="preserve">ное разглашение полученной ими </w:t>
      </w:r>
      <w:r w:rsidRPr="00DC61A0">
        <w:rPr>
          <w:sz w:val="20"/>
          <w:szCs w:val="20"/>
        </w:rPr>
        <w:t>информации.</w:t>
      </w:r>
    </w:p>
    <w:p w:rsidR="00F95A32" w:rsidRPr="00DC61A0" w:rsidRDefault="00F95A32" w:rsidP="00F95A32">
      <w:pPr>
        <w:jc w:val="both"/>
        <w:rPr>
          <w:sz w:val="20"/>
          <w:szCs w:val="20"/>
        </w:rPr>
      </w:pPr>
    </w:p>
    <w:p w:rsidR="00F95A32" w:rsidRPr="00DC61A0" w:rsidRDefault="00F95A32" w:rsidP="00C902B2">
      <w:pPr>
        <w:jc w:val="center"/>
        <w:rPr>
          <w:b/>
          <w:sz w:val="20"/>
          <w:szCs w:val="20"/>
        </w:rPr>
      </w:pPr>
      <w:r w:rsidRPr="00DC61A0">
        <w:rPr>
          <w:b/>
          <w:sz w:val="20"/>
          <w:szCs w:val="20"/>
        </w:rPr>
        <w:t>9. Применимое право, порядок решения споров</w:t>
      </w:r>
    </w:p>
    <w:p w:rsidR="00F95A32" w:rsidRPr="00DC61A0" w:rsidRDefault="00F95A32" w:rsidP="00F95A32">
      <w:pPr>
        <w:jc w:val="both"/>
        <w:rPr>
          <w:sz w:val="20"/>
          <w:szCs w:val="20"/>
        </w:rPr>
      </w:pPr>
    </w:p>
    <w:p w:rsidR="00F95A32" w:rsidRPr="00DC61A0" w:rsidRDefault="00C902B2" w:rsidP="00F95A32">
      <w:pPr>
        <w:jc w:val="both"/>
        <w:rPr>
          <w:sz w:val="20"/>
          <w:szCs w:val="20"/>
        </w:rPr>
      </w:pPr>
      <w:r w:rsidRPr="00DC61A0">
        <w:rPr>
          <w:sz w:val="20"/>
          <w:szCs w:val="20"/>
        </w:rPr>
        <w:t xml:space="preserve">9.1. </w:t>
      </w:r>
      <w:r w:rsidR="00F95A32" w:rsidRPr="00DC61A0">
        <w:rPr>
          <w:sz w:val="20"/>
          <w:szCs w:val="20"/>
        </w:rPr>
        <w:t xml:space="preserve">Все споры или разногласия, возникающие в связи с настоящим Договором, урегулируются путем переговоров между Сторонами. </w:t>
      </w:r>
      <w:r w:rsidR="00F95A32" w:rsidRPr="00DC61A0">
        <w:rPr>
          <w:sz w:val="20"/>
          <w:szCs w:val="20"/>
        </w:rPr>
        <w:cr/>
      </w:r>
      <w:r w:rsidRPr="00DC61A0">
        <w:rPr>
          <w:sz w:val="20"/>
          <w:szCs w:val="20"/>
        </w:rPr>
        <w:t xml:space="preserve">9.2. </w:t>
      </w:r>
      <w:r w:rsidR="00F95A32" w:rsidRPr="00DC61A0">
        <w:rPr>
          <w:sz w:val="20"/>
          <w:szCs w:val="20"/>
        </w:rPr>
        <w:t>Если в результате переговоров спор или разногласие не урегулировано, то этот спор или разно</w:t>
      </w:r>
      <w:r w:rsidR="0052277D" w:rsidRPr="00DC61A0">
        <w:rPr>
          <w:sz w:val="20"/>
          <w:szCs w:val="20"/>
        </w:rPr>
        <w:t xml:space="preserve">гласие подлежит рассмотрению в </w:t>
      </w:r>
      <w:r w:rsidR="008A5ACF">
        <w:rPr>
          <w:sz w:val="20"/>
          <w:szCs w:val="20"/>
        </w:rPr>
        <w:t xml:space="preserve">Арбитражном суде по месту нахождения ответчика </w:t>
      </w:r>
      <w:r w:rsidR="00F95A32" w:rsidRPr="00DC61A0">
        <w:rPr>
          <w:sz w:val="20"/>
          <w:szCs w:val="20"/>
        </w:rPr>
        <w:t>в соответствии с действующи</w:t>
      </w:r>
      <w:r w:rsidR="0052277D" w:rsidRPr="00DC61A0">
        <w:rPr>
          <w:sz w:val="20"/>
          <w:szCs w:val="20"/>
        </w:rPr>
        <w:t xml:space="preserve">м законодательством Российской </w:t>
      </w:r>
      <w:r w:rsidR="00F95A32" w:rsidRPr="00DC61A0">
        <w:rPr>
          <w:sz w:val="20"/>
          <w:szCs w:val="20"/>
        </w:rPr>
        <w:t>Федерации. Язык разбирательства – русский. Применимое право – материальное право РФ.</w:t>
      </w:r>
    </w:p>
    <w:p w:rsidR="00F95A32" w:rsidRPr="00DC61A0" w:rsidRDefault="00F95A32" w:rsidP="00F95A32">
      <w:pPr>
        <w:jc w:val="both"/>
        <w:rPr>
          <w:sz w:val="20"/>
          <w:szCs w:val="20"/>
        </w:rPr>
      </w:pPr>
    </w:p>
    <w:p w:rsidR="00EE7750" w:rsidRPr="00DC61A0" w:rsidRDefault="00EE7750" w:rsidP="00EE7750">
      <w:pPr>
        <w:jc w:val="center"/>
        <w:rPr>
          <w:caps/>
        </w:rPr>
      </w:pPr>
    </w:p>
    <w:p w:rsidR="00F95A32" w:rsidRPr="00DC61A0" w:rsidRDefault="00036F49" w:rsidP="001463CA">
      <w:pPr>
        <w:jc w:val="center"/>
        <w:rPr>
          <w:b/>
          <w:sz w:val="20"/>
          <w:szCs w:val="20"/>
        </w:rPr>
      </w:pPr>
      <w:r w:rsidRPr="00DC61A0">
        <w:rPr>
          <w:b/>
          <w:sz w:val="20"/>
          <w:szCs w:val="20"/>
        </w:rPr>
        <w:t>10. Срок действия Д</w:t>
      </w:r>
      <w:r w:rsidR="00F95A32" w:rsidRPr="00DC61A0">
        <w:rPr>
          <w:b/>
          <w:sz w:val="20"/>
          <w:szCs w:val="20"/>
        </w:rPr>
        <w:t>оговора</w:t>
      </w:r>
    </w:p>
    <w:p w:rsidR="00F95A32" w:rsidRPr="00DC61A0" w:rsidRDefault="00F95A32" w:rsidP="00F95A32">
      <w:pPr>
        <w:jc w:val="both"/>
        <w:rPr>
          <w:sz w:val="20"/>
          <w:szCs w:val="20"/>
        </w:rPr>
      </w:pPr>
    </w:p>
    <w:p w:rsidR="00F95A32" w:rsidRPr="00DC61A0" w:rsidRDefault="00F95A32" w:rsidP="00657C40">
      <w:pPr>
        <w:jc w:val="both"/>
        <w:rPr>
          <w:sz w:val="20"/>
          <w:szCs w:val="20"/>
        </w:rPr>
      </w:pPr>
      <w:r w:rsidRPr="00DC61A0">
        <w:rPr>
          <w:sz w:val="20"/>
          <w:szCs w:val="20"/>
        </w:rPr>
        <w:t>10.1. Настоящий Договор вступает в силу после его подписания об</w:t>
      </w:r>
      <w:r w:rsidR="00C00675">
        <w:rPr>
          <w:sz w:val="20"/>
          <w:szCs w:val="20"/>
        </w:rPr>
        <w:t xml:space="preserve">еими Сторонами и действует до </w:t>
      </w:r>
      <w:r w:rsidR="009A440A">
        <w:rPr>
          <w:sz w:val="20"/>
          <w:szCs w:val="20"/>
        </w:rPr>
        <w:t xml:space="preserve">31 декабря </w:t>
      </w:r>
      <w:r w:rsidRPr="00DC61A0">
        <w:rPr>
          <w:sz w:val="20"/>
          <w:szCs w:val="20"/>
        </w:rPr>
        <w:t>20</w:t>
      </w:r>
      <w:r w:rsidR="002D1DE1">
        <w:rPr>
          <w:sz w:val="20"/>
          <w:szCs w:val="20"/>
        </w:rPr>
        <w:t>25</w:t>
      </w:r>
      <w:r w:rsidRPr="00DC61A0">
        <w:rPr>
          <w:sz w:val="20"/>
          <w:szCs w:val="20"/>
        </w:rPr>
        <w:t xml:space="preserve"> г.</w:t>
      </w:r>
      <w:r w:rsidR="00621B8F" w:rsidRPr="00DC61A0">
        <w:rPr>
          <w:sz w:val="20"/>
          <w:szCs w:val="20"/>
        </w:rPr>
        <w:t xml:space="preserve"> включительно.</w:t>
      </w:r>
      <w:r w:rsidR="009A440A" w:rsidRPr="009A440A">
        <w:rPr>
          <w:sz w:val="20"/>
          <w:szCs w:val="20"/>
        </w:rPr>
        <w:t xml:space="preserve"> </w:t>
      </w:r>
      <w:r w:rsidR="009A440A">
        <w:rPr>
          <w:sz w:val="20"/>
          <w:szCs w:val="20"/>
        </w:rPr>
        <w:t>В случае если до даты истечения срока действия договора ни одна из сторон не заявит о его прекращении или заключении на измененных условиях, то договор считается пролонгированным на очередной календарный год.</w:t>
      </w:r>
    </w:p>
    <w:p w:rsidR="00F95A32" w:rsidRPr="00DC61A0" w:rsidRDefault="00F95A32" w:rsidP="00F95A32">
      <w:pPr>
        <w:jc w:val="both"/>
        <w:rPr>
          <w:sz w:val="20"/>
          <w:szCs w:val="20"/>
        </w:rPr>
      </w:pPr>
      <w:r w:rsidRPr="00DC61A0">
        <w:rPr>
          <w:sz w:val="20"/>
          <w:szCs w:val="20"/>
        </w:rPr>
        <w:t>10.2. После окончания срока действия и в случае досрочного расторжения настоящего Договора Ф</w:t>
      </w:r>
      <w:r w:rsidR="0052277D" w:rsidRPr="00DC61A0">
        <w:rPr>
          <w:sz w:val="20"/>
          <w:szCs w:val="20"/>
        </w:rPr>
        <w:t xml:space="preserve">ирма продолжает быть связанным </w:t>
      </w:r>
      <w:r w:rsidRPr="00DC61A0">
        <w:rPr>
          <w:sz w:val="20"/>
          <w:szCs w:val="20"/>
        </w:rPr>
        <w:t>юридическими об</w:t>
      </w:r>
      <w:r w:rsidR="00347463">
        <w:rPr>
          <w:sz w:val="20"/>
          <w:szCs w:val="20"/>
        </w:rPr>
        <w:t xml:space="preserve">язательствами согласно условиям </w:t>
      </w:r>
      <w:r w:rsidRPr="00DC61A0">
        <w:rPr>
          <w:sz w:val="20"/>
          <w:szCs w:val="20"/>
        </w:rPr>
        <w:t>настоящего Договора в отношении всех плате</w:t>
      </w:r>
      <w:r w:rsidR="00C902B2" w:rsidRPr="00DC61A0">
        <w:rPr>
          <w:sz w:val="20"/>
          <w:szCs w:val="20"/>
        </w:rPr>
        <w:t xml:space="preserve">жей Гостинице, предусмотренных </w:t>
      </w:r>
      <w:r w:rsidRPr="00DC61A0">
        <w:rPr>
          <w:sz w:val="20"/>
          <w:szCs w:val="20"/>
        </w:rPr>
        <w:t>настоящим Договором, приложениями и дополнениями к нему.</w:t>
      </w:r>
    </w:p>
    <w:p w:rsidR="00F95A32" w:rsidRPr="00DC61A0" w:rsidRDefault="00DF4F53" w:rsidP="00DF4F53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036F49" w:rsidRPr="00DC61A0">
        <w:rPr>
          <w:b/>
          <w:sz w:val="20"/>
          <w:szCs w:val="20"/>
        </w:rPr>
        <w:t>11. Дополнение условий Д</w:t>
      </w:r>
      <w:r w:rsidR="00F95A32" w:rsidRPr="00DC61A0">
        <w:rPr>
          <w:b/>
          <w:sz w:val="20"/>
          <w:szCs w:val="20"/>
        </w:rPr>
        <w:t>оговора</w:t>
      </w:r>
    </w:p>
    <w:p w:rsidR="00F95A32" w:rsidRPr="00DC61A0" w:rsidRDefault="00F95A32" w:rsidP="00F95A32">
      <w:pPr>
        <w:jc w:val="both"/>
        <w:rPr>
          <w:sz w:val="20"/>
          <w:szCs w:val="20"/>
        </w:rPr>
      </w:pPr>
    </w:p>
    <w:p w:rsidR="00F95A32" w:rsidRPr="00DC61A0" w:rsidRDefault="00F95A32" w:rsidP="00F95A32">
      <w:pPr>
        <w:jc w:val="both"/>
        <w:rPr>
          <w:sz w:val="20"/>
          <w:szCs w:val="20"/>
        </w:rPr>
      </w:pPr>
      <w:r w:rsidRPr="00DC61A0">
        <w:rPr>
          <w:sz w:val="20"/>
          <w:szCs w:val="20"/>
        </w:rPr>
        <w:t>11.1. Любые изменения, дополнения и приложения к настоящему Договору совершаются Сторонами в пи</w:t>
      </w:r>
      <w:r w:rsidR="0052277D" w:rsidRPr="00DC61A0">
        <w:rPr>
          <w:sz w:val="20"/>
          <w:szCs w:val="20"/>
        </w:rPr>
        <w:t xml:space="preserve">сьменной форме и подписываются </w:t>
      </w:r>
      <w:r w:rsidRPr="00DC61A0">
        <w:rPr>
          <w:sz w:val="20"/>
          <w:szCs w:val="20"/>
        </w:rPr>
        <w:t>уполномоченными представителями обеих Сторон.</w:t>
      </w:r>
    </w:p>
    <w:p w:rsidR="00F95A32" w:rsidRPr="00DC61A0" w:rsidRDefault="00F95A32" w:rsidP="00F95A32">
      <w:pPr>
        <w:jc w:val="both"/>
        <w:rPr>
          <w:sz w:val="20"/>
          <w:szCs w:val="20"/>
        </w:rPr>
      </w:pPr>
      <w:r w:rsidRPr="00DC61A0">
        <w:rPr>
          <w:sz w:val="20"/>
          <w:szCs w:val="20"/>
        </w:rPr>
        <w:t>11.2. Любая из Сторон вправе в одностороннем порядке расторгнуть настоящий Договор, предвари</w:t>
      </w:r>
      <w:r w:rsidR="0052277D" w:rsidRPr="00DC61A0">
        <w:rPr>
          <w:sz w:val="20"/>
          <w:szCs w:val="20"/>
        </w:rPr>
        <w:t xml:space="preserve">тельно уведомив об этом другую </w:t>
      </w:r>
      <w:r w:rsidRPr="00DC61A0">
        <w:rPr>
          <w:sz w:val="20"/>
          <w:szCs w:val="20"/>
        </w:rPr>
        <w:t>Сторону письменно в срок не позднее, чем за 30 (Тридцать) дней до предполагаемой даты р</w:t>
      </w:r>
      <w:r w:rsidR="0052277D" w:rsidRPr="00DC61A0">
        <w:rPr>
          <w:sz w:val="20"/>
          <w:szCs w:val="20"/>
        </w:rPr>
        <w:t xml:space="preserve">асторжения Договора, в течение </w:t>
      </w:r>
      <w:r w:rsidRPr="00DC61A0">
        <w:rPr>
          <w:sz w:val="20"/>
          <w:szCs w:val="20"/>
        </w:rPr>
        <w:t>которого Стороны обязаны завершить все взаиморасчеты. Одностороннее досрочное расторжение До</w:t>
      </w:r>
      <w:r w:rsidR="0052277D" w:rsidRPr="00DC61A0">
        <w:rPr>
          <w:sz w:val="20"/>
          <w:szCs w:val="20"/>
        </w:rPr>
        <w:t xml:space="preserve">говора не освобождает Фирму от </w:t>
      </w:r>
      <w:r w:rsidRPr="00DC61A0">
        <w:rPr>
          <w:sz w:val="20"/>
          <w:szCs w:val="20"/>
        </w:rPr>
        <w:t>обязательств по оплате услуг Гостиницы и перечислению иных сумм, подлежащих выплате согласно</w:t>
      </w:r>
      <w:r w:rsidR="0052277D" w:rsidRPr="00DC61A0">
        <w:rPr>
          <w:sz w:val="20"/>
          <w:szCs w:val="20"/>
        </w:rPr>
        <w:t xml:space="preserve"> условиям настоящего Договора, </w:t>
      </w:r>
      <w:r w:rsidRPr="00DC61A0">
        <w:rPr>
          <w:sz w:val="20"/>
          <w:szCs w:val="20"/>
        </w:rPr>
        <w:t>приложений и дополнений к нему.</w:t>
      </w:r>
    </w:p>
    <w:p w:rsidR="00F95A32" w:rsidRPr="00DC61A0" w:rsidRDefault="00F95A32" w:rsidP="00F95A32">
      <w:pPr>
        <w:jc w:val="both"/>
        <w:rPr>
          <w:sz w:val="20"/>
          <w:szCs w:val="20"/>
        </w:rPr>
      </w:pPr>
    </w:p>
    <w:p w:rsidR="00F95A32" w:rsidRPr="00DC61A0" w:rsidRDefault="00F95A32" w:rsidP="00C902B2">
      <w:pPr>
        <w:jc w:val="center"/>
        <w:rPr>
          <w:b/>
          <w:sz w:val="20"/>
          <w:szCs w:val="20"/>
        </w:rPr>
      </w:pPr>
      <w:r w:rsidRPr="00DC61A0">
        <w:rPr>
          <w:b/>
          <w:sz w:val="20"/>
          <w:szCs w:val="20"/>
        </w:rPr>
        <w:t>12. Заключительные положения</w:t>
      </w:r>
    </w:p>
    <w:p w:rsidR="00F95A32" w:rsidRPr="00DC61A0" w:rsidRDefault="00F95A32" w:rsidP="00F95A32">
      <w:pPr>
        <w:jc w:val="both"/>
        <w:rPr>
          <w:sz w:val="20"/>
          <w:szCs w:val="20"/>
        </w:rPr>
      </w:pPr>
    </w:p>
    <w:p w:rsidR="00F95A32" w:rsidRPr="00DC61A0" w:rsidRDefault="00F95A32" w:rsidP="00F95A32">
      <w:pPr>
        <w:jc w:val="both"/>
        <w:rPr>
          <w:sz w:val="20"/>
          <w:szCs w:val="20"/>
        </w:rPr>
      </w:pPr>
      <w:r w:rsidRPr="00DC61A0">
        <w:rPr>
          <w:sz w:val="20"/>
          <w:szCs w:val="20"/>
        </w:rPr>
        <w:t>12.1. Настоящий Договор подписан уполномоченными представителями Сторон в 2 (двух) подлинн</w:t>
      </w:r>
      <w:r w:rsidR="0052277D" w:rsidRPr="00DC61A0">
        <w:rPr>
          <w:sz w:val="20"/>
          <w:szCs w:val="20"/>
        </w:rPr>
        <w:t xml:space="preserve">ых экземплярах; оба экземпляра </w:t>
      </w:r>
      <w:r w:rsidRPr="00DC61A0">
        <w:rPr>
          <w:sz w:val="20"/>
          <w:szCs w:val="20"/>
        </w:rPr>
        <w:t>имеют равную подлинность, правомочность и юридическую силу.</w:t>
      </w:r>
    </w:p>
    <w:p w:rsidR="00F95A32" w:rsidRPr="00DC61A0" w:rsidRDefault="00F95A32" w:rsidP="00F95A32">
      <w:pPr>
        <w:jc w:val="both"/>
        <w:rPr>
          <w:sz w:val="20"/>
          <w:szCs w:val="20"/>
        </w:rPr>
      </w:pPr>
      <w:r w:rsidRPr="00DC61A0">
        <w:rPr>
          <w:sz w:val="20"/>
          <w:szCs w:val="20"/>
        </w:rPr>
        <w:t>12.2. Стороны установили, что возможно подписание настоящего Договора</w:t>
      </w:r>
      <w:r w:rsidR="0052277D" w:rsidRPr="00DC61A0">
        <w:rPr>
          <w:sz w:val="20"/>
          <w:szCs w:val="20"/>
        </w:rPr>
        <w:t xml:space="preserve">, а также любых дополнений и приложений к нему по факсу </w:t>
      </w:r>
      <w:r w:rsidRPr="00DC61A0">
        <w:rPr>
          <w:sz w:val="20"/>
          <w:szCs w:val="20"/>
        </w:rPr>
        <w:t xml:space="preserve">(с применением факсимильного воспроизведения </w:t>
      </w:r>
      <w:r w:rsidR="0052277D" w:rsidRPr="00DC61A0">
        <w:rPr>
          <w:sz w:val="20"/>
          <w:szCs w:val="20"/>
        </w:rPr>
        <w:t xml:space="preserve">печати и </w:t>
      </w:r>
      <w:r w:rsidRPr="00DC61A0">
        <w:rPr>
          <w:sz w:val="20"/>
          <w:szCs w:val="20"/>
        </w:rPr>
        <w:t>личной подписи). Документы, исходящие н</w:t>
      </w:r>
      <w:r w:rsidR="00F34BB0" w:rsidRPr="00DC61A0">
        <w:rPr>
          <w:sz w:val="20"/>
          <w:szCs w:val="20"/>
        </w:rPr>
        <w:t>апрямую от С</w:t>
      </w:r>
      <w:r w:rsidR="0052277D" w:rsidRPr="00DC61A0">
        <w:rPr>
          <w:sz w:val="20"/>
          <w:szCs w:val="20"/>
        </w:rPr>
        <w:t xml:space="preserve">торон и содержащие </w:t>
      </w:r>
      <w:r w:rsidRPr="00DC61A0">
        <w:rPr>
          <w:sz w:val="20"/>
          <w:szCs w:val="20"/>
        </w:rPr>
        <w:t>факсими</w:t>
      </w:r>
      <w:r w:rsidR="00F34BB0" w:rsidRPr="00DC61A0">
        <w:rPr>
          <w:sz w:val="20"/>
          <w:szCs w:val="20"/>
        </w:rPr>
        <w:t>льное воспроизведение подписей С</w:t>
      </w:r>
      <w:r w:rsidRPr="00DC61A0">
        <w:rPr>
          <w:sz w:val="20"/>
          <w:szCs w:val="20"/>
        </w:rPr>
        <w:t>торон, имеют такую же юридическую силу, как и подп</w:t>
      </w:r>
      <w:r w:rsidR="00F34BB0" w:rsidRPr="00DC61A0">
        <w:rPr>
          <w:sz w:val="20"/>
          <w:szCs w:val="20"/>
        </w:rPr>
        <w:t>исанные С</w:t>
      </w:r>
      <w:r w:rsidR="0052277D" w:rsidRPr="00DC61A0">
        <w:rPr>
          <w:sz w:val="20"/>
          <w:szCs w:val="20"/>
        </w:rPr>
        <w:t xml:space="preserve">торонами оригинальные </w:t>
      </w:r>
      <w:r w:rsidRPr="00DC61A0">
        <w:rPr>
          <w:sz w:val="20"/>
          <w:szCs w:val="20"/>
        </w:rPr>
        <w:t>экземпляры документов.</w:t>
      </w:r>
    </w:p>
    <w:p w:rsidR="001463CA" w:rsidRDefault="001463CA" w:rsidP="00021AB4">
      <w:pPr>
        <w:jc w:val="center"/>
        <w:rPr>
          <w:b/>
          <w:sz w:val="20"/>
          <w:szCs w:val="20"/>
        </w:rPr>
      </w:pPr>
    </w:p>
    <w:p w:rsidR="001463CA" w:rsidRDefault="001463CA" w:rsidP="00021AB4">
      <w:pPr>
        <w:jc w:val="center"/>
        <w:rPr>
          <w:b/>
          <w:sz w:val="20"/>
          <w:szCs w:val="20"/>
        </w:rPr>
      </w:pPr>
    </w:p>
    <w:p w:rsidR="001463CA" w:rsidRDefault="001463CA" w:rsidP="00021AB4">
      <w:pPr>
        <w:jc w:val="center"/>
        <w:rPr>
          <w:b/>
          <w:sz w:val="20"/>
          <w:szCs w:val="20"/>
        </w:rPr>
      </w:pPr>
    </w:p>
    <w:p w:rsidR="001463CA" w:rsidRDefault="001463CA" w:rsidP="00021AB4">
      <w:pPr>
        <w:jc w:val="center"/>
        <w:rPr>
          <w:b/>
          <w:sz w:val="20"/>
          <w:szCs w:val="20"/>
        </w:rPr>
      </w:pPr>
    </w:p>
    <w:p w:rsidR="001463CA" w:rsidRDefault="001463CA" w:rsidP="00021AB4">
      <w:pPr>
        <w:jc w:val="center"/>
        <w:rPr>
          <w:b/>
          <w:sz w:val="20"/>
          <w:szCs w:val="20"/>
        </w:rPr>
      </w:pPr>
    </w:p>
    <w:p w:rsidR="001463CA" w:rsidRDefault="001463CA" w:rsidP="00021AB4">
      <w:pPr>
        <w:jc w:val="center"/>
        <w:rPr>
          <w:b/>
          <w:sz w:val="20"/>
          <w:szCs w:val="20"/>
        </w:rPr>
      </w:pPr>
    </w:p>
    <w:p w:rsidR="001463CA" w:rsidRDefault="001463CA" w:rsidP="00021AB4">
      <w:pPr>
        <w:jc w:val="center"/>
        <w:rPr>
          <w:b/>
          <w:sz w:val="20"/>
          <w:szCs w:val="20"/>
        </w:rPr>
      </w:pPr>
    </w:p>
    <w:p w:rsidR="001463CA" w:rsidRDefault="001463CA" w:rsidP="00021AB4">
      <w:pPr>
        <w:jc w:val="center"/>
        <w:rPr>
          <w:b/>
          <w:sz w:val="20"/>
          <w:szCs w:val="20"/>
        </w:rPr>
      </w:pPr>
    </w:p>
    <w:p w:rsidR="001463CA" w:rsidRDefault="001463CA" w:rsidP="00021AB4">
      <w:pPr>
        <w:jc w:val="center"/>
        <w:rPr>
          <w:b/>
          <w:sz w:val="20"/>
          <w:szCs w:val="20"/>
        </w:rPr>
      </w:pPr>
    </w:p>
    <w:p w:rsidR="001463CA" w:rsidRDefault="001463CA" w:rsidP="00021AB4">
      <w:pPr>
        <w:jc w:val="center"/>
        <w:rPr>
          <w:b/>
          <w:sz w:val="20"/>
          <w:szCs w:val="20"/>
        </w:rPr>
      </w:pPr>
    </w:p>
    <w:p w:rsidR="008808AE" w:rsidRPr="00021AB4" w:rsidRDefault="008808AE" w:rsidP="00021AB4">
      <w:pPr>
        <w:jc w:val="center"/>
        <w:rPr>
          <w:b/>
          <w:sz w:val="20"/>
          <w:szCs w:val="20"/>
        </w:rPr>
      </w:pPr>
      <w:r w:rsidRPr="00DC61A0">
        <w:rPr>
          <w:b/>
          <w:sz w:val="20"/>
          <w:szCs w:val="20"/>
        </w:rPr>
        <w:lastRenderedPageBreak/>
        <w:t>13. Реквизиты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3560"/>
        <w:gridCol w:w="3713"/>
      </w:tblGrid>
      <w:tr w:rsidR="008808AE" w:rsidRPr="00DC61A0" w:rsidTr="00A236B0">
        <w:tc>
          <w:tcPr>
            <w:tcW w:w="1701" w:type="dxa"/>
            <w:shd w:val="clear" w:color="auto" w:fill="auto"/>
            <w:vAlign w:val="center"/>
          </w:tcPr>
          <w:p w:rsidR="008808AE" w:rsidRPr="00DC61A0" w:rsidRDefault="008808AE" w:rsidP="008F32D9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C61A0">
              <w:rPr>
                <w:b/>
                <w:sz w:val="20"/>
                <w:szCs w:val="20"/>
              </w:rPr>
              <w:t>Стороны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8808AE" w:rsidRPr="00DC61A0" w:rsidRDefault="00D6603C" w:rsidP="00A236B0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Гостиница</w:t>
            </w:r>
            <w:r w:rsidR="008808AE" w:rsidRPr="00DC61A0">
              <w:rPr>
                <w:b/>
                <w:sz w:val="20"/>
                <w:szCs w:val="20"/>
              </w:rPr>
              <w:t xml:space="preserve"> «</w:t>
            </w:r>
            <w:r w:rsidR="00396A53" w:rsidRPr="00DC61A0">
              <w:rPr>
                <w:b/>
                <w:sz w:val="20"/>
                <w:szCs w:val="20"/>
              </w:rPr>
              <w:t>КАРС</w:t>
            </w:r>
            <w:r w:rsidR="008808AE" w:rsidRPr="00DC61A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860" w:type="dxa"/>
            <w:shd w:val="clear" w:color="auto" w:fill="auto"/>
          </w:tcPr>
          <w:p w:rsidR="008808AE" w:rsidRPr="002D1DE1" w:rsidRDefault="008808AE" w:rsidP="00CE736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C64810" w:rsidRPr="00DC61A0" w:rsidTr="008F32D9">
        <w:trPr>
          <w:trHeight w:val="119"/>
        </w:trPr>
        <w:tc>
          <w:tcPr>
            <w:tcW w:w="1701" w:type="dxa"/>
            <w:shd w:val="clear" w:color="auto" w:fill="auto"/>
            <w:vAlign w:val="center"/>
          </w:tcPr>
          <w:p w:rsidR="00C64810" w:rsidRPr="00DC61A0" w:rsidRDefault="00C64810" w:rsidP="008F32D9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C61A0">
              <w:rPr>
                <w:b/>
                <w:sz w:val="20"/>
                <w:szCs w:val="20"/>
              </w:rPr>
              <w:t>Юр. лицо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C64810" w:rsidRPr="00DC61A0" w:rsidRDefault="00C64810" w:rsidP="008F32D9">
            <w:pPr>
              <w:pStyle w:val="a7"/>
              <w:jc w:val="center"/>
              <w:rPr>
                <w:sz w:val="20"/>
                <w:szCs w:val="20"/>
              </w:rPr>
            </w:pPr>
            <w:r w:rsidRPr="00DC61A0">
              <w:rPr>
                <w:sz w:val="20"/>
                <w:szCs w:val="20"/>
              </w:rPr>
              <w:t>ИП Саакян Вачаган Надирович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C64810" w:rsidRPr="00AD2439" w:rsidRDefault="00C64810" w:rsidP="00BF2242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C64810" w:rsidRPr="00DC61A0" w:rsidTr="008F32D9">
        <w:trPr>
          <w:trHeight w:val="420"/>
        </w:trPr>
        <w:tc>
          <w:tcPr>
            <w:tcW w:w="1701" w:type="dxa"/>
            <w:shd w:val="clear" w:color="auto" w:fill="auto"/>
            <w:vAlign w:val="center"/>
          </w:tcPr>
          <w:p w:rsidR="00C64810" w:rsidRPr="00DC61A0" w:rsidRDefault="00C64810" w:rsidP="008F32D9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C61A0">
              <w:rPr>
                <w:b/>
                <w:sz w:val="20"/>
                <w:szCs w:val="20"/>
              </w:rPr>
              <w:t>Юр. адрес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C64810" w:rsidRDefault="00C64810" w:rsidP="00932C73">
            <w:pPr>
              <w:pStyle w:val="a7"/>
              <w:jc w:val="left"/>
              <w:rPr>
                <w:color w:val="000000"/>
                <w:spacing w:val="4"/>
                <w:sz w:val="20"/>
                <w:szCs w:val="20"/>
              </w:rPr>
            </w:pPr>
            <w:r w:rsidRPr="00DC61A0">
              <w:rPr>
                <w:color w:val="000000"/>
                <w:spacing w:val="4"/>
                <w:sz w:val="20"/>
                <w:szCs w:val="20"/>
              </w:rPr>
              <w:t>Россия, 249711, Калужская обл., Козельский р-н, г. Сосенский</w:t>
            </w:r>
          </w:p>
          <w:p w:rsidR="00B03C66" w:rsidRPr="00DC61A0" w:rsidRDefault="00B03C66" w:rsidP="00932C73">
            <w:pPr>
              <w:pStyle w:val="a7"/>
              <w:jc w:val="left"/>
              <w:rPr>
                <w:sz w:val="20"/>
                <w:szCs w:val="20"/>
              </w:rPr>
            </w:pPr>
            <w:r w:rsidRPr="00AD2439">
              <w:rPr>
                <w:color w:val="000000"/>
                <w:spacing w:val="4"/>
                <w:sz w:val="20"/>
                <w:szCs w:val="20"/>
              </w:rPr>
              <w:t>Микрорайон Победы д. 20, кв. 41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C64810" w:rsidRPr="002D1DE1" w:rsidRDefault="00C64810" w:rsidP="002D19AD">
            <w:pPr>
              <w:pStyle w:val="a7"/>
              <w:jc w:val="left"/>
              <w:rPr>
                <w:sz w:val="20"/>
                <w:szCs w:val="20"/>
              </w:rPr>
            </w:pPr>
          </w:p>
        </w:tc>
      </w:tr>
      <w:tr w:rsidR="007D30E2" w:rsidRPr="00DC61A0" w:rsidTr="008F32D9">
        <w:trPr>
          <w:trHeight w:val="260"/>
        </w:trPr>
        <w:tc>
          <w:tcPr>
            <w:tcW w:w="1701" w:type="dxa"/>
            <w:shd w:val="clear" w:color="auto" w:fill="auto"/>
            <w:vAlign w:val="center"/>
          </w:tcPr>
          <w:p w:rsidR="007D30E2" w:rsidRPr="00DC61A0" w:rsidRDefault="007D30E2" w:rsidP="008F32D9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C61A0">
              <w:rPr>
                <w:b/>
                <w:sz w:val="20"/>
                <w:szCs w:val="20"/>
              </w:rPr>
              <w:t>Факт. адрес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7D30E2" w:rsidRPr="00DC61A0" w:rsidRDefault="007D30E2" w:rsidP="002A3AEB">
            <w:pPr>
              <w:pStyle w:val="a7"/>
              <w:jc w:val="left"/>
              <w:rPr>
                <w:sz w:val="20"/>
                <w:szCs w:val="20"/>
              </w:rPr>
            </w:pPr>
            <w:r w:rsidRPr="008A341F">
              <w:rPr>
                <w:color w:val="000000"/>
                <w:spacing w:val="4"/>
                <w:sz w:val="20"/>
                <w:szCs w:val="20"/>
              </w:rPr>
              <w:t>Россия, 24972</w:t>
            </w:r>
            <w:r>
              <w:rPr>
                <w:color w:val="000000"/>
                <w:spacing w:val="4"/>
                <w:sz w:val="20"/>
                <w:szCs w:val="20"/>
              </w:rPr>
              <w:t>2</w:t>
            </w:r>
            <w:r w:rsidRPr="008A341F">
              <w:rPr>
                <w:color w:val="000000"/>
                <w:spacing w:val="4"/>
                <w:sz w:val="20"/>
                <w:szCs w:val="20"/>
              </w:rPr>
              <w:t>, Калужска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я область, г. Козельск, ул. Колхозная </w:t>
            </w:r>
            <w:r w:rsidRPr="008A341F">
              <w:rPr>
                <w:color w:val="000000"/>
                <w:spacing w:val="4"/>
                <w:sz w:val="20"/>
                <w:szCs w:val="20"/>
              </w:rPr>
              <w:t>19а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7D30E2" w:rsidRPr="00AD2439" w:rsidRDefault="007D30E2" w:rsidP="00EC5D32">
            <w:pPr>
              <w:pStyle w:val="a7"/>
              <w:jc w:val="left"/>
              <w:rPr>
                <w:sz w:val="20"/>
                <w:szCs w:val="20"/>
              </w:rPr>
            </w:pPr>
          </w:p>
        </w:tc>
      </w:tr>
      <w:tr w:rsidR="00C64810" w:rsidRPr="00DC61A0" w:rsidTr="008F32D9">
        <w:trPr>
          <w:trHeight w:val="440"/>
        </w:trPr>
        <w:tc>
          <w:tcPr>
            <w:tcW w:w="1701" w:type="dxa"/>
            <w:shd w:val="clear" w:color="auto" w:fill="auto"/>
            <w:vAlign w:val="center"/>
          </w:tcPr>
          <w:p w:rsidR="00C64810" w:rsidRPr="00DC61A0" w:rsidRDefault="00C64810" w:rsidP="008F32D9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C61A0">
              <w:rPr>
                <w:b/>
                <w:sz w:val="20"/>
                <w:szCs w:val="20"/>
              </w:rPr>
              <w:t>Телефоны</w:t>
            </w:r>
          </w:p>
          <w:p w:rsidR="00C64810" w:rsidRPr="00DC61A0" w:rsidRDefault="00C64810" w:rsidP="008F32D9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C61A0">
              <w:rPr>
                <w:b/>
                <w:sz w:val="20"/>
                <w:szCs w:val="20"/>
              </w:rPr>
              <w:t>Факсы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E1456E" w:rsidRDefault="00C64810" w:rsidP="00932C73">
            <w:pPr>
              <w:spacing w:line="0" w:lineRule="atLeast"/>
              <w:rPr>
                <w:sz w:val="20"/>
                <w:szCs w:val="20"/>
              </w:rPr>
            </w:pPr>
            <w:r w:rsidRPr="00DC61A0">
              <w:rPr>
                <w:sz w:val="20"/>
                <w:szCs w:val="20"/>
              </w:rPr>
              <w:t>Тел.</w:t>
            </w:r>
            <w:r w:rsidRPr="002A3AEB">
              <w:rPr>
                <w:sz w:val="20"/>
                <w:szCs w:val="20"/>
              </w:rPr>
              <w:t>/</w:t>
            </w:r>
            <w:r w:rsidRPr="00DC61A0">
              <w:rPr>
                <w:sz w:val="20"/>
                <w:szCs w:val="20"/>
              </w:rPr>
              <w:t>факс: +7(48442)2-64-64,</w:t>
            </w:r>
            <w:r w:rsidR="00E1456E">
              <w:rPr>
                <w:sz w:val="20"/>
                <w:szCs w:val="20"/>
              </w:rPr>
              <w:t xml:space="preserve"> </w:t>
            </w:r>
          </w:p>
          <w:p w:rsidR="00C64810" w:rsidRPr="00347463" w:rsidRDefault="00E1456E" w:rsidP="00932C73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C64810" w:rsidRPr="00DC61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="00C64810" w:rsidRPr="00DC61A0">
              <w:rPr>
                <w:sz w:val="20"/>
                <w:szCs w:val="20"/>
              </w:rPr>
              <w:t xml:space="preserve">+7(48442)2-64-44 </w:t>
            </w:r>
          </w:p>
          <w:p w:rsidR="00C64810" w:rsidRPr="00DC61A0" w:rsidRDefault="00347463" w:rsidP="00E1456E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Моб.</w:t>
            </w:r>
            <w:r w:rsidR="00C64810" w:rsidRPr="00DC61A0">
              <w:rPr>
                <w:sz w:val="20"/>
                <w:szCs w:val="20"/>
              </w:rPr>
              <w:t xml:space="preserve"> </w:t>
            </w:r>
            <w:r w:rsidR="00E1456E">
              <w:rPr>
                <w:sz w:val="20"/>
                <w:szCs w:val="20"/>
              </w:rPr>
              <w:t xml:space="preserve">         </w:t>
            </w:r>
            <w:r w:rsidR="00C64810" w:rsidRPr="00DC61A0">
              <w:rPr>
                <w:sz w:val="20"/>
                <w:szCs w:val="20"/>
              </w:rPr>
              <w:t>+7(910)706-22-22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58670D" w:rsidRPr="00AD2439" w:rsidRDefault="0058670D" w:rsidP="00FD121D">
            <w:pPr>
              <w:pStyle w:val="a7"/>
              <w:jc w:val="left"/>
              <w:rPr>
                <w:sz w:val="20"/>
                <w:szCs w:val="20"/>
              </w:rPr>
            </w:pPr>
          </w:p>
        </w:tc>
      </w:tr>
      <w:tr w:rsidR="00C64810" w:rsidRPr="00DC61A0" w:rsidTr="008F32D9">
        <w:trPr>
          <w:trHeight w:val="278"/>
        </w:trPr>
        <w:tc>
          <w:tcPr>
            <w:tcW w:w="1701" w:type="dxa"/>
            <w:shd w:val="clear" w:color="auto" w:fill="auto"/>
            <w:vAlign w:val="center"/>
          </w:tcPr>
          <w:p w:rsidR="00C64810" w:rsidRPr="00DC61A0" w:rsidRDefault="00C64810" w:rsidP="008F32D9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C61A0">
              <w:rPr>
                <w:b/>
                <w:sz w:val="20"/>
                <w:szCs w:val="20"/>
                <w:lang w:val="en-US"/>
              </w:rPr>
              <w:t>E</w:t>
            </w:r>
            <w:r w:rsidRPr="00DC61A0">
              <w:rPr>
                <w:b/>
                <w:sz w:val="20"/>
                <w:szCs w:val="20"/>
              </w:rPr>
              <w:t>-</w:t>
            </w:r>
            <w:r w:rsidRPr="00DC61A0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C64810" w:rsidRPr="00B36AFA" w:rsidRDefault="00C64810" w:rsidP="00932C73">
            <w:pPr>
              <w:rPr>
                <w:color w:val="000000"/>
                <w:sz w:val="20"/>
                <w:szCs w:val="20"/>
              </w:rPr>
            </w:pPr>
            <w:r w:rsidRPr="00B36AFA">
              <w:rPr>
                <w:color w:val="000000"/>
                <w:sz w:val="20"/>
                <w:szCs w:val="20"/>
              </w:rPr>
              <w:t>kars-hotel@mail.ru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C64810" w:rsidRPr="0058670D" w:rsidRDefault="00C64810" w:rsidP="00F368D3">
            <w:pPr>
              <w:rPr>
                <w:sz w:val="20"/>
                <w:szCs w:val="20"/>
                <w:lang w:val="en-US"/>
              </w:rPr>
            </w:pPr>
          </w:p>
        </w:tc>
      </w:tr>
      <w:tr w:rsidR="00C64810" w:rsidRPr="00DC61A0" w:rsidTr="008F32D9">
        <w:trPr>
          <w:trHeight w:val="277"/>
        </w:trPr>
        <w:tc>
          <w:tcPr>
            <w:tcW w:w="1701" w:type="dxa"/>
            <w:shd w:val="clear" w:color="auto" w:fill="auto"/>
            <w:vAlign w:val="center"/>
          </w:tcPr>
          <w:p w:rsidR="00C64810" w:rsidRPr="00DC61A0" w:rsidRDefault="00C64810" w:rsidP="008F32D9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C61A0">
              <w:rPr>
                <w:b/>
                <w:sz w:val="20"/>
                <w:szCs w:val="20"/>
                <w:lang w:val="en-US"/>
              </w:rPr>
              <w:t>WWW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C64810" w:rsidRPr="00B36AFA" w:rsidRDefault="00C64810" w:rsidP="00932C73">
            <w:pPr>
              <w:rPr>
                <w:sz w:val="20"/>
                <w:szCs w:val="20"/>
              </w:rPr>
            </w:pPr>
            <w:r w:rsidRPr="00B36AFA">
              <w:rPr>
                <w:color w:val="000000"/>
                <w:sz w:val="20"/>
                <w:szCs w:val="20"/>
              </w:rPr>
              <w:t>www.kars-hotel.ru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C64810" w:rsidRPr="00D21653" w:rsidRDefault="00C64810" w:rsidP="00D21653">
            <w:pPr>
              <w:rPr>
                <w:sz w:val="20"/>
                <w:szCs w:val="20"/>
                <w:lang w:val="en-US"/>
              </w:rPr>
            </w:pPr>
          </w:p>
        </w:tc>
      </w:tr>
      <w:tr w:rsidR="00C64810" w:rsidRPr="00DC61A0" w:rsidTr="008F32D9">
        <w:tc>
          <w:tcPr>
            <w:tcW w:w="1701" w:type="dxa"/>
            <w:shd w:val="clear" w:color="auto" w:fill="auto"/>
            <w:vAlign w:val="center"/>
          </w:tcPr>
          <w:p w:rsidR="00C64810" w:rsidRPr="00DC61A0" w:rsidRDefault="00C64810" w:rsidP="008F32D9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C61A0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C64810" w:rsidRPr="00B36AFA" w:rsidRDefault="00C64810" w:rsidP="00932C73">
            <w:pPr>
              <w:rPr>
                <w:sz w:val="20"/>
                <w:szCs w:val="20"/>
              </w:rPr>
            </w:pPr>
            <w:r w:rsidRPr="00B36AFA">
              <w:rPr>
                <w:color w:val="000000"/>
                <w:spacing w:val="4"/>
                <w:sz w:val="20"/>
                <w:szCs w:val="20"/>
              </w:rPr>
              <w:t>400900145472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C64810" w:rsidRPr="0058670D" w:rsidRDefault="00C64810" w:rsidP="00BF2242">
            <w:pPr>
              <w:pStyle w:val="a7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C64810" w:rsidRPr="00DC61A0" w:rsidTr="008F32D9">
        <w:tc>
          <w:tcPr>
            <w:tcW w:w="1701" w:type="dxa"/>
            <w:shd w:val="clear" w:color="auto" w:fill="auto"/>
            <w:vAlign w:val="center"/>
          </w:tcPr>
          <w:p w:rsidR="00C64810" w:rsidRPr="00DC61A0" w:rsidRDefault="00C64810" w:rsidP="008F32D9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C61A0">
              <w:rPr>
                <w:b/>
                <w:sz w:val="20"/>
                <w:szCs w:val="20"/>
              </w:rPr>
              <w:t>Р/сч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C64810" w:rsidRPr="00B36AFA" w:rsidRDefault="00C64810" w:rsidP="00932C73">
            <w:pPr>
              <w:rPr>
                <w:sz w:val="20"/>
                <w:szCs w:val="20"/>
                <w:lang w:val="en-US"/>
              </w:rPr>
            </w:pPr>
            <w:r w:rsidRPr="00B36AFA">
              <w:rPr>
                <w:sz w:val="20"/>
                <w:szCs w:val="20"/>
              </w:rPr>
              <w:t>408028106</w:t>
            </w:r>
            <w:r w:rsidR="002A3AEB" w:rsidRPr="00B36AFA">
              <w:rPr>
                <w:sz w:val="20"/>
                <w:szCs w:val="20"/>
                <w:lang w:val="en-US"/>
              </w:rPr>
              <w:t>22160001569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C64810" w:rsidRPr="0058670D" w:rsidRDefault="00C64810" w:rsidP="00F64812">
            <w:pPr>
              <w:pStyle w:val="a7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C64810" w:rsidRPr="00DC61A0" w:rsidTr="005F4B21">
        <w:trPr>
          <w:trHeight w:val="90"/>
        </w:trPr>
        <w:tc>
          <w:tcPr>
            <w:tcW w:w="1701" w:type="dxa"/>
            <w:shd w:val="clear" w:color="auto" w:fill="auto"/>
            <w:vAlign w:val="center"/>
          </w:tcPr>
          <w:p w:rsidR="00C64810" w:rsidRPr="00DC61A0" w:rsidRDefault="00C64810" w:rsidP="008F32D9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C61A0">
              <w:rPr>
                <w:b/>
                <w:sz w:val="20"/>
                <w:szCs w:val="20"/>
              </w:rPr>
              <w:t>К/сч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C64810" w:rsidRPr="00B36AFA" w:rsidRDefault="002A3AEB" w:rsidP="00932C73">
            <w:pPr>
              <w:rPr>
                <w:sz w:val="20"/>
                <w:szCs w:val="20"/>
                <w:lang w:val="en-US"/>
              </w:rPr>
            </w:pPr>
            <w:r w:rsidRPr="00B36AFA">
              <w:rPr>
                <w:color w:val="000000"/>
                <w:spacing w:val="-5"/>
                <w:sz w:val="20"/>
                <w:szCs w:val="20"/>
              </w:rPr>
              <w:t>30101810</w:t>
            </w:r>
            <w:r w:rsidRPr="00B36AFA">
              <w:rPr>
                <w:color w:val="000000"/>
                <w:spacing w:val="-5"/>
                <w:sz w:val="20"/>
                <w:szCs w:val="20"/>
                <w:lang w:val="en-US"/>
              </w:rPr>
              <w:t>1</w:t>
            </w:r>
            <w:r w:rsidR="00C64810" w:rsidRPr="00B36AFA">
              <w:rPr>
                <w:color w:val="000000"/>
                <w:spacing w:val="-5"/>
                <w:sz w:val="20"/>
                <w:szCs w:val="20"/>
              </w:rPr>
              <w:t>00000000</w:t>
            </w:r>
            <w:r w:rsidRPr="00B36AFA">
              <w:rPr>
                <w:color w:val="000000"/>
                <w:spacing w:val="-5"/>
                <w:sz w:val="20"/>
                <w:szCs w:val="20"/>
                <w:lang w:val="en-US"/>
              </w:rPr>
              <w:t>612</w:t>
            </w:r>
          </w:p>
        </w:tc>
        <w:tc>
          <w:tcPr>
            <w:tcW w:w="3860" w:type="dxa"/>
            <w:shd w:val="clear" w:color="auto" w:fill="FFFFFF" w:themeFill="background1"/>
            <w:vAlign w:val="center"/>
          </w:tcPr>
          <w:p w:rsidR="00C64810" w:rsidRPr="0058670D" w:rsidRDefault="00C64810" w:rsidP="00F64812">
            <w:pPr>
              <w:pStyle w:val="a7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C64810" w:rsidRPr="00DC61A0" w:rsidTr="005F4B21">
        <w:tc>
          <w:tcPr>
            <w:tcW w:w="1701" w:type="dxa"/>
            <w:shd w:val="clear" w:color="auto" w:fill="auto"/>
            <w:vAlign w:val="center"/>
          </w:tcPr>
          <w:p w:rsidR="00C64810" w:rsidRPr="00DC61A0" w:rsidRDefault="00932C73" w:rsidP="008F32D9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Банк 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C64810" w:rsidRPr="00B36AFA" w:rsidRDefault="002A3AEB" w:rsidP="00932C73">
            <w:pPr>
              <w:rPr>
                <w:sz w:val="20"/>
                <w:szCs w:val="20"/>
              </w:rPr>
            </w:pPr>
            <w:r w:rsidRPr="00B36AFA">
              <w:rPr>
                <w:color w:val="000000"/>
                <w:spacing w:val="-5"/>
                <w:sz w:val="20"/>
                <w:szCs w:val="20"/>
              </w:rPr>
              <w:t>Отделение №</w:t>
            </w:r>
            <w:r w:rsidR="00347463" w:rsidRPr="00B36AFA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B36AFA">
              <w:rPr>
                <w:color w:val="000000"/>
                <w:spacing w:val="-5"/>
                <w:sz w:val="20"/>
                <w:szCs w:val="20"/>
              </w:rPr>
              <w:t xml:space="preserve">8608 </w:t>
            </w:r>
            <w:r w:rsidR="00347463" w:rsidRPr="00B36AFA">
              <w:rPr>
                <w:color w:val="000000"/>
                <w:spacing w:val="-5"/>
                <w:sz w:val="20"/>
                <w:szCs w:val="20"/>
              </w:rPr>
              <w:t>«</w:t>
            </w:r>
            <w:r w:rsidRPr="00B36AFA">
              <w:rPr>
                <w:color w:val="000000"/>
                <w:spacing w:val="-5"/>
                <w:sz w:val="20"/>
                <w:szCs w:val="20"/>
              </w:rPr>
              <w:t>Сбербанка</w:t>
            </w:r>
            <w:r w:rsidR="00F25E4F" w:rsidRPr="00B36AFA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="00932C73" w:rsidRPr="00B36AFA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B36AFA">
              <w:rPr>
                <w:color w:val="000000"/>
                <w:spacing w:val="-5"/>
                <w:sz w:val="20"/>
                <w:szCs w:val="20"/>
              </w:rPr>
              <w:t>России</w:t>
            </w:r>
            <w:r w:rsidR="00347463" w:rsidRPr="00B36AFA">
              <w:rPr>
                <w:color w:val="000000"/>
                <w:spacing w:val="-5"/>
                <w:sz w:val="20"/>
                <w:szCs w:val="20"/>
              </w:rPr>
              <w:t>»</w:t>
            </w:r>
            <w:r w:rsidRPr="00B36AFA">
              <w:rPr>
                <w:color w:val="000000"/>
                <w:spacing w:val="-5"/>
                <w:sz w:val="20"/>
                <w:szCs w:val="20"/>
              </w:rPr>
              <w:t xml:space="preserve">   </w:t>
            </w:r>
            <w:r w:rsidR="00932C73" w:rsidRPr="00B36AFA">
              <w:rPr>
                <w:color w:val="000000"/>
                <w:spacing w:val="-5"/>
                <w:sz w:val="20"/>
                <w:szCs w:val="20"/>
              </w:rPr>
              <w:t>г. Калуга.</w:t>
            </w:r>
          </w:p>
        </w:tc>
        <w:tc>
          <w:tcPr>
            <w:tcW w:w="3860" w:type="dxa"/>
            <w:shd w:val="clear" w:color="auto" w:fill="FFFFFF" w:themeFill="background1"/>
            <w:vAlign w:val="center"/>
          </w:tcPr>
          <w:p w:rsidR="00C64810" w:rsidRPr="0058670D" w:rsidRDefault="00C64810" w:rsidP="001B5CF7">
            <w:pPr>
              <w:pStyle w:val="a7"/>
              <w:jc w:val="left"/>
              <w:rPr>
                <w:sz w:val="20"/>
                <w:szCs w:val="20"/>
              </w:rPr>
            </w:pPr>
          </w:p>
        </w:tc>
      </w:tr>
      <w:tr w:rsidR="00932C73" w:rsidRPr="00DC61A0" w:rsidTr="008F32D9">
        <w:tc>
          <w:tcPr>
            <w:tcW w:w="1701" w:type="dxa"/>
            <w:shd w:val="clear" w:color="auto" w:fill="auto"/>
            <w:vAlign w:val="center"/>
          </w:tcPr>
          <w:p w:rsidR="00932C73" w:rsidRPr="00DC61A0" w:rsidRDefault="00932C73" w:rsidP="00BF2242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C61A0">
              <w:rPr>
                <w:b/>
                <w:sz w:val="20"/>
                <w:szCs w:val="20"/>
              </w:rPr>
              <w:t>БИК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932C73" w:rsidRPr="00B36AFA" w:rsidRDefault="00932C73" w:rsidP="00932C73">
            <w:pPr>
              <w:rPr>
                <w:sz w:val="20"/>
                <w:szCs w:val="20"/>
              </w:rPr>
            </w:pPr>
            <w:r w:rsidRPr="00B36AFA">
              <w:rPr>
                <w:color w:val="000000"/>
                <w:spacing w:val="-5"/>
                <w:sz w:val="20"/>
                <w:szCs w:val="20"/>
              </w:rPr>
              <w:t>042908</w:t>
            </w:r>
            <w:r w:rsidR="002A3AEB" w:rsidRPr="00B36AFA">
              <w:rPr>
                <w:color w:val="000000"/>
                <w:spacing w:val="-5"/>
                <w:sz w:val="20"/>
                <w:szCs w:val="20"/>
              </w:rPr>
              <w:t>612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932C73" w:rsidRPr="005F4B21" w:rsidRDefault="00932C73" w:rsidP="00B36AFA">
            <w:pPr>
              <w:pStyle w:val="a7"/>
              <w:jc w:val="left"/>
              <w:rPr>
                <w:sz w:val="20"/>
                <w:szCs w:val="20"/>
              </w:rPr>
            </w:pPr>
          </w:p>
        </w:tc>
      </w:tr>
      <w:tr w:rsidR="00932C73" w:rsidRPr="00DC61A0" w:rsidTr="008F32D9">
        <w:trPr>
          <w:trHeight w:val="90"/>
        </w:trPr>
        <w:tc>
          <w:tcPr>
            <w:tcW w:w="1701" w:type="dxa"/>
            <w:shd w:val="clear" w:color="auto" w:fill="auto"/>
            <w:vAlign w:val="center"/>
          </w:tcPr>
          <w:p w:rsidR="00932C73" w:rsidRPr="00DC61A0" w:rsidRDefault="00932C73" w:rsidP="008F32D9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C61A0">
              <w:rPr>
                <w:b/>
                <w:sz w:val="20"/>
                <w:szCs w:val="20"/>
              </w:rPr>
              <w:t>КПП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932C73" w:rsidRPr="00B36AFA" w:rsidRDefault="00932C73" w:rsidP="00932C73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:rsidR="00932C73" w:rsidRPr="00490217" w:rsidRDefault="00932C73" w:rsidP="00021AB4">
            <w:pPr>
              <w:pStyle w:val="a7"/>
              <w:jc w:val="left"/>
              <w:rPr>
                <w:sz w:val="20"/>
                <w:szCs w:val="20"/>
              </w:rPr>
            </w:pPr>
          </w:p>
        </w:tc>
      </w:tr>
      <w:tr w:rsidR="00932C73" w:rsidRPr="00DC61A0" w:rsidTr="008F32D9">
        <w:trPr>
          <w:trHeight w:val="113"/>
        </w:trPr>
        <w:tc>
          <w:tcPr>
            <w:tcW w:w="1701" w:type="dxa"/>
            <w:shd w:val="clear" w:color="auto" w:fill="auto"/>
            <w:vAlign w:val="center"/>
          </w:tcPr>
          <w:p w:rsidR="00932C73" w:rsidRPr="00DC61A0" w:rsidRDefault="00932C73" w:rsidP="008F32D9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C61A0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932C73" w:rsidRPr="00B36AFA" w:rsidRDefault="00932C73" w:rsidP="00932C73">
            <w:pPr>
              <w:rPr>
                <w:sz w:val="20"/>
                <w:szCs w:val="20"/>
              </w:rPr>
            </w:pPr>
            <w:r w:rsidRPr="00B36AFA">
              <w:rPr>
                <w:color w:val="000000"/>
                <w:spacing w:val="4"/>
                <w:sz w:val="20"/>
                <w:szCs w:val="20"/>
              </w:rPr>
              <w:t>304400132200029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7545BE" w:rsidRPr="00F77FD1" w:rsidRDefault="007545BE" w:rsidP="00F64812">
            <w:pPr>
              <w:pStyle w:val="a7"/>
              <w:jc w:val="left"/>
              <w:rPr>
                <w:sz w:val="20"/>
                <w:szCs w:val="20"/>
              </w:rPr>
            </w:pPr>
          </w:p>
        </w:tc>
      </w:tr>
    </w:tbl>
    <w:p w:rsidR="0052277D" w:rsidRPr="00DC61A0" w:rsidRDefault="0052277D" w:rsidP="00F95A32">
      <w:pPr>
        <w:jc w:val="both"/>
        <w:rPr>
          <w:sz w:val="20"/>
          <w:szCs w:val="20"/>
        </w:rPr>
      </w:pPr>
    </w:p>
    <w:p w:rsidR="00174F59" w:rsidRDefault="00174F59" w:rsidP="00653EF6">
      <w:pPr>
        <w:pStyle w:val="1"/>
        <w:rPr>
          <w:caps/>
          <w:sz w:val="20"/>
          <w:szCs w:val="20"/>
        </w:rPr>
      </w:pPr>
    </w:p>
    <w:p w:rsidR="00174F59" w:rsidRDefault="00174F59" w:rsidP="00653EF6">
      <w:pPr>
        <w:pStyle w:val="1"/>
        <w:rPr>
          <w:caps/>
          <w:sz w:val="20"/>
          <w:szCs w:val="20"/>
        </w:rPr>
      </w:pPr>
    </w:p>
    <w:p w:rsidR="00174F59" w:rsidRDefault="00174F59" w:rsidP="00653EF6">
      <w:pPr>
        <w:pStyle w:val="1"/>
        <w:rPr>
          <w:caps/>
          <w:sz w:val="20"/>
          <w:szCs w:val="20"/>
        </w:rPr>
      </w:pPr>
    </w:p>
    <w:p w:rsidR="00653EF6" w:rsidRPr="00DC61A0" w:rsidRDefault="00653EF6" w:rsidP="00653EF6">
      <w:pPr>
        <w:pStyle w:val="1"/>
        <w:rPr>
          <w:caps/>
          <w:sz w:val="20"/>
          <w:szCs w:val="20"/>
        </w:rPr>
      </w:pPr>
      <w:r w:rsidRPr="00DC61A0">
        <w:rPr>
          <w:caps/>
          <w:sz w:val="20"/>
          <w:szCs w:val="20"/>
        </w:rPr>
        <w:t>Подписи сторон</w:t>
      </w:r>
    </w:p>
    <w:p w:rsidR="00653EF6" w:rsidRPr="00DC61A0" w:rsidRDefault="00653EF6" w:rsidP="00653EF6">
      <w:pPr>
        <w:rPr>
          <w:sz w:val="20"/>
          <w:szCs w:val="20"/>
        </w:rPr>
      </w:pPr>
    </w:p>
    <w:p w:rsidR="001B5CF7" w:rsidRPr="00DA56BB" w:rsidRDefault="00DA56BB" w:rsidP="00FD1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99"/>
        </w:tabs>
        <w:rPr>
          <w:bCs/>
          <w:sz w:val="20"/>
          <w:szCs w:val="20"/>
        </w:rPr>
      </w:pPr>
      <w:r>
        <w:rPr>
          <w:sz w:val="20"/>
          <w:szCs w:val="20"/>
        </w:rPr>
        <w:t xml:space="preserve">Исполнитель: </w:t>
      </w:r>
      <w:r w:rsidR="000220AA" w:rsidRPr="00DC61A0">
        <w:rPr>
          <w:sz w:val="20"/>
          <w:szCs w:val="20"/>
        </w:rPr>
        <w:t xml:space="preserve">ИП Саакян В.Н. </w:t>
      </w:r>
      <w:r w:rsidR="001E502D">
        <w:rPr>
          <w:bCs/>
          <w:sz w:val="20"/>
          <w:szCs w:val="20"/>
        </w:rPr>
        <w:tab/>
      </w:r>
      <w:r w:rsidR="001E502D">
        <w:rPr>
          <w:bCs/>
          <w:sz w:val="20"/>
          <w:szCs w:val="20"/>
        </w:rPr>
        <w:tab/>
      </w:r>
      <w:r w:rsidR="001E502D">
        <w:rPr>
          <w:bCs/>
          <w:sz w:val="20"/>
          <w:szCs w:val="20"/>
        </w:rPr>
        <w:tab/>
      </w:r>
      <w:r w:rsidR="001E502D">
        <w:rPr>
          <w:bCs/>
          <w:sz w:val="20"/>
          <w:szCs w:val="20"/>
        </w:rPr>
        <w:tab/>
      </w:r>
      <w:r w:rsidR="001E502D">
        <w:rPr>
          <w:bCs/>
          <w:sz w:val="20"/>
          <w:szCs w:val="20"/>
        </w:rPr>
        <w:tab/>
      </w:r>
      <w:r w:rsidR="001463CA">
        <w:rPr>
          <w:bCs/>
          <w:sz w:val="20"/>
          <w:szCs w:val="20"/>
        </w:rPr>
        <w:t>Заказчик</w:t>
      </w:r>
      <w:r w:rsidR="001463CA" w:rsidRPr="001463CA">
        <w:rPr>
          <w:bCs/>
          <w:sz w:val="20"/>
          <w:szCs w:val="20"/>
        </w:rPr>
        <w:t>:</w:t>
      </w:r>
      <w:r w:rsidR="001463CA">
        <w:rPr>
          <w:bCs/>
          <w:sz w:val="20"/>
          <w:szCs w:val="20"/>
        </w:rPr>
        <w:t xml:space="preserve"> </w:t>
      </w:r>
    </w:p>
    <w:p w:rsidR="00DA56BB" w:rsidRDefault="00DA56BB" w:rsidP="00EE7750">
      <w:pPr>
        <w:rPr>
          <w:bCs/>
          <w:sz w:val="20"/>
          <w:szCs w:val="20"/>
          <w:u w:val="single"/>
        </w:rPr>
      </w:pPr>
    </w:p>
    <w:p w:rsidR="00C64810" w:rsidRPr="00021AB4" w:rsidRDefault="00DA56BB" w:rsidP="00EE7750">
      <w:pPr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Саакян В. Н.</w:t>
      </w:r>
      <w:r w:rsidR="00653EF6" w:rsidRPr="00DC61A0">
        <w:rPr>
          <w:bCs/>
          <w:sz w:val="20"/>
          <w:szCs w:val="20"/>
          <w:u w:val="single"/>
        </w:rPr>
        <w:tab/>
      </w:r>
      <w:r w:rsidR="00653EF6" w:rsidRPr="00DC61A0">
        <w:rPr>
          <w:bCs/>
          <w:sz w:val="20"/>
          <w:szCs w:val="20"/>
          <w:u w:val="single"/>
        </w:rPr>
        <w:tab/>
      </w:r>
      <w:r w:rsidR="00653EF6" w:rsidRPr="00DC61A0"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bookmarkStart w:id="1" w:name="_GoBack"/>
      <w:bookmarkEnd w:id="1"/>
      <w:r>
        <w:rPr>
          <w:bCs/>
          <w:sz w:val="20"/>
          <w:szCs w:val="20"/>
        </w:rPr>
        <w:t>.</w:t>
      </w:r>
      <w:r w:rsidR="00653EF6" w:rsidRPr="00DC61A0">
        <w:rPr>
          <w:bCs/>
          <w:sz w:val="20"/>
          <w:szCs w:val="20"/>
          <w:u w:val="single"/>
        </w:rPr>
        <w:tab/>
      </w:r>
      <w:r w:rsidR="00653EF6" w:rsidRPr="00DC61A0">
        <w:rPr>
          <w:bCs/>
          <w:sz w:val="20"/>
          <w:szCs w:val="20"/>
          <w:u w:val="single"/>
        </w:rPr>
        <w:tab/>
      </w:r>
      <w:r w:rsidR="00653EF6" w:rsidRPr="00DC61A0">
        <w:rPr>
          <w:bCs/>
          <w:sz w:val="20"/>
          <w:szCs w:val="20"/>
          <w:u w:val="single"/>
        </w:rPr>
        <w:tab/>
      </w:r>
    </w:p>
    <w:p w:rsidR="00F52AA6" w:rsidRDefault="00F52AA6" w:rsidP="002437CD">
      <w:pPr>
        <w:rPr>
          <w:i/>
          <w:iCs/>
        </w:rPr>
      </w:pPr>
    </w:p>
    <w:p w:rsidR="001463CA" w:rsidRDefault="001463CA" w:rsidP="002437CD">
      <w:pPr>
        <w:rPr>
          <w:i/>
          <w:iCs/>
        </w:rPr>
      </w:pPr>
    </w:p>
    <w:p w:rsidR="001463CA" w:rsidRDefault="001463CA" w:rsidP="002437CD">
      <w:pPr>
        <w:rPr>
          <w:i/>
          <w:iCs/>
        </w:rPr>
      </w:pPr>
    </w:p>
    <w:p w:rsidR="001463CA" w:rsidRDefault="001463CA" w:rsidP="002437CD">
      <w:pPr>
        <w:rPr>
          <w:i/>
          <w:iCs/>
        </w:rPr>
      </w:pPr>
    </w:p>
    <w:p w:rsidR="001463CA" w:rsidRDefault="001463CA" w:rsidP="002437CD">
      <w:pPr>
        <w:rPr>
          <w:i/>
          <w:iCs/>
        </w:rPr>
      </w:pPr>
    </w:p>
    <w:p w:rsidR="001463CA" w:rsidRDefault="001463CA" w:rsidP="002437CD">
      <w:pPr>
        <w:rPr>
          <w:i/>
          <w:iCs/>
        </w:rPr>
      </w:pPr>
    </w:p>
    <w:p w:rsidR="001463CA" w:rsidRDefault="001463CA" w:rsidP="002437CD">
      <w:pPr>
        <w:rPr>
          <w:i/>
          <w:iCs/>
        </w:rPr>
      </w:pPr>
    </w:p>
    <w:p w:rsidR="001463CA" w:rsidRDefault="001463CA" w:rsidP="002437CD">
      <w:pPr>
        <w:rPr>
          <w:i/>
          <w:iCs/>
        </w:rPr>
      </w:pPr>
    </w:p>
    <w:p w:rsidR="001463CA" w:rsidRDefault="001463CA" w:rsidP="002437CD">
      <w:pPr>
        <w:rPr>
          <w:i/>
          <w:iCs/>
        </w:rPr>
      </w:pPr>
    </w:p>
    <w:p w:rsidR="001463CA" w:rsidRDefault="001463CA" w:rsidP="002437CD">
      <w:pPr>
        <w:rPr>
          <w:i/>
          <w:iCs/>
        </w:rPr>
      </w:pPr>
    </w:p>
    <w:p w:rsidR="001463CA" w:rsidRDefault="001463CA" w:rsidP="002437CD">
      <w:pPr>
        <w:rPr>
          <w:i/>
          <w:iCs/>
        </w:rPr>
      </w:pPr>
    </w:p>
    <w:p w:rsidR="001463CA" w:rsidRDefault="001463CA" w:rsidP="002437CD">
      <w:pPr>
        <w:rPr>
          <w:i/>
          <w:iCs/>
        </w:rPr>
      </w:pPr>
    </w:p>
    <w:p w:rsidR="001463CA" w:rsidRDefault="001463CA" w:rsidP="002437CD">
      <w:pPr>
        <w:rPr>
          <w:i/>
          <w:iCs/>
        </w:rPr>
      </w:pPr>
    </w:p>
    <w:p w:rsidR="001463CA" w:rsidRDefault="001463CA" w:rsidP="002437CD">
      <w:pPr>
        <w:rPr>
          <w:i/>
          <w:iCs/>
        </w:rPr>
      </w:pPr>
    </w:p>
    <w:p w:rsidR="001463CA" w:rsidRDefault="001463CA" w:rsidP="002437CD">
      <w:pPr>
        <w:rPr>
          <w:i/>
          <w:iCs/>
        </w:rPr>
      </w:pPr>
    </w:p>
    <w:p w:rsidR="001463CA" w:rsidRDefault="001463CA" w:rsidP="002437CD">
      <w:pPr>
        <w:rPr>
          <w:i/>
          <w:iCs/>
        </w:rPr>
      </w:pPr>
    </w:p>
    <w:p w:rsidR="001463CA" w:rsidRDefault="001463CA" w:rsidP="002437CD">
      <w:pPr>
        <w:rPr>
          <w:i/>
          <w:iCs/>
        </w:rPr>
      </w:pPr>
    </w:p>
    <w:p w:rsidR="001463CA" w:rsidRDefault="001463CA" w:rsidP="002437CD">
      <w:pPr>
        <w:rPr>
          <w:i/>
          <w:iCs/>
        </w:rPr>
      </w:pPr>
    </w:p>
    <w:p w:rsidR="001463CA" w:rsidRDefault="001463CA" w:rsidP="002437CD">
      <w:pPr>
        <w:rPr>
          <w:i/>
          <w:iCs/>
        </w:rPr>
      </w:pPr>
    </w:p>
    <w:p w:rsidR="001463CA" w:rsidRDefault="001463CA" w:rsidP="002437CD">
      <w:pPr>
        <w:rPr>
          <w:i/>
          <w:iCs/>
        </w:rPr>
      </w:pPr>
    </w:p>
    <w:p w:rsidR="001463CA" w:rsidRDefault="001463CA" w:rsidP="002437CD">
      <w:pPr>
        <w:rPr>
          <w:i/>
          <w:iCs/>
        </w:rPr>
      </w:pPr>
    </w:p>
    <w:p w:rsidR="001463CA" w:rsidRDefault="001463CA" w:rsidP="002437CD">
      <w:pPr>
        <w:rPr>
          <w:i/>
          <w:iCs/>
        </w:rPr>
      </w:pPr>
    </w:p>
    <w:p w:rsidR="001463CA" w:rsidRDefault="001463CA" w:rsidP="002437CD">
      <w:pPr>
        <w:rPr>
          <w:i/>
          <w:iCs/>
        </w:rPr>
      </w:pPr>
    </w:p>
    <w:p w:rsidR="001463CA" w:rsidRDefault="001463CA" w:rsidP="002437CD">
      <w:pPr>
        <w:rPr>
          <w:i/>
          <w:iCs/>
        </w:rPr>
      </w:pPr>
    </w:p>
    <w:p w:rsidR="001463CA" w:rsidRDefault="001463CA" w:rsidP="002437CD">
      <w:pPr>
        <w:rPr>
          <w:i/>
          <w:iCs/>
        </w:rPr>
      </w:pPr>
    </w:p>
    <w:p w:rsidR="001463CA" w:rsidRDefault="001463CA" w:rsidP="002437CD">
      <w:pPr>
        <w:rPr>
          <w:i/>
          <w:iCs/>
        </w:rPr>
      </w:pPr>
    </w:p>
    <w:p w:rsidR="002437CD" w:rsidRPr="00AD2439" w:rsidRDefault="002437CD" w:rsidP="002437CD">
      <w:pPr>
        <w:rPr>
          <w:i/>
          <w:iCs/>
        </w:rPr>
      </w:pPr>
      <w:r w:rsidRPr="00DC61A0">
        <w:rPr>
          <w:i/>
          <w:iCs/>
        </w:rPr>
        <w:lastRenderedPageBreak/>
        <w:t xml:space="preserve">Приложение № </w:t>
      </w:r>
      <w:r>
        <w:rPr>
          <w:i/>
          <w:iCs/>
        </w:rPr>
        <w:t>1</w:t>
      </w:r>
      <w:r w:rsidRPr="00DC61A0">
        <w:rPr>
          <w:i/>
          <w:iCs/>
        </w:rPr>
        <w:t xml:space="preserve"> к Договору оказа</w:t>
      </w:r>
      <w:r>
        <w:rPr>
          <w:i/>
          <w:iCs/>
        </w:rPr>
        <w:t xml:space="preserve">ния гостиничных услуг </w:t>
      </w:r>
      <w:r w:rsidR="00FD121D">
        <w:rPr>
          <w:i/>
          <w:iCs/>
        </w:rPr>
        <w:t>____</w:t>
      </w:r>
    </w:p>
    <w:p w:rsidR="002437CD" w:rsidRPr="00AD2439" w:rsidRDefault="002437CD" w:rsidP="002437CD">
      <w:pPr>
        <w:rPr>
          <w:i/>
          <w:iCs/>
        </w:rPr>
      </w:pPr>
    </w:p>
    <w:p w:rsidR="00D43470" w:rsidRPr="00AD2439" w:rsidRDefault="00D43470" w:rsidP="00D43470">
      <w:pPr>
        <w:jc w:val="center"/>
        <w:rPr>
          <w:b/>
          <w:bCs/>
        </w:rPr>
      </w:pPr>
      <w:r w:rsidRPr="00AD2439">
        <w:rPr>
          <w:b/>
          <w:bCs/>
        </w:rPr>
        <w:t xml:space="preserve">1. </w:t>
      </w:r>
      <w:r w:rsidR="001463CA">
        <w:rPr>
          <w:b/>
          <w:bCs/>
        </w:rPr>
        <w:t>Реквизиты с</w:t>
      </w:r>
      <w:r w:rsidRPr="00AD2439">
        <w:rPr>
          <w:b/>
          <w:bCs/>
        </w:rPr>
        <w:t>торон</w:t>
      </w:r>
    </w:p>
    <w:tbl>
      <w:tblPr>
        <w:tblW w:w="89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617"/>
        <w:gridCol w:w="3617"/>
      </w:tblGrid>
      <w:tr w:rsidR="00194F48" w:rsidRPr="00AD2439" w:rsidTr="00194F48">
        <w:tc>
          <w:tcPr>
            <w:tcW w:w="1701" w:type="dxa"/>
            <w:shd w:val="clear" w:color="auto" w:fill="auto"/>
            <w:vAlign w:val="center"/>
          </w:tcPr>
          <w:p w:rsidR="00194F48" w:rsidRPr="00DC61A0" w:rsidRDefault="00194F48" w:rsidP="00153454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C61A0">
              <w:rPr>
                <w:b/>
                <w:sz w:val="20"/>
                <w:szCs w:val="20"/>
              </w:rPr>
              <w:t>Стороны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194F48" w:rsidRPr="00DC61A0" w:rsidRDefault="00194F48" w:rsidP="00153454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Гостиница</w:t>
            </w:r>
            <w:r w:rsidRPr="00DC61A0">
              <w:rPr>
                <w:b/>
                <w:sz w:val="20"/>
                <w:szCs w:val="20"/>
              </w:rPr>
              <w:t xml:space="preserve"> «КАРС»</w:t>
            </w:r>
          </w:p>
        </w:tc>
        <w:tc>
          <w:tcPr>
            <w:tcW w:w="3617" w:type="dxa"/>
          </w:tcPr>
          <w:p w:rsidR="00194F48" w:rsidRPr="00E136F6" w:rsidRDefault="00194F48" w:rsidP="005B0E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94F48" w:rsidRPr="00AD2439" w:rsidTr="002324F1">
        <w:trPr>
          <w:trHeight w:val="119"/>
        </w:trPr>
        <w:tc>
          <w:tcPr>
            <w:tcW w:w="1701" w:type="dxa"/>
            <w:shd w:val="clear" w:color="auto" w:fill="auto"/>
            <w:vAlign w:val="center"/>
          </w:tcPr>
          <w:p w:rsidR="00194F48" w:rsidRPr="00DC61A0" w:rsidRDefault="00194F48" w:rsidP="00153454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C61A0">
              <w:rPr>
                <w:b/>
                <w:sz w:val="20"/>
                <w:szCs w:val="20"/>
              </w:rPr>
              <w:t>Юр. лицо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194F48" w:rsidRPr="00DC61A0" w:rsidRDefault="00194F48" w:rsidP="00153454">
            <w:pPr>
              <w:pStyle w:val="a7"/>
              <w:jc w:val="center"/>
              <w:rPr>
                <w:sz w:val="20"/>
                <w:szCs w:val="20"/>
              </w:rPr>
            </w:pPr>
            <w:r w:rsidRPr="00DC61A0">
              <w:rPr>
                <w:sz w:val="20"/>
                <w:szCs w:val="20"/>
              </w:rPr>
              <w:t>ИП Саакян Вачаган Надирович</w:t>
            </w:r>
          </w:p>
        </w:tc>
        <w:tc>
          <w:tcPr>
            <w:tcW w:w="3617" w:type="dxa"/>
            <w:vAlign w:val="center"/>
          </w:tcPr>
          <w:p w:rsidR="00194F48" w:rsidRPr="00AD2439" w:rsidRDefault="00194F48" w:rsidP="005B0E3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194F48" w:rsidRPr="00AD2439" w:rsidTr="002324F1">
        <w:trPr>
          <w:trHeight w:val="420"/>
        </w:trPr>
        <w:tc>
          <w:tcPr>
            <w:tcW w:w="1701" w:type="dxa"/>
            <w:shd w:val="clear" w:color="auto" w:fill="auto"/>
            <w:vAlign w:val="center"/>
          </w:tcPr>
          <w:p w:rsidR="00194F48" w:rsidRPr="00DC61A0" w:rsidRDefault="00194F48" w:rsidP="00153454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C61A0">
              <w:rPr>
                <w:b/>
                <w:sz w:val="20"/>
                <w:szCs w:val="20"/>
              </w:rPr>
              <w:t>Юр. адрес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194F48" w:rsidRDefault="00194F48" w:rsidP="00153454">
            <w:pPr>
              <w:pStyle w:val="a7"/>
              <w:jc w:val="left"/>
              <w:rPr>
                <w:color w:val="000000"/>
                <w:spacing w:val="4"/>
                <w:sz w:val="20"/>
                <w:szCs w:val="20"/>
              </w:rPr>
            </w:pPr>
            <w:r w:rsidRPr="00DC61A0">
              <w:rPr>
                <w:color w:val="000000"/>
                <w:spacing w:val="4"/>
                <w:sz w:val="20"/>
                <w:szCs w:val="20"/>
              </w:rPr>
              <w:t>Россия, 249711, Калужская обл., Козельский р-н, г. Сосенский</w:t>
            </w:r>
          </w:p>
          <w:p w:rsidR="00194F48" w:rsidRPr="00DC61A0" w:rsidRDefault="00194F48" w:rsidP="00153454">
            <w:pPr>
              <w:pStyle w:val="a7"/>
              <w:jc w:val="left"/>
              <w:rPr>
                <w:sz w:val="20"/>
                <w:szCs w:val="20"/>
              </w:rPr>
            </w:pPr>
            <w:r w:rsidRPr="00AD2439">
              <w:rPr>
                <w:color w:val="000000"/>
                <w:spacing w:val="4"/>
                <w:sz w:val="20"/>
                <w:szCs w:val="20"/>
              </w:rPr>
              <w:t>Микрорайон Победы д. 20, кв. 41</w:t>
            </w:r>
          </w:p>
        </w:tc>
        <w:tc>
          <w:tcPr>
            <w:tcW w:w="3617" w:type="dxa"/>
            <w:vAlign w:val="center"/>
          </w:tcPr>
          <w:p w:rsidR="00194F48" w:rsidRPr="00AD2439" w:rsidRDefault="00194F48" w:rsidP="005B0E39">
            <w:pPr>
              <w:pStyle w:val="a7"/>
              <w:jc w:val="left"/>
              <w:rPr>
                <w:sz w:val="20"/>
                <w:szCs w:val="20"/>
              </w:rPr>
            </w:pPr>
          </w:p>
        </w:tc>
      </w:tr>
      <w:tr w:rsidR="00194F48" w:rsidRPr="00AD2439" w:rsidTr="002324F1">
        <w:trPr>
          <w:trHeight w:val="260"/>
        </w:trPr>
        <w:tc>
          <w:tcPr>
            <w:tcW w:w="1701" w:type="dxa"/>
            <w:shd w:val="clear" w:color="auto" w:fill="auto"/>
            <w:vAlign w:val="center"/>
          </w:tcPr>
          <w:p w:rsidR="00194F48" w:rsidRPr="00DC61A0" w:rsidRDefault="00194F48" w:rsidP="00153454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C61A0">
              <w:rPr>
                <w:b/>
                <w:sz w:val="20"/>
                <w:szCs w:val="20"/>
              </w:rPr>
              <w:t>Факт. адрес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194F48" w:rsidRPr="00DC61A0" w:rsidRDefault="00194F48" w:rsidP="00153454">
            <w:pPr>
              <w:pStyle w:val="a7"/>
              <w:jc w:val="left"/>
              <w:rPr>
                <w:sz w:val="20"/>
                <w:szCs w:val="20"/>
              </w:rPr>
            </w:pPr>
            <w:r w:rsidRPr="008A341F">
              <w:rPr>
                <w:color w:val="000000"/>
                <w:spacing w:val="4"/>
                <w:sz w:val="20"/>
                <w:szCs w:val="20"/>
              </w:rPr>
              <w:t>Россия, 24972</w:t>
            </w:r>
            <w:r>
              <w:rPr>
                <w:color w:val="000000"/>
                <w:spacing w:val="4"/>
                <w:sz w:val="20"/>
                <w:szCs w:val="20"/>
              </w:rPr>
              <w:t>2</w:t>
            </w:r>
            <w:r w:rsidRPr="008A341F">
              <w:rPr>
                <w:color w:val="000000"/>
                <w:spacing w:val="4"/>
                <w:sz w:val="20"/>
                <w:szCs w:val="20"/>
              </w:rPr>
              <w:t>, Калужска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я область, г. Козельск, ул. Колхозная </w:t>
            </w:r>
            <w:r w:rsidRPr="008A341F">
              <w:rPr>
                <w:color w:val="000000"/>
                <w:spacing w:val="4"/>
                <w:sz w:val="20"/>
                <w:szCs w:val="20"/>
              </w:rPr>
              <w:t>19а</w:t>
            </w:r>
          </w:p>
        </w:tc>
        <w:tc>
          <w:tcPr>
            <w:tcW w:w="3617" w:type="dxa"/>
            <w:vAlign w:val="center"/>
          </w:tcPr>
          <w:p w:rsidR="00194F48" w:rsidRPr="00AD2439" w:rsidRDefault="00194F48" w:rsidP="005B0E39">
            <w:pPr>
              <w:pStyle w:val="a7"/>
              <w:jc w:val="left"/>
              <w:rPr>
                <w:sz w:val="20"/>
                <w:szCs w:val="20"/>
              </w:rPr>
            </w:pPr>
          </w:p>
        </w:tc>
      </w:tr>
      <w:tr w:rsidR="00194F48" w:rsidRPr="00AD2439" w:rsidTr="002324F1">
        <w:trPr>
          <w:trHeight w:val="440"/>
        </w:trPr>
        <w:tc>
          <w:tcPr>
            <w:tcW w:w="1701" w:type="dxa"/>
            <w:shd w:val="clear" w:color="auto" w:fill="auto"/>
            <w:vAlign w:val="center"/>
          </w:tcPr>
          <w:p w:rsidR="00194F48" w:rsidRPr="00DC61A0" w:rsidRDefault="00194F48" w:rsidP="00153454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C61A0">
              <w:rPr>
                <w:b/>
                <w:sz w:val="20"/>
                <w:szCs w:val="20"/>
              </w:rPr>
              <w:t>Телефоны</w:t>
            </w:r>
          </w:p>
          <w:p w:rsidR="00194F48" w:rsidRPr="00DC61A0" w:rsidRDefault="00194F48" w:rsidP="00153454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C61A0">
              <w:rPr>
                <w:b/>
                <w:sz w:val="20"/>
                <w:szCs w:val="20"/>
              </w:rPr>
              <w:t>Факсы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194F48" w:rsidRDefault="00194F48" w:rsidP="00153454">
            <w:pPr>
              <w:spacing w:line="0" w:lineRule="atLeast"/>
              <w:rPr>
                <w:sz w:val="20"/>
                <w:szCs w:val="20"/>
              </w:rPr>
            </w:pPr>
            <w:r w:rsidRPr="00DC61A0">
              <w:rPr>
                <w:sz w:val="20"/>
                <w:szCs w:val="20"/>
              </w:rPr>
              <w:t>Тел.</w:t>
            </w:r>
            <w:r w:rsidRPr="002A3AEB">
              <w:rPr>
                <w:sz w:val="20"/>
                <w:szCs w:val="20"/>
              </w:rPr>
              <w:t>/</w:t>
            </w:r>
            <w:r w:rsidRPr="00DC61A0">
              <w:rPr>
                <w:sz w:val="20"/>
                <w:szCs w:val="20"/>
              </w:rPr>
              <w:t>факс: +7(48442)2-64-64,</w:t>
            </w:r>
            <w:r>
              <w:rPr>
                <w:sz w:val="20"/>
                <w:szCs w:val="20"/>
              </w:rPr>
              <w:t xml:space="preserve"> </w:t>
            </w:r>
          </w:p>
          <w:p w:rsidR="00194F48" w:rsidRPr="00347463" w:rsidRDefault="00194F48" w:rsidP="0015345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DC61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DC61A0">
              <w:rPr>
                <w:sz w:val="20"/>
                <w:szCs w:val="20"/>
              </w:rPr>
              <w:t xml:space="preserve">+7(48442)2-64-44 </w:t>
            </w:r>
          </w:p>
          <w:p w:rsidR="00194F48" w:rsidRPr="00DC61A0" w:rsidRDefault="00194F48" w:rsidP="0015345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Моб.</w:t>
            </w:r>
            <w:r w:rsidRPr="00DC61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r w:rsidRPr="00DC61A0">
              <w:rPr>
                <w:sz w:val="20"/>
                <w:szCs w:val="20"/>
              </w:rPr>
              <w:t>+7(910)706-22-22</w:t>
            </w:r>
          </w:p>
        </w:tc>
        <w:tc>
          <w:tcPr>
            <w:tcW w:w="3617" w:type="dxa"/>
            <w:vAlign w:val="center"/>
          </w:tcPr>
          <w:p w:rsidR="00194F48" w:rsidRPr="00AD2439" w:rsidRDefault="00194F48" w:rsidP="00FD121D">
            <w:pPr>
              <w:pStyle w:val="a7"/>
              <w:jc w:val="left"/>
              <w:rPr>
                <w:sz w:val="20"/>
                <w:szCs w:val="20"/>
              </w:rPr>
            </w:pPr>
          </w:p>
        </w:tc>
      </w:tr>
      <w:tr w:rsidR="00194F48" w:rsidRPr="00AD2439" w:rsidTr="002324F1">
        <w:trPr>
          <w:trHeight w:val="278"/>
        </w:trPr>
        <w:tc>
          <w:tcPr>
            <w:tcW w:w="1701" w:type="dxa"/>
            <w:shd w:val="clear" w:color="auto" w:fill="auto"/>
            <w:vAlign w:val="center"/>
          </w:tcPr>
          <w:p w:rsidR="00194F48" w:rsidRPr="00DC61A0" w:rsidRDefault="00194F48" w:rsidP="00153454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C61A0">
              <w:rPr>
                <w:b/>
                <w:sz w:val="20"/>
                <w:szCs w:val="20"/>
                <w:lang w:val="en-US"/>
              </w:rPr>
              <w:t>E</w:t>
            </w:r>
            <w:r w:rsidRPr="00DC61A0">
              <w:rPr>
                <w:b/>
                <w:sz w:val="20"/>
                <w:szCs w:val="20"/>
              </w:rPr>
              <w:t>-</w:t>
            </w:r>
            <w:r w:rsidRPr="00DC61A0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194F48" w:rsidRPr="00B36AFA" w:rsidRDefault="00194F48" w:rsidP="00153454">
            <w:pPr>
              <w:rPr>
                <w:color w:val="000000"/>
                <w:sz w:val="20"/>
                <w:szCs w:val="20"/>
              </w:rPr>
            </w:pPr>
            <w:r w:rsidRPr="00B36AFA">
              <w:rPr>
                <w:color w:val="000000"/>
                <w:sz w:val="20"/>
                <w:szCs w:val="20"/>
              </w:rPr>
              <w:t>kars-hotel@mail.ru</w:t>
            </w:r>
          </w:p>
        </w:tc>
        <w:tc>
          <w:tcPr>
            <w:tcW w:w="3617" w:type="dxa"/>
            <w:vAlign w:val="center"/>
          </w:tcPr>
          <w:p w:rsidR="00194F48" w:rsidRPr="00174F59" w:rsidRDefault="00194F48" w:rsidP="00FD121D">
            <w:pPr>
              <w:rPr>
                <w:sz w:val="20"/>
                <w:szCs w:val="20"/>
              </w:rPr>
            </w:pPr>
          </w:p>
        </w:tc>
      </w:tr>
      <w:tr w:rsidR="00194F48" w:rsidRPr="00AD2439" w:rsidTr="002324F1">
        <w:trPr>
          <w:trHeight w:val="277"/>
        </w:trPr>
        <w:tc>
          <w:tcPr>
            <w:tcW w:w="1701" w:type="dxa"/>
            <w:shd w:val="clear" w:color="auto" w:fill="auto"/>
            <w:vAlign w:val="center"/>
          </w:tcPr>
          <w:p w:rsidR="00194F48" w:rsidRPr="00DC61A0" w:rsidRDefault="00194F48" w:rsidP="00153454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C61A0">
              <w:rPr>
                <w:b/>
                <w:sz w:val="20"/>
                <w:szCs w:val="20"/>
                <w:lang w:val="en-US"/>
              </w:rPr>
              <w:t>WWW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194F48" w:rsidRPr="00B36AFA" w:rsidRDefault="00194F48" w:rsidP="00153454">
            <w:pPr>
              <w:rPr>
                <w:sz w:val="20"/>
                <w:szCs w:val="20"/>
              </w:rPr>
            </w:pPr>
            <w:r w:rsidRPr="00B36AFA">
              <w:rPr>
                <w:color w:val="000000"/>
                <w:sz w:val="20"/>
                <w:szCs w:val="20"/>
              </w:rPr>
              <w:t>www.kars-hotel.ru</w:t>
            </w:r>
          </w:p>
        </w:tc>
        <w:tc>
          <w:tcPr>
            <w:tcW w:w="3617" w:type="dxa"/>
            <w:vAlign w:val="center"/>
          </w:tcPr>
          <w:p w:rsidR="00194F48" w:rsidRPr="00D21653" w:rsidRDefault="00194F48" w:rsidP="005B0E39">
            <w:pPr>
              <w:rPr>
                <w:sz w:val="20"/>
                <w:szCs w:val="20"/>
                <w:lang w:val="en-US"/>
              </w:rPr>
            </w:pPr>
          </w:p>
        </w:tc>
      </w:tr>
      <w:tr w:rsidR="00194F48" w:rsidRPr="00AD2439" w:rsidTr="002324F1">
        <w:tc>
          <w:tcPr>
            <w:tcW w:w="1701" w:type="dxa"/>
            <w:shd w:val="clear" w:color="auto" w:fill="auto"/>
            <w:vAlign w:val="center"/>
          </w:tcPr>
          <w:p w:rsidR="00194F48" w:rsidRPr="00DC61A0" w:rsidRDefault="00194F48" w:rsidP="00153454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C61A0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194F48" w:rsidRPr="00B36AFA" w:rsidRDefault="00194F48" w:rsidP="00153454">
            <w:pPr>
              <w:rPr>
                <w:sz w:val="20"/>
                <w:szCs w:val="20"/>
              </w:rPr>
            </w:pPr>
            <w:r w:rsidRPr="00B36AFA">
              <w:rPr>
                <w:color w:val="000000"/>
                <w:spacing w:val="4"/>
                <w:sz w:val="20"/>
                <w:szCs w:val="20"/>
              </w:rPr>
              <w:t>400900145472</w:t>
            </w:r>
          </w:p>
        </w:tc>
        <w:tc>
          <w:tcPr>
            <w:tcW w:w="3617" w:type="dxa"/>
            <w:vAlign w:val="center"/>
          </w:tcPr>
          <w:p w:rsidR="00194F48" w:rsidRPr="00EC5D32" w:rsidRDefault="00194F48" w:rsidP="00FD121D">
            <w:pPr>
              <w:pStyle w:val="a7"/>
              <w:jc w:val="left"/>
              <w:rPr>
                <w:sz w:val="20"/>
                <w:szCs w:val="20"/>
              </w:rPr>
            </w:pPr>
          </w:p>
        </w:tc>
      </w:tr>
      <w:tr w:rsidR="00194F48" w:rsidRPr="00AD2439" w:rsidTr="002324F1">
        <w:tc>
          <w:tcPr>
            <w:tcW w:w="1701" w:type="dxa"/>
            <w:shd w:val="clear" w:color="auto" w:fill="auto"/>
            <w:vAlign w:val="center"/>
          </w:tcPr>
          <w:p w:rsidR="00194F48" w:rsidRPr="00DC61A0" w:rsidRDefault="00194F48" w:rsidP="00153454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C61A0">
              <w:rPr>
                <w:b/>
                <w:sz w:val="20"/>
                <w:szCs w:val="20"/>
              </w:rPr>
              <w:t>Р/сч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194F48" w:rsidRPr="00B36AFA" w:rsidRDefault="00194F48" w:rsidP="00153454">
            <w:pPr>
              <w:rPr>
                <w:sz w:val="20"/>
                <w:szCs w:val="20"/>
                <w:lang w:val="en-US"/>
              </w:rPr>
            </w:pPr>
            <w:r w:rsidRPr="00B36AFA">
              <w:rPr>
                <w:sz w:val="20"/>
                <w:szCs w:val="20"/>
              </w:rPr>
              <w:t>408028106</w:t>
            </w:r>
            <w:r w:rsidRPr="00B36AFA">
              <w:rPr>
                <w:sz w:val="20"/>
                <w:szCs w:val="20"/>
                <w:lang w:val="en-US"/>
              </w:rPr>
              <w:t>22160001569</w:t>
            </w:r>
          </w:p>
        </w:tc>
        <w:tc>
          <w:tcPr>
            <w:tcW w:w="3617" w:type="dxa"/>
            <w:vAlign w:val="center"/>
          </w:tcPr>
          <w:p w:rsidR="00194F48" w:rsidRPr="00EC5D32" w:rsidRDefault="00194F48" w:rsidP="005B0E39">
            <w:pPr>
              <w:pStyle w:val="a7"/>
              <w:jc w:val="left"/>
              <w:rPr>
                <w:sz w:val="20"/>
                <w:szCs w:val="20"/>
              </w:rPr>
            </w:pPr>
          </w:p>
        </w:tc>
      </w:tr>
      <w:tr w:rsidR="00194F48" w:rsidRPr="00AD2439" w:rsidTr="002324F1">
        <w:trPr>
          <w:trHeight w:val="90"/>
        </w:trPr>
        <w:tc>
          <w:tcPr>
            <w:tcW w:w="1701" w:type="dxa"/>
            <w:shd w:val="clear" w:color="auto" w:fill="auto"/>
            <w:vAlign w:val="center"/>
          </w:tcPr>
          <w:p w:rsidR="00194F48" w:rsidRPr="00DC61A0" w:rsidRDefault="00194F48" w:rsidP="00153454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C61A0">
              <w:rPr>
                <w:b/>
                <w:sz w:val="20"/>
                <w:szCs w:val="20"/>
              </w:rPr>
              <w:t>К/сч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194F48" w:rsidRPr="00B36AFA" w:rsidRDefault="00194F48" w:rsidP="00153454">
            <w:pPr>
              <w:rPr>
                <w:sz w:val="20"/>
                <w:szCs w:val="20"/>
                <w:lang w:val="en-US"/>
              </w:rPr>
            </w:pPr>
            <w:r w:rsidRPr="00B36AFA">
              <w:rPr>
                <w:color w:val="000000"/>
                <w:spacing w:val="-5"/>
                <w:sz w:val="20"/>
                <w:szCs w:val="20"/>
              </w:rPr>
              <w:t>30101810</w:t>
            </w:r>
            <w:r w:rsidRPr="00B36AFA">
              <w:rPr>
                <w:color w:val="000000"/>
                <w:spacing w:val="-5"/>
                <w:sz w:val="20"/>
                <w:szCs w:val="20"/>
                <w:lang w:val="en-US"/>
              </w:rPr>
              <w:t>1</w:t>
            </w:r>
            <w:r w:rsidRPr="00B36AFA">
              <w:rPr>
                <w:color w:val="000000"/>
                <w:spacing w:val="-5"/>
                <w:sz w:val="20"/>
                <w:szCs w:val="20"/>
              </w:rPr>
              <w:t>00000000</w:t>
            </w:r>
            <w:r w:rsidRPr="00B36AFA">
              <w:rPr>
                <w:color w:val="000000"/>
                <w:spacing w:val="-5"/>
                <w:sz w:val="20"/>
                <w:szCs w:val="20"/>
                <w:lang w:val="en-US"/>
              </w:rPr>
              <w:t>612</w:t>
            </w:r>
          </w:p>
        </w:tc>
        <w:tc>
          <w:tcPr>
            <w:tcW w:w="3617" w:type="dxa"/>
            <w:vAlign w:val="center"/>
          </w:tcPr>
          <w:p w:rsidR="00194F48" w:rsidRPr="00EC5D32" w:rsidRDefault="00194F48" w:rsidP="005B0E39">
            <w:pPr>
              <w:pStyle w:val="a7"/>
              <w:jc w:val="left"/>
              <w:rPr>
                <w:sz w:val="20"/>
                <w:szCs w:val="20"/>
              </w:rPr>
            </w:pPr>
          </w:p>
        </w:tc>
      </w:tr>
      <w:tr w:rsidR="00194F48" w:rsidRPr="00AD2439" w:rsidTr="002324F1">
        <w:tc>
          <w:tcPr>
            <w:tcW w:w="1701" w:type="dxa"/>
            <w:shd w:val="clear" w:color="auto" w:fill="auto"/>
            <w:vAlign w:val="center"/>
          </w:tcPr>
          <w:p w:rsidR="00194F48" w:rsidRPr="00DC61A0" w:rsidRDefault="00194F48" w:rsidP="00153454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Банк 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194F48" w:rsidRPr="00B36AFA" w:rsidRDefault="00194F48" w:rsidP="00153454">
            <w:pPr>
              <w:rPr>
                <w:sz w:val="20"/>
                <w:szCs w:val="20"/>
              </w:rPr>
            </w:pPr>
            <w:r w:rsidRPr="00B36AFA">
              <w:rPr>
                <w:color w:val="000000"/>
                <w:spacing w:val="-5"/>
                <w:sz w:val="20"/>
                <w:szCs w:val="20"/>
              </w:rPr>
              <w:t>Отделение № 8608 «Сбербанка  России»   г. Калуга.</w:t>
            </w:r>
          </w:p>
        </w:tc>
        <w:tc>
          <w:tcPr>
            <w:tcW w:w="3617" w:type="dxa"/>
            <w:vAlign w:val="center"/>
          </w:tcPr>
          <w:p w:rsidR="00194F48" w:rsidRPr="00F64812" w:rsidRDefault="00194F48" w:rsidP="005B0E39">
            <w:pPr>
              <w:pStyle w:val="a7"/>
              <w:jc w:val="left"/>
              <w:rPr>
                <w:sz w:val="20"/>
                <w:szCs w:val="20"/>
              </w:rPr>
            </w:pPr>
          </w:p>
        </w:tc>
      </w:tr>
      <w:tr w:rsidR="00194F48" w:rsidRPr="00AD2439" w:rsidTr="002324F1">
        <w:tc>
          <w:tcPr>
            <w:tcW w:w="1701" w:type="dxa"/>
            <w:shd w:val="clear" w:color="auto" w:fill="auto"/>
            <w:vAlign w:val="center"/>
          </w:tcPr>
          <w:p w:rsidR="00194F48" w:rsidRPr="00DC61A0" w:rsidRDefault="00194F48" w:rsidP="00153454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C61A0">
              <w:rPr>
                <w:b/>
                <w:sz w:val="20"/>
                <w:szCs w:val="20"/>
              </w:rPr>
              <w:t>БИК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194F48" w:rsidRPr="00B36AFA" w:rsidRDefault="00194F48" w:rsidP="00153454">
            <w:pPr>
              <w:rPr>
                <w:sz w:val="20"/>
                <w:szCs w:val="20"/>
              </w:rPr>
            </w:pPr>
            <w:r w:rsidRPr="00B36AFA">
              <w:rPr>
                <w:color w:val="000000"/>
                <w:spacing w:val="-5"/>
                <w:sz w:val="20"/>
                <w:szCs w:val="20"/>
              </w:rPr>
              <w:t>042908612</w:t>
            </w:r>
          </w:p>
        </w:tc>
        <w:tc>
          <w:tcPr>
            <w:tcW w:w="3617" w:type="dxa"/>
            <w:vAlign w:val="center"/>
          </w:tcPr>
          <w:p w:rsidR="00194F48" w:rsidRPr="005F4B21" w:rsidRDefault="00194F48" w:rsidP="005B0E39">
            <w:pPr>
              <w:pStyle w:val="a7"/>
              <w:jc w:val="left"/>
              <w:rPr>
                <w:sz w:val="20"/>
                <w:szCs w:val="20"/>
              </w:rPr>
            </w:pPr>
          </w:p>
        </w:tc>
      </w:tr>
      <w:tr w:rsidR="00194F48" w:rsidRPr="00AD2439" w:rsidTr="002324F1">
        <w:trPr>
          <w:trHeight w:val="90"/>
        </w:trPr>
        <w:tc>
          <w:tcPr>
            <w:tcW w:w="1701" w:type="dxa"/>
            <w:shd w:val="clear" w:color="auto" w:fill="auto"/>
            <w:vAlign w:val="center"/>
          </w:tcPr>
          <w:p w:rsidR="00194F48" w:rsidRPr="00DC61A0" w:rsidRDefault="00194F48" w:rsidP="00153454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C61A0">
              <w:rPr>
                <w:b/>
                <w:sz w:val="20"/>
                <w:szCs w:val="20"/>
              </w:rPr>
              <w:t>КПП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194F48" w:rsidRPr="00B36AFA" w:rsidRDefault="00194F48" w:rsidP="00153454">
            <w:pPr>
              <w:rPr>
                <w:sz w:val="20"/>
                <w:szCs w:val="20"/>
              </w:rPr>
            </w:pPr>
          </w:p>
        </w:tc>
        <w:tc>
          <w:tcPr>
            <w:tcW w:w="3617" w:type="dxa"/>
            <w:vAlign w:val="center"/>
          </w:tcPr>
          <w:p w:rsidR="00194F48" w:rsidRPr="00490217" w:rsidRDefault="00194F48" w:rsidP="005B0E39">
            <w:pPr>
              <w:pStyle w:val="a7"/>
              <w:jc w:val="left"/>
              <w:rPr>
                <w:sz w:val="20"/>
                <w:szCs w:val="20"/>
              </w:rPr>
            </w:pPr>
          </w:p>
        </w:tc>
      </w:tr>
      <w:tr w:rsidR="00194F48" w:rsidRPr="00DC61A0" w:rsidTr="002324F1">
        <w:trPr>
          <w:trHeight w:val="113"/>
        </w:trPr>
        <w:tc>
          <w:tcPr>
            <w:tcW w:w="1701" w:type="dxa"/>
            <w:shd w:val="clear" w:color="auto" w:fill="auto"/>
            <w:vAlign w:val="center"/>
          </w:tcPr>
          <w:p w:rsidR="00194F48" w:rsidRPr="00DC61A0" w:rsidRDefault="00194F48" w:rsidP="00153454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C61A0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194F48" w:rsidRPr="00B36AFA" w:rsidRDefault="00194F48" w:rsidP="00153454">
            <w:pPr>
              <w:rPr>
                <w:sz w:val="20"/>
                <w:szCs w:val="20"/>
              </w:rPr>
            </w:pPr>
            <w:r w:rsidRPr="00B36AFA">
              <w:rPr>
                <w:color w:val="000000"/>
                <w:spacing w:val="4"/>
                <w:sz w:val="20"/>
                <w:szCs w:val="20"/>
              </w:rPr>
              <w:t>304400132200029</w:t>
            </w:r>
          </w:p>
        </w:tc>
        <w:tc>
          <w:tcPr>
            <w:tcW w:w="3617" w:type="dxa"/>
            <w:vAlign w:val="center"/>
          </w:tcPr>
          <w:p w:rsidR="00194F48" w:rsidRPr="00F77FD1" w:rsidRDefault="00194F48" w:rsidP="005B0E39">
            <w:pPr>
              <w:pStyle w:val="a7"/>
              <w:jc w:val="left"/>
              <w:rPr>
                <w:sz w:val="20"/>
                <w:szCs w:val="20"/>
              </w:rPr>
            </w:pPr>
          </w:p>
        </w:tc>
      </w:tr>
    </w:tbl>
    <w:p w:rsidR="00505259" w:rsidRPr="00DC61A0" w:rsidRDefault="00505259" w:rsidP="00D43470">
      <w:pPr>
        <w:jc w:val="center"/>
        <w:rPr>
          <w:b/>
          <w:bCs/>
        </w:rPr>
      </w:pPr>
    </w:p>
    <w:p w:rsidR="00D43470" w:rsidRPr="00DC61A0" w:rsidRDefault="00D43470" w:rsidP="00D43470">
      <w:pPr>
        <w:jc w:val="center"/>
        <w:rPr>
          <w:sz w:val="20"/>
          <w:szCs w:val="20"/>
        </w:rPr>
      </w:pPr>
      <w:r w:rsidRPr="00DC61A0">
        <w:rPr>
          <w:b/>
          <w:bCs/>
        </w:rPr>
        <w:t>2. Тарифы</w:t>
      </w:r>
    </w:p>
    <w:p w:rsidR="00D43470" w:rsidRPr="00DC61A0" w:rsidRDefault="00D43470" w:rsidP="00D43470">
      <w:pPr>
        <w:jc w:val="center"/>
        <w:rPr>
          <w:b/>
          <w:sz w:val="20"/>
          <w:szCs w:val="20"/>
        </w:rPr>
      </w:pPr>
      <w:r w:rsidRPr="00DC61A0">
        <w:rPr>
          <w:b/>
          <w:sz w:val="20"/>
          <w:szCs w:val="20"/>
        </w:rPr>
        <w:t>Тарифы Фирмы на размещение Гостей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418"/>
        <w:gridCol w:w="1276"/>
        <w:gridCol w:w="2126"/>
        <w:gridCol w:w="2268"/>
      </w:tblGrid>
      <w:tr w:rsidR="003118A1" w:rsidRPr="00DC61A0" w:rsidTr="003118A1">
        <w:trPr>
          <w:trHeight w:val="5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8A1" w:rsidRPr="00DC61A0" w:rsidRDefault="003118A1" w:rsidP="00D43470">
            <w:pPr>
              <w:jc w:val="center"/>
              <w:rPr>
                <w:bCs/>
              </w:rPr>
            </w:pPr>
            <w:r w:rsidRPr="00DC61A0">
              <w:rPr>
                <w:bCs/>
              </w:rPr>
              <w:t>Категории номеров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8A1" w:rsidRPr="00DC61A0" w:rsidRDefault="003118A1" w:rsidP="00505259">
            <w:pPr>
              <w:jc w:val="center"/>
              <w:rPr>
                <w:bCs/>
              </w:rPr>
            </w:pPr>
            <w:r w:rsidRPr="00DC61A0">
              <w:rPr>
                <w:bCs/>
              </w:rPr>
              <w:t>Количество номеров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8A1" w:rsidRPr="00DC61A0" w:rsidRDefault="003118A1" w:rsidP="00D43470">
            <w:pPr>
              <w:jc w:val="center"/>
              <w:rPr>
                <w:bCs/>
              </w:rPr>
            </w:pPr>
            <w:r w:rsidRPr="00DC61A0">
              <w:rPr>
                <w:bCs/>
              </w:rPr>
              <w:t>Макс.</w:t>
            </w:r>
          </w:p>
          <w:p w:rsidR="003118A1" w:rsidRPr="00DC61A0" w:rsidRDefault="003118A1" w:rsidP="00D43470">
            <w:pPr>
              <w:jc w:val="center"/>
              <w:rPr>
                <w:bCs/>
              </w:rPr>
            </w:pPr>
            <w:r w:rsidRPr="00DC61A0">
              <w:rPr>
                <w:bCs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A1" w:rsidRPr="00DC61A0" w:rsidRDefault="003118A1" w:rsidP="003118A1">
            <w:pPr>
              <w:jc w:val="center"/>
              <w:rPr>
                <w:b/>
              </w:rPr>
            </w:pPr>
            <w:r w:rsidRPr="00DC61A0">
              <w:rPr>
                <w:bCs/>
              </w:rPr>
              <w:t>Стоимость номера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1" w:rsidRPr="00DC61A0" w:rsidRDefault="003118A1" w:rsidP="00FA574A">
            <w:pPr>
              <w:jc w:val="center"/>
              <w:rPr>
                <w:b/>
              </w:rPr>
            </w:pPr>
            <w:r w:rsidRPr="00DC61A0">
              <w:rPr>
                <w:bCs/>
              </w:rPr>
              <w:t>Стоимость номера в праздничные дни и дни церковных праздников. руб.</w:t>
            </w:r>
          </w:p>
        </w:tc>
      </w:tr>
      <w:tr w:rsidR="003118A1" w:rsidRPr="00DC61A0" w:rsidTr="003118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8A1" w:rsidRPr="00176A3A" w:rsidRDefault="00174F59" w:rsidP="00176A3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Стандарт одноместный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8A1" w:rsidRPr="00DC61A0" w:rsidRDefault="00174F59" w:rsidP="00D434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8A1" w:rsidRPr="00DC61A0" w:rsidRDefault="00174F59" w:rsidP="00D434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8A1" w:rsidRPr="00DC61A0" w:rsidRDefault="0058670D" w:rsidP="00D434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A1" w:rsidRPr="00DC61A0" w:rsidRDefault="003118A1" w:rsidP="00FA574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18A1" w:rsidRPr="00DC61A0" w:rsidTr="003118A1">
        <w:trPr>
          <w:trHeight w:val="2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8A1" w:rsidRPr="00176A3A" w:rsidRDefault="00174F59" w:rsidP="00176A3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Стандарт двухместный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8A1" w:rsidRPr="00DC61A0" w:rsidRDefault="00174F59" w:rsidP="00D434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8A1" w:rsidRPr="00DC61A0" w:rsidRDefault="00174F59" w:rsidP="00D434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8A1" w:rsidRPr="00DC61A0" w:rsidRDefault="0058670D" w:rsidP="00D434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8A1" w:rsidRPr="00DC61A0" w:rsidRDefault="003118A1" w:rsidP="00FA574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18A1" w:rsidRPr="00DC61A0" w:rsidTr="003118A1">
        <w:trPr>
          <w:trHeight w:val="2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8A1" w:rsidRPr="00176A3A" w:rsidRDefault="00174F59" w:rsidP="00176A3A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ДеЛюкс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8A1" w:rsidRPr="00DC61A0" w:rsidRDefault="00174F59" w:rsidP="00D434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8A1" w:rsidRPr="00DC61A0" w:rsidRDefault="00174F59" w:rsidP="00D434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8A1" w:rsidRPr="00DC61A0" w:rsidRDefault="0058670D" w:rsidP="00174F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8A1" w:rsidRPr="00DC61A0" w:rsidRDefault="003118A1" w:rsidP="00FA574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18A1" w:rsidRPr="00DC61A0" w:rsidTr="003118A1">
        <w:trPr>
          <w:trHeight w:val="2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8A1" w:rsidRPr="00176A3A" w:rsidRDefault="00174F59" w:rsidP="00176A3A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Люкс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8A1" w:rsidRPr="00DC61A0" w:rsidRDefault="00174F59" w:rsidP="00D434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8A1" w:rsidRPr="00DC61A0" w:rsidRDefault="00174F59" w:rsidP="00D434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8A1" w:rsidRPr="00DC61A0" w:rsidRDefault="0058670D" w:rsidP="00D434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A1" w:rsidRPr="00DC61A0" w:rsidRDefault="003118A1" w:rsidP="00FA574A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505259" w:rsidRPr="00DC61A0" w:rsidRDefault="00505259" w:rsidP="00D43470">
      <w:pPr>
        <w:jc w:val="center"/>
        <w:rPr>
          <w:b/>
          <w:bCs/>
          <w:sz w:val="20"/>
          <w:szCs w:val="20"/>
        </w:rPr>
      </w:pPr>
    </w:p>
    <w:p w:rsidR="003118A1" w:rsidRPr="00DC61A0" w:rsidRDefault="003118A1" w:rsidP="009D34FB">
      <w:pPr>
        <w:jc w:val="both"/>
        <w:rPr>
          <w:bCs/>
          <w:sz w:val="20"/>
          <w:szCs w:val="20"/>
        </w:rPr>
      </w:pPr>
    </w:p>
    <w:p w:rsidR="00505259" w:rsidRPr="002942FC" w:rsidRDefault="00505259" w:rsidP="00505259">
      <w:pPr>
        <w:jc w:val="center"/>
        <w:rPr>
          <w:b/>
          <w:bCs/>
          <w:i/>
          <w:iCs/>
        </w:rPr>
      </w:pPr>
      <w:r w:rsidRPr="002942FC">
        <w:rPr>
          <w:b/>
          <w:bCs/>
          <w:i/>
          <w:iCs/>
        </w:rPr>
        <w:t xml:space="preserve">Правила проживания в </w:t>
      </w:r>
      <w:r w:rsidR="00C64810" w:rsidRPr="002942FC">
        <w:rPr>
          <w:b/>
          <w:bCs/>
          <w:i/>
          <w:iCs/>
        </w:rPr>
        <w:t>отеле</w:t>
      </w:r>
      <w:r w:rsidRPr="002942FC">
        <w:rPr>
          <w:b/>
          <w:bCs/>
          <w:i/>
          <w:iCs/>
        </w:rPr>
        <w:t xml:space="preserve"> «К</w:t>
      </w:r>
      <w:r w:rsidR="00C64810" w:rsidRPr="002942FC">
        <w:rPr>
          <w:b/>
          <w:bCs/>
          <w:i/>
          <w:iCs/>
        </w:rPr>
        <w:t>АРС</w:t>
      </w:r>
      <w:r w:rsidRPr="002942FC">
        <w:rPr>
          <w:b/>
          <w:bCs/>
          <w:i/>
          <w:iCs/>
        </w:rPr>
        <w:t>»</w:t>
      </w:r>
    </w:p>
    <w:p w:rsidR="00505259" w:rsidRPr="00DC61A0" w:rsidRDefault="00505259" w:rsidP="00505259">
      <w:pPr>
        <w:jc w:val="center"/>
        <w:rPr>
          <w:i/>
          <w:iCs/>
          <w:sz w:val="18"/>
          <w:szCs w:val="18"/>
        </w:rPr>
      </w:pPr>
    </w:p>
    <w:p w:rsidR="00505259" w:rsidRPr="002942FC" w:rsidRDefault="00505259" w:rsidP="00505259">
      <w:pPr>
        <w:rPr>
          <w:b/>
          <w:bCs/>
          <w:sz w:val="20"/>
          <w:szCs w:val="20"/>
        </w:rPr>
      </w:pPr>
      <w:r w:rsidRPr="002942FC">
        <w:rPr>
          <w:b/>
          <w:bCs/>
          <w:sz w:val="20"/>
          <w:szCs w:val="20"/>
        </w:rPr>
        <w:t>Режим работы гостиницы «</w:t>
      </w:r>
      <w:r w:rsidR="000220AA" w:rsidRPr="002942FC">
        <w:rPr>
          <w:b/>
          <w:bCs/>
          <w:sz w:val="20"/>
          <w:szCs w:val="20"/>
        </w:rPr>
        <w:t>КАРС</w:t>
      </w:r>
      <w:r w:rsidRPr="002942FC">
        <w:rPr>
          <w:b/>
          <w:bCs/>
          <w:sz w:val="20"/>
          <w:szCs w:val="20"/>
        </w:rPr>
        <w:t>» - круглосуточный</w:t>
      </w:r>
    </w:p>
    <w:p w:rsidR="00505259" w:rsidRPr="00DC61A0" w:rsidRDefault="00505259" w:rsidP="00505259">
      <w:pPr>
        <w:rPr>
          <w:b/>
          <w:bCs/>
        </w:rPr>
      </w:pPr>
    </w:p>
    <w:p w:rsidR="00505259" w:rsidRPr="002942FC" w:rsidRDefault="00505259" w:rsidP="00505259">
      <w:pPr>
        <w:numPr>
          <w:ilvl w:val="0"/>
          <w:numId w:val="1"/>
        </w:numPr>
        <w:jc w:val="both"/>
        <w:rPr>
          <w:i/>
          <w:iCs/>
          <w:sz w:val="20"/>
          <w:szCs w:val="20"/>
        </w:rPr>
      </w:pPr>
      <w:r w:rsidRPr="002942FC">
        <w:rPr>
          <w:sz w:val="20"/>
          <w:szCs w:val="20"/>
        </w:rPr>
        <w:t>Размещение в гостинице «</w:t>
      </w:r>
      <w:r w:rsidR="00C64810" w:rsidRPr="002942FC">
        <w:rPr>
          <w:sz w:val="20"/>
          <w:szCs w:val="20"/>
        </w:rPr>
        <w:t>КАРС</w:t>
      </w:r>
      <w:r w:rsidRPr="002942FC">
        <w:rPr>
          <w:sz w:val="20"/>
          <w:szCs w:val="20"/>
        </w:rPr>
        <w:t>» граждан РФ производится при наличии паспорта, а иностранных гостей при наличии заграничного паспорта, визы и миграционной карты. Номер предоставляется гостю при полной оплате стоимости номера в момент заселения.</w:t>
      </w:r>
    </w:p>
    <w:p w:rsidR="00505259" w:rsidRPr="002942FC" w:rsidRDefault="00505259" w:rsidP="00505259">
      <w:pPr>
        <w:numPr>
          <w:ilvl w:val="0"/>
          <w:numId w:val="1"/>
        </w:numPr>
        <w:jc w:val="both"/>
        <w:rPr>
          <w:i/>
          <w:iCs/>
          <w:sz w:val="20"/>
          <w:szCs w:val="20"/>
        </w:rPr>
      </w:pPr>
      <w:r w:rsidRPr="002942FC">
        <w:rPr>
          <w:sz w:val="20"/>
          <w:szCs w:val="20"/>
        </w:rPr>
        <w:t>Плата за проживание и дополнительные услуги осуществляются по свободным (договорным) ценам, утвержденным руководством гостиницы.</w:t>
      </w:r>
    </w:p>
    <w:p w:rsidR="00505259" w:rsidRPr="002942FC" w:rsidRDefault="00505259" w:rsidP="00505259">
      <w:pPr>
        <w:numPr>
          <w:ilvl w:val="0"/>
          <w:numId w:val="1"/>
        </w:numPr>
        <w:jc w:val="both"/>
        <w:rPr>
          <w:i/>
          <w:iCs/>
          <w:sz w:val="20"/>
          <w:szCs w:val="20"/>
        </w:rPr>
      </w:pPr>
      <w:r w:rsidRPr="002942FC">
        <w:rPr>
          <w:sz w:val="20"/>
          <w:szCs w:val="20"/>
        </w:rPr>
        <w:t xml:space="preserve">Плата за проживание взимается в соответствии с единым расчетным часом – с 12:00 часов текущих суток по </w:t>
      </w:r>
      <w:r w:rsidR="00396A53" w:rsidRPr="002942FC">
        <w:rPr>
          <w:sz w:val="20"/>
          <w:szCs w:val="20"/>
        </w:rPr>
        <w:t>Московскому времени</w:t>
      </w:r>
      <w:r w:rsidRPr="002942FC">
        <w:rPr>
          <w:sz w:val="20"/>
          <w:szCs w:val="20"/>
        </w:rPr>
        <w:t>. При проживании не более суток (24 часа) плата взимается за сутки независимо от расчетного часа. В случае задержки вы</w:t>
      </w:r>
      <w:r w:rsidR="00347463" w:rsidRPr="002942FC">
        <w:rPr>
          <w:sz w:val="20"/>
          <w:szCs w:val="20"/>
        </w:rPr>
        <w:t xml:space="preserve">езда гостя плата за проживание </w:t>
      </w:r>
      <w:r w:rsidRPr="002942FC">
        <w:rPr>
          <w:sz w:val="20"/>
          <w:szCs w:val="20"/>
        </w:rPr>
        <w:t>взимается в следующем порядке;</w:t>
      </w:r>
    </w:p>
    <w:p w:rsidR="00505259" w:rsidRPr="002942FC" w:rsidRDefault="00505259" w:rsidP="00505259">
      <w:pPr>
        <w:numPr>
          <w:ilvl w:val="0"/>
          <w:numId w:val="2"/>
        </w:numPr>
        <w:jc w:val="both"/>
        <w:rPr>
          <w:sz w:val="20"/>
          <w:szCs w:val="20"/>
        </w:rPr>
      </w:pPr>
      <w:r w:rsidRPr="002942FC">
        <w:rPr>
          <w:sz w:val="20"/>
          <w:szCs w:val="20"/>
        </w:rPr>
        <w:t>Не более 6 часов после расчетного часа – почасовая оплата</w:t>
      </w:r>
      <w:r w:rsidR="00D80CBD">
        <w:rPr>
          <w:sz w:val="20"/>
          <w:szCs w:val="20"/>
        </w:rPr>
        <w:t xml:space="preserve"> в размере 3</w:t>
      </w:r>
      <w:r w:rsidR="005A44C9" w:rsidRPr="002942FC">
        <w:rPr>
          <w:sz w:val="20"/>
          <w:szCs w:val="20"/>
        </w:rPr>
        <w:t>00 рублей за час задержки</w:t>
      </w:r>
      <w:r w:rsidRPr="002942FC">
        <w:rPr>
          <w:sz w:val="20"/>
          <w:szCs w:val="20"/>
        </w:rPr>
        <w:t>;</w:t>
      </w:r>
    </w:p>
    <w:p w:rsidR="00505259" w:rsidRPr="00194F48" w:rsidRDefault="00505259" w:rsidP="00194F48">
      <w:pPr>
        <w:numPr>
          <w:ilvl w:val="0"/>
          <w:numId w:val="2"/>
        </w:numPr>
        <w:jc w:val="both"/>
        <w:rPr>
          <w:sz w:val="20"/>
          <w:szCs w:val="20"/>
        </w:rPr>
      </w:pPr>
      <w:r w:rsidRPr="002942FC">
        <w:rPr>
          <w:sz w:val="20"/>
          <w:szCs w:val="20"/>
        </w:rPr>
        <w:t xml:space="preserve">От 6 до </w:t>
      </w:r>
      <w:r w:rsidRPr="00194F48">
        <w:rPr>
          <w:sz w:val="20"/>
          <w:szCs w:val="20"/>
        </w:rPr>
        <w:t>24 часов после расчетного часа – плата за полные сутки.</w:t>
      </w:r>
    </w:p>
    <w:p w:rsidR="00156B47" w:rsidRPr="002942FC" w:rsidRDefault="00FD121D" w:rsidP="00176A3A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В случае заезд от 00:00 до 12</w:t>
      </w:r>
      <w:r w:rsidR="005A44C9" w:rsidRPr="002942FC">
        <w:rPr>
          <w:sz w:val="20"/>
          <w:szCs w:val="20"/>
        </w:rPr>
        <w:t xml:space="preserve">:00 </w:t>
      </w:r>
      <w:r w:rsidR="000C5318" w:rsidRPr="002942FC">
        <w:rPr>
          <w:sz w:val="20"/>
          <w:szCs w:val="20"/>
        </w:rPr>
        <w:t xml:space="preserve">с гостя взымается </w:t>
      </w:r>
      <w:r w:rsidR="005A44C9" w:rsidRPr="002942FC">
        <w:rPr>
          <w:sz w:val="20"/>
          <w:szCs w:val="20"/>
        </w:rPr>
        <w:t>пла</w:t>
      </w:r>
      <w:r w:rsidR="005A606B" w:rsidRPr="002942FC">
        <w:rPr>
          <w:sz w:val="20"/>
          <w:szCs w:val="20"/>
        </w:rPr>
        <w:t xml:space="preserve">та за ранний заезд в размере 50% от стоимости </w:t>
      </w:r>
      <w:r w:rsidR="005A44C9" w:rsidRPr="002942FC">
        <w:rPr>
          <w:sz w:val="20"/>
          <w:szCs w:val="20"/>
        </w:rPr>
        <w:t xml:space="preserve"> за каждый номер</w:t>
      </w:r>
      <w:r w:rsidR="00156B47" w:rsidRPr="002942FC">
        <w:rPr>
          <w:sz w:val="20"/>
          <w:szCs w:val="20"/>
        </w:rPr>
        <w:t>;</w:t>
      </w:r>
    </w:p>
    <w:p w:rsidR="00505259" w:rsidRPr="002942FC" w:rsidRDefault="00505259" w:rsidP="00505259">
      <w:pPr>
        <w:numPr>
          <w:ilvl w:val="0"/>
          <w:numId w:val="1"/>
        </w:numPr>
        <w:jc w:val="both"/>
        <w:rPr>
          <w:sz w:val="20"/>
          <w:szCs w:val="20"/>
        </w:rPr>
      </w:pPr>
      <w:r w:rsidRPr="002942FC">
        <w:rPr>
          <w:sz w:val="20"/>
          <w:szCs w:val="20"/>
        </w:rPr>
        <w:t>При бронировании или при свободном поселении гость выбирает категорию номера, а право выбора конкретного номера данной категории, остается за службой приема и размещения.</w:t>
      </w:r>
    </w:p>
    <w:p w:rsidR="00FE57AD" w:rsidRDefault="00505259" w:rsidP="008663DA">
      <w:pPr>
        <w:numPr>
          <w:ilvl w:val="0"/>
          <w:numId w:val="1"/>
        </w:numPr>
        <w:jc w:val="both"/>
        <w:rPr>
          <w:sz w:val="20"/>
          <w:szCs w:val="20"/>
        </w:rPr>
      </w:pPr>
      <w:r w:rsidRPr="00FE57AD">
        <w:rPr>
          <w:sz w:val="20"/>
          <w:szCs w:val="20"/>
        </w:rPr>
        <w:t>По просьбе проживающего, гости могут находиться в гостинице с 08:00 до 23:00 часов при условии регистрации на основании докум</w:t>
      </w:r>
      <w:r w:rsidR="00FE57AD">
        <w:rPr>
          <w:sz w:val="20"/>
          <w:szCs w:val="20"/>
        </w:rPr>
        <w:t>ента, удостоверяющего личность.</w:t>
      </w:r>
    </w:p>
    <w:p w:rsidR="00505259" w:rsidRPr="00FE57AD" w:rsidRDefault="00505259" w:rsidP="008663DA">
      <w:pPr>
        <w:numPr>
          <w:ilvl w:val="0"/>
          <w:numId w:val="1"/>
        </w:numPr>
        <w:jc w:val="both"/>
        <w:rPr>
          <w:sz w:val="20"/>
          <w:szCs w:val="20"/>
        </w:rPr>
      </w:pPr>
      <w:r w:rsidRPr="00FE57AD">
        <w:rPr>
          <w:sz w:val="20"/>
          <w:szCs w:val="20"/>
        </w:rPr>
        <w:lastRenderedPageBreak/>
        <w:t>Смена полотенец и туалетных принадлежностей производится ежедневно. Смена постельного белья – один раз в трое суток.</w:t>
      </w:r>
    </w:p>
    <w:p w:rsidR="00505259" w:rsidRPr="002942FC" w:rsidRDefault="00505259" w:rsidP="00505259">
      <w:pPr>
        <w:numPr>
          <w:ilvl w:val="0"/>
          <w:numId w:val="1"/>
        </w:numPr>
        <w:jc w:val="both"/>
        <w:rPr>
          <w:sz w:val="20"/>
          <w:szCs w:val="20"/>
        </w:rPr>
      </w:pPr>
      <w:r w:rsidRPr="002942FC">
        <w:rPr>
          <w:sz w:val="20"/>
          <w:szCs w:val="20"/>
        </w:rPr>
        <w:t>При отсутствии гостя по месту проживания более двух часов (согласно расчетного часа) без оплаты или обнаружения забытых вещей гостя, гостиница создает комиссию, производит опись имущества гостя, находящегося в его номере. Гостиница отвечает за сохранность вещей гостя и принимает меры по возврату их владельцу.</w:t>
      </w:r>
    </w:p>
    <w:p w:rsidR="00505259" w:rsidRPr="002942FC" w:rsidRDefault="00505259" w:rsidP="00505259">
      <w:pPr>
        <w:numPr>
          <w:ilvl w:val="0"/>
          <w:numId w:val="1"/>
        </w:numPr>
        <w:jc w:val="both"/>
        <w:rPr>
          <w:sz w:val="20"/>
          <w:szCs w:val="20"/>
        </w:rPr>
      </w:pPr>
      <w:r w:rsidRPr="002942FC">
        <w:rPr>
          <w:sz w:val="20"/>
          <w:szCs w:val="20"/>
        </w:rPr>
        <w:t>Книга отзывов и предложений находится у администратора службы приема и размещения и выдается по требованию гостей.</w:t>
      </w:r>
    </w:p>
    <w:p w:rsidR="00505259" w:rsidRPr="002942FC" w:rsidRDefault="00505259" w:rsidP="00505259">
      <w:pPr>
        <w:ind w:left="720" w:firstLine="720"/>
        <w:rPr>
          <w:sz w:val="20"/>
          <w:szCs w:val="20"/>
        </w:rPr>
      </w:pPr>
    </w:p>
    <w:p w:rsidR="00505259" w:rsidRPr="002942FC" w:rsidRDefault="00505259" w:rsidP="00505259">
      <w:pPr>
        <w:rPr>
          <w:b/>
          <w:bCs/>
          <w:sz w:val="20"/>
          <w:szCs w:val="20"/>
        </w:rPr>
      </w:pPr>
      <w:r w:rsidRPr="002942FC">
        <w:rPr>
          <w:b/>
          <w:bCs/>
          <w:sz w:val="20"/>
          <w:szCs w:val="20"/>
        </w:rPr>
        <w:t>Гостиница «</w:t>
      </w:r>
      <w:r w:rsidR="00396A53" w:rsidRPr="002942FC">
        <w:rPr>
          <w:b/>
          <w:bCs/>
          <w:sz w:val="20"/>
          <w:szCs w:val="20"/>
        </w:rPr>
        <w:t>КАРС</w:t>
      </w:r>
      <w:r w:rsidRPr="002942FC">
        <w:rPr>
          <w:b/>
          <w:bCs/>
          <w:sz w:val="20"/>
          <w:szCs w:val="20"/>
        </w:rPr>
        <w:t>» предоставляет гостю без дополнительной оплаты следующие виды услуг:</w:t>
      </w:r>
    </w:p>
    <w:p w:rsidR="00505259" w:rsidRPr="002942FC" w:rsidRDefault="00394F6E" w:rsidP="00F25E4F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505259" w:rsidRPr="002942FC" w:rsidRDefault="00394F6E" w:rsidP="00505259">
      <w:pPr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ежедневная уборка в номере</w:t>
      </w:r>
      <w:r w:rsidR="00505259" w:rsidRPr="002942FC">
        <w:rPr>
          <w:sz w:val="20"/>
          <w:szCs w:val="20"/>
        </w:rPr>
        <w:t>;</w:t>
      </w:r>
    </w:p>
    <w:p w:rsidR="00505259" w:rsidRPr="002942FC" w:rsidRDefault="00394F6E" w:rsidP="00505259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замена полотенец каждый день</w:t>
      </w:r>
      <w:r w:rsidR="00505259" w:rsidRPr="002942FC">
        <w:rPr>
          <w:sz w:val="20"/>
          <w:szCs w:val="20"/>
        </w:rPr>
        <w:t>;</w:t>
      </w:r>
    </w:p>
    <w:p w:rsidR="00505259" w:rsidRPr="002942FC" w:rsidRDefault="00394F6E" w:rsidP="00505259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замена постельного белья 1 раз в три дня</w:t>
      </w:r>
      <w:r w:rsidR="00505259" w:rsidRPr="002942FC">
        <w:rPr>
          <w:sz w:val="20"/>
          <w:szCs w:val="20"/>
        </w:rPr>
        <w:t>;</w:t>
      </w:r>
    </w:p>
    <w:p w:rsidR="00505259" w:rsidRPr="002942FC" w:rsidRDefault="00394F6E" w:rsidP="00505259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парковка</w:t>
      </w:r>
      <w:r w:rsidR="00505259" w:rsidRPr="002942FC">
        <w:rPr>
          <w:sz w:val="20"/>
          <w:szCs w:val="20"/>
        </w:rPr>
        <w:t>;</w:t>
      </w:r>
    </w:p>
    <w:p w:rsidR="00505259" w:rsidRDefault="00394F6E" w:rsidP="00505259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детская площадка</w:t>
      </w:r>
      <w:r>
        <w:rPr>
          <w:sz w:val="20"/>
          <w:szCs w:val="20"/>
          <w:lang w:val="en-US"/>
        </w:rPr>
        <w:t>;</w:t>
      </w:r>
    </w:p>
    <w:p w:rsidR="00394F6E" w:rsidRDefault="00394F6E" w:rsidP="00505259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спортивная площадка</w:t>
      </w:r>
      <w:r>
        <w:rPr>
          <w:sz w:val="20"/>
          <w:szCs w:val="20"/>
          <w:lang w:val="en-US"/>
        </w:rPr>
        <w:t>;</w:t>
      </w:r>
    </w:p>
    <w:p w:rsidR="00394F6E" w:rsidRDefault="00394F6E" w:rsidP="00505259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вызов скорой помощи и других экстренных служб;</w:t>
      </w:r>
    </w:p>
    <w:p w:rsidR="00394F6E" w:rsidRPr="0028158E" w:rsidRDefault="0028158E" w:rsidP="00505259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пользование медицинской аптечкой</w:t>
      </w:r>
      <w:r>
        <w:rPr>
          <w:sz w:val="20"/>
          <w:szCs w:val="20"/>
          <w:lang w:val="en-US"/>
        </w:rPr>
        <w:t>;</w:t>
      </w:r>
    </w:p>
    <w:p w:rsidR="0028158E" w:rsidRPr="0028158E" w:rsidRDefault="0028158E" w:rsidP="00505259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вызов такси</w:t>
      </w:r>
      <w:r>
        <w:rPr>
          <w:sz w:val="20"/>
          <w:szCs w:val="20"/>
          <w:lang w:val="en-US"/>
        </w:rPr>
        <w:t>;</w:t>
      </w:r>
    </w:p>
    <w:p w:rsidR="0028158E" w:rsidRPr="0028158E" w:rsidRDefault="0028158E" w:rsidP="00505259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побудка к согласованному времени</w:t>
      </w:r>
      <w:r>
        <w:rPr>
          <w:sz w:val="20"/>
          <w:szCs w:val="20"/>
          <w:lang w:val="en-US"/>
        </w:rPr>
        <w:t>;</w:t>
      </w:r>
    </w:p>
    <w:p w:rsidR="0028158E" w:rsidRPr="0028158E" w:rsidRDefault="0028158E" w:rsidP="00505259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предоставление в пользование гладильной доски и утюга</w:t>
      </w:r>
      <w:r w:rsidRPr="0028158E">
        <w:rPr>
          <w:sz w:val="20"/>
          <w:szCs w:val="20"/>
        </w:rPr>
        <w:t>;</w:t>
      </w:r>
    </w:p>
    <w:p w:rsidR="0028158E" w:rsidRDefault="0028158E" w:rsidP="00505259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пользование автоматом для чистки обуви;</w:t>
      </w:r>
    </w:p>
    <w:p w:rsidR="0028158E" w:rsidRPr="0028158E" w:rsidRDefault="0028158E" w:rsidP="00505259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туристическая информация в службе приема и размещения</w:t>
      </w:r>
      <w:r w:rsidRPr="0028158E">
        <w:rPr>
          <w:sz w:val="20"/>
          <w:szCs w:val="20"/>
        </w:rPr>
        <w:t>;</w:t>
      </w:r>
    </w:p>
    <w:p w:rsidR="0028158E" w:rsidRDefault="0028158E" w:rsidP="00505259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рум-сервис с 12</w:t>
      </w:r>
      <w:r>
        <w:rPr>
          <w:sz w:val="20"/>
          <w:szCs w:val="20"/>
          <w:lang w:val="en-US"/>
        </w:rPr>
        <w:t>:00</w:t>
      </w:r>
      <w:r>
        <w:rPr>
          <w:sz w:val="20"/>
          <w:szCs w:val="20"/>
        </w:rPr>
        <w:t xml:space="preserve"> до 24</w:t>
      </w:r>
      <w:r>
        <w:rPr>
          <w:sz w:val="20"/>
          <w:szCs w:val="20"/>
          <w:lang w:val="en-US"/>
        </w:rPr>
        <w:t>:00;</w:t>
      </w:r>
    </w:p>
    <w:p w:rsidR="0028158E" w:rsidRPr="002942FC" w:rsidRDefault="0028158E" w:rsidP="00505259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пользование </w:t>
      </w:r>
      <w:r>
        <w:rPr>
          <w:sz w:val="20"/>
          <w:szCs w:val="20"/>
          <w:lang w:val="en-US"/>
        </w:rPr>
        <w:t>wi</w:t>
      </w:r>
      <w:r w:rsidRPr="0028158E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fi</w:t>
      </w:r>
      <w:r w:rsidRPr="0028158E">
        <w:rPr>
          <w:sz w:val="20"/>
          <w:szCs w:val="20"/>
        </w:rPr>
        <w:t xml:space="preserve"> </w:t>
      </w:r>
      <w:r>
        <w:rPr>
          <w:sz w:val="20"/>
          <w:szCs w:val="20"/>
        </w:rPr>
        <w:t>на всей территории отеля.</w:t>
      </w:r>
    </w:p>
    <w:p w:rsidR="00505259" w:rsidRPr="00194F48" w:rsidRDefault="00505259" w:rsidP="00505259">
      <w:pPr>
        <w:rPr>
          <w:b/>
          <w:bCs/>
          <w:sz w:val="20"/>
          <w:szCs w:val="20"/>
        </w:rPr>
      </w:pPr>
      <w:r w:rsidRPr="002942FC">
        <w:rPr>
          <w:b/>
          <w:bCs/>
          <w:sz w:val="20"/>
          <w:szCs w:val="20"/>
        </w:rPr>
        <w:t>Гость обязан:</w:t>
      </w:r>
    </w:p>
    <w:p w:rsidR="00505259" w:rsidRPr="002942FC" w:rsidRDefault="00505259" w:rsidP="00505259">
      <w:pPr>
        <w:numPr>
          <w:ilvl w:val="0"/>
          <w:numId w:val="4"/>
        </w:numPr>
        <w:jc w:val="both"/>
        <w:rPr>
          <w:sz w:val="20"/>
          <w:szCs w:val="20"/>
        </w:rPr>
      </w:pPr>
      <w:r w:rsidRPr="002942FC">
        <w:rPr>
          <w:sz w:val="20"/>
          <w:szCs w:val="20"/>
        </w:rPr>
        <w:t>Соблюдать установленный порядок проживания в гостинице;</w:t>
      </w:r>
    </w:p>
    <w:p w:rsidR="00505259" w:rsidRPr="002942FC" w:rsidRDefault="00505259" w:rsidP="00505259">
      <w:pPr>
        <w:numPr>
          <w:ilvl w:val="0"/>
          <w:numId w:val="4"/>
        </w:numPr>
        <w:jc w:val="both"/>
        <w:rPr>
          <w:b/>
          <w:bCs/>
          <w:sz w:val="20"/>
          <w:szCs w:val="20"/>
        </w:rPr>
      </w:pPr>
      <w:r w:rsidRPr="002942FC">
        <w:rPr>
          <w:sz w:val="20"/>
          <w:szCs w:val="20"/>
        </w:rPr>
        <w:t>Соблюдать чистоту;</w:t>
      </w:r>
    </w:p>
    <w:p w:rsidR="00505259" w:rsidRPr="002942FC" w:rsidRDefault="00505259" w:rsidP="00505259">
      <w:pPr>
        <w:numPr>
          <w:ilvl w:val="0"/>
          <w:numId w:val="4"/>
        </w:numPr>
        <w:jc w:val="both"/>
        <w:rPr>
          <w:b/>
          <w:bCs/>
          <w:sz w:val="20"/>
          <w:szCs w:val="20"/>
        </w:rPr>
      </w:pPr>
      <w:r w:rsidRPr="002942FC">
        <w:rPr>
          <w:sz w:val="20"/>
          <w:szCs w:val="20"/>
        </w:rPr>
        <w:t>Соблюдать правила пожарной безопасности;</w:t>
      </w:r>
    </w:p>
    <w:p w:rsidR="00505259" w:rsidRPr="002942FC" w:rsidRDefault="00347463" w:rsidP="00505259">
      <w:pPr>
        <w:numPr>
          <w:ilvl w:val="0"/>
          <w:numId w:val="4"/>
        </w:numPr>
        <w:jc w:val="both"/>
        <w:rPr>
          <w:sz w:val="20"/>
          <w:szCs w:val="20"/>
        </w:rPr>
      </w:pPr>
      <w:r w:rsidRPr="002942FC">
        <w:rPr>
          <w:sz w:val="20"/>
          <w:szCs w:val="20"/>
        </w:rPr>
        <w:t xml:space="preserve">При </w:t>
      </w:r>
      <w:r w:rsidR="00505259" w:rsidRPr="002942FC">
        <w:rPr>
          <w:sz w:val="20"/>
          <w:szCs w:val="20"/>
        </w:rPr>
        <w:t>выходе из номера закрыть водоразборные краны, окна, выключить свет, телевизор и другие электробытовые приборы;</w:t>
      </w:r>
    </w:p>
    <w:p w:rsidR="00505259" w:rsidRPr="002942FC" w:rsidRDefault="00505259" w:rsidP="00505259">
      <w:pPr>
        <w:numPr>
          <w:ilvl w:val="0"/>
          <w:numId w:val="4"/>
        </w:numPr>
        <w:jc w:val="both"/>
        <w:rPr>
          <w:sz w:val="20"/>
          <w:szCs w:val="20"/>
        </w:rPr>
      </w:pPr>
      <w:r w:rsidRPr="002942FC">
        <w:rPr>
          <w:sz w:val="20"/>
          <w:szCs w:val="20"/>
        </w:rPr>
        <w:t>Уходя из гостиницы, сдавать ключ администратору службы приема и размещения;</w:t>
      </w:r>
    </w:p>
    <w:p w:rsidR="00505259" w:rsidRPr="002942FC" w:rsidRDefault="00505259" w:rsidP="00505259">
      <w:pPr>
        <w:numPr>
          <w:ilvl w:val="0"/>
          <w:numId w:val="4"/>
        </w:numPr>
        <w:jc w:val="both"/>
        <w:rPr>
          <w:sz w:val="20"/>
          <w:szCs w:val="20"/>
        </w:rPr>
      </w:pPr>
      <w:r w:rsidRPr="002942FC">
        <w:rPr>
          <w:sz w:val="20"/>
          <w:szCs w:val="20"/>
        </w:rPr>
        <w:t>Сдавать номер горничной при выезде из гостиницы.</w:t>
      </w:r>
    </w:p>
    <w:p w:rsidR="00505259" w:rsidRPr="002942FC" w:rsidRDefault="00505259" w:rsidP="00505259">
      <w:pPr>
        <w:jc w:val="both"/>
        <w:rPr>
          <w:b/>
          <w:bCs/>
          <w:sz w:val="20"/>
          <w:szCs w:val="20"/>
        </w:rPr>
      </w:pPr>
      <w:r w:rsidRPr="002942FC">
        <w:rPr>
          <w:b/>
          <w:bCs/>
          <w:sz w:val="20"/>
          <w:szCs w:val="20"/>
        </w:rPr>
        <w:t>Гостю запрещается:</w:t>
      </w:r>
    </w:p>
    <w:p w:rsidR="00505259" w:rsidRPr="002942FC" w:rsidRDefault="00505259" w:rsidP="00505259">
      <w:pPr>
        <w:numPr>
          <w:ilvl w:val="0"/>
          <w:numId w:val="5"/>
        </w:numPr>
        <w:jc w:val="both"/>
        <w:rPr>
          <w:sz w:val="20"/>
          <w:szCs w:val="20"/>
        </w:rPr>
      </w:pPr>
      <w:r w:rsidRPr="002942FC">
        <w:rPr>
          <w:sz w:val="20"/>
          <w:szCs w:val="20"/>
        </w:rPr>
        <w:t>После 23:00 присутствие в его номере лиц, не проживающих в гостинице;</w:t>
      </w:r>
    </w:p>
    <w:p w:rsidR="00505259" w:rsidRPr="002942FC" w:rsidRDefault="00505259" w:rsidP="00505259">
      <w:pPr>
        <w:numPr>
          <w:ilvl w:val="0"/>
          <w:numId w:val="5"/>
        </w:numPr>
        <w:jc w:val="both"/>
        <w:rPr>
          <w:sz w:val="20"/>
          <w:szCs w:val="20"/>
        </w:rPr>
      </w:pPr>
      <w:r w:rsidRPr="002942FC">
        <w:rPr>
          <w:sz w:val="20"/>
          <w:szCs w:val="20"/>
        </w:rPr>
        <w:t>Проживание с животными;</w:t>
      </w:r>
    </w:p>
    <w:p w:rsidR="00505259" w:rsidRPr="002942FC" w:rsidRDefault="00505259" w:rsidP="00505259">
      <w:pPr>
        <w:numPr>
          <w:ilvl w:val="0"/>
          <w:numId w:val="5"/>
        </w:numPr>
        <w:jc w:val="both"/>
        <w:rPr>
          <w:sz w:val="20"/>
          <w:szCs w:val="20"/>
        </w:rPr>
      </w:pPr>
      <w:r w:rsidRPr="002942FC">
        <w:rPr>
          <w:sz w:val="20"/>
          <w:szCs w:val="20"/>
        </w:rPr>
        <w:t>Нарушать покой других гостей;</w:t>
      </w:r>
    </w:p>
    <w:p w:rsidR="00505259" w:rsidRPr="002942FC" w:rsidRDefault="00505259" w:rsidP="00505259">
      <w:pPr>
        <w:numPr>
          <w:ilvl w:val="0"/>
          <w:numId w:val="5"/>
        </w:numPr>
        <w:jc w:val="both"/>
        <w:rPr>
          <w:sz w:val="20"/>
          <w:szCs w:val="20"/>
        </w:rPr>
      </w:pPr>
      <w:r w:rsidRPr="002942FC">
        <w:rPr>
          <w:sz w:val="20"/>
          <w:szCs w:val="20"/>
        </w:rPr>
        <w:t>Пользоваться электроприборами (кипятильниками, электрическими плитками);</w:t>
      </w:r>
    </w:p>
    <w:p w:rsidR="00505259" w:rsidRPr="00DC61A0" w:rsidRDefault="00505259" w:rsidP="00D43470">
      <w:pPr>
        <w:jc w:val="center"/>
        <w:rPr>
          <w:caps/>
        </w:rPr>
      </w:pPr>
    </w:p>
    <w:p w:rsidR="00DA56BB" w:rsidRDefault="00DA56BB" w:rsidP="00EE7750">
      <w:pPr>
        <w:rPr>
          <w:i/>
          <w:iCs/>
        </w:rPr>
      </w:pPr>
    </w:p>
    <w:p w:rsidR="00DA56BB" w:rsidRDefault="00DA56BB" w:rsidP="00EE7750">
      <w:pPr>
        <w:rPr>
          <w:i/>
          <w:iCs/>
        </w:rPr>
      </w:pPr>
    </w:p>
    <w:p w:rsidR="00DA56BB" w:rsidRDefault="00DA56BB" w:rsidP="00EE7750">
      <w:pPr>
        <w:rPr>
          <w:i/>
          <w:iCs/>
        </w:rPr>
      </w:pPr>
    </w:p>
    <w:p w:rsidR="00DA56BB" w:rsidRDefault="00DA56BB" w:rsidP="00EE7750">
      <w:pPr>
        <w:rPr>
          <w:i/>
          <w:iCs/>
        </w:rPr>
      </w:pPr>
    </w:p>
    <w:p w:rsidR="00DA56BB" w:rsidRDefault="00DA56BB" w:rsidP="00EE7750">
      <w:pPr>
        <w:rPr>
          <w:i/>
          <w:iCs/>
        </w:rPr>
      </w:pPr>
    </w:p>
    <w:p w:rsidR="00DA56BB" w:rsidRDefault="00DA56BB" w:rsidP="00EE7750">
      <w:pPr>
        <w:rPr>
          <w:i/>
          <w:iCs/>
        </w:rPr>
      </w:pPr>
    </w:p>
    <w:p w:rsidR="00DA56BB" w:rsidRDefault="00DA56BB" w:rsidP="00EE7750">
      <w:pPr>
        <w:rPr>
          <w:i/>
          <w:iCs/>
        </w:rPr>
      </w:pPr>
    </w:p>
    <w:p w:rsidR="00DA56BB" w:rsidRDefault="00DA56BB" w:rsidP="00EE7750">
      <w:pPr>
        <w:rPr>
          <w:i/>
          <w:iCs/>
        </w:rPr>
      </w:pPr>
    </w:p>
    <w:p w:rsidR="00DA56BB" w:rsidRDefault="00DA56BB" w:rsidP="00EE7750">
      <w:pPr>
        <w:rPr>
          <w:i/>
          <w:iCs/>
        </w:rPr>
      </w:pPr>
    </w:p>
    <w:p w:rsidR="00DA56BB" w:rsidRDefault="00DA56BB" w:rsidP="00EE7750">
      <w:pPr>
        <w:rPr>
          <w:i/>
          <w:iCs/>
        </w:rPr>
      </w:pPr>
    </w:p>
    <w:p w:rsidR="00DA56BB" w:rsidRDefault="00DA56BB" w:rsidP="00EE7750">
      <w:pPr>
        <w:rPr>
          <w:i/>
          <w:iCs/>
        </w:rPr>
      </w:pPr>
    </w:p>
    <w:p w:rsidR="00DA56BB" w:rsidRDefault="00DA56BB" w:rsidP="00EE7750">
      <w:pPr>
        <w:rPr>
          <w:i/>
          <w:iCs/>
        </w:rPr>
      </w:pPr>
    </w:p>
    <w:p w:rsidR="00DA56BB" w:rsidRDefault="00DA56BB" w:rsidP="00EE7750">
      <w:pPr>
        <w:rPr>
          <w:i/>
          <w:iCs/>
        </w:rPr>
      </w:pPr>
    </w:p>
    <w:p w:rsidR="00DA56BB" w:rsidRDefault="00DA56BB" w:rsidP="00EE7750">
      <w:pPr>
        <w:rPr>
          <w:i/>
          <w:iCs/>
        </w:rPr>
      </w:pPr>
    </w:p>
    <w:p w:rsidR="00DA56BB" w:rsidRDefault="00DA56BB" w:rsidP="00EE7750">
      <w:pPr>
        <w:rPr>
          <w:i/>
          <w:iCs/>
        </w:rPr>
      </w:pPr>
    </w:p>
    <w:p w:rsidR="00DA56BB" w:rsidRDefault="00DA56BB" w:rsidP="00EE7750">
      <w:pPr>
        <w:rPr>
          <w:i/>
          <w:iCs/>
        </w:rPr>
      </w:pPr>
    </w:p>
    <w:p w:rsidR="00DA56BB" w:rsidRDefault="00DA56BB" w:rsidP="00EE7750">
      <w:pPr>
        <w:rPr>
          <w:i/>
          <w:iCs/>
        </w:rPr>
      </w:pPr>
    </w:p>
    <w:p w:rsidR="00DA56BB" w:rsidRDefault="00DA56BB" w:rsidP="00EE7750">
      <w:pPr>
        <w:rPr>
          <w:i/>
          <w:iCs/>
        </w:rPr>
      </w:pPr>
    </w:p>
    <w:p w:rsidR="000220AA" w:rsidRPr="00DC61A0" w:rsidRDefault="00232F2C" w:rsidP="00EE7750">
      <w:pPr>
        <w:rPr>
          <w:bCs/>
          <w:sz w:val="20"/>
          <w:szCs w:val="20"/>
          <w:u w:val="single"/>
        </w:rPr>
      </w:pPr>
      <w:r>
        <w:rPr>
          <w:i/>
          <w:iCs/>
        </w:rPr>
        <w:lastRenderedPageBreak/>
        <w:t>Приложение № 2</w:t>
      </w:r>
      <w:r w:rsidR="000220AA" w:rsidRPr="00DC61A0">
        <w:rPr>
          <w:i/>
          <w:iCs/>
        </w:rPr>
        <w:t xml:space="preserve"> к Договору оказания гостиничных </w:t>
      </w:r>
      <w:r w:rsidR="00F25E4F">
        <w:rPr>
          <w:i/>
          <w:iCs/>
        </w:rPr>
        <w:t xml:space="preserve">услуг № </w:t>
      </w:r>
      <w:r w:rsidR="00FD121D">
        <w:rPr>
          <w:i/>
          <w:iCs/>
        </w:rPr>
        <w:t>____________</w:t>
      </w:r>
    </w:p>
    <w:p w:rsidR="000220AA" w:rsidRPr="00DC61A0" w:rsidRDefault="000220AA" w:rsidP="000220AA">
      <w:pPr>
        <w:rPr>
          <w:b/>
          <w:bCs/>
        </w:rPr>
      </w:pPr>
    </w:p>
    <w:p w:rsidR="000220AA" w:rsidRPr="00DC61A0" w:rsidRDefault="00EE7750" w:rsidP="000220AA">
      <w:pPr>
        <w:rPr>
          <w:b/>
          <w:bCs/>
          <w:i/>
          <w:iCs/>
        </w:rPr>
      </w:pPr>
      <w:r w:rsidRPr="00DC61A0">
        <w:rPr>
          <w:b/>
          <w:bCs/>
          <w:i/>
          <w:iCs/>
        </w:rPr>
        <w:t>ИП Саакяну ВН</w:t>
      </w:r>
      <w:r w:rsidR="000220AA" w:rsidRPr="00DC61A0">
        <w:rPr>
          <w:b/>
          <w:bCs/>
          <w:i/>
          <w:iCs/>
        </w:rPr>
        <w:t xml:space="preserve"> </w:t>
      </w:r>
    </w:p>
    <w:p w:rsidR="000220AA" w:rsidRPr="00DC61A0" w:rsidRDefault="000220AA" w:rsidP="000220AA">
      <w:pPr>
        <w:rPr>
          <w:b/>
          <w:bCs/>
          <w:i/>
          <w:iCs/>
        </w:rPr>
      </w:pPr>
      <w:r w:rsidRPr="00DC61A0">
        <w:rPr>
          <w:b/>
          <w:bCs/>
          <w:i/>
          <w:iCs/>
        </w:rPr>
        <w:t>(</w:t>
      </w:r>
      <w:r w:rsidR="00D6603C">
        <w:rPr>
          <w:b/>
          <w:bCs/>
          <w:i/>
          <w:iCs/>
        </w:rPr>
        <w:t>Гостиница</w:t>
      </w:r>
      <w:r w:rsidR="0048578C">
        <w:rPr>
          <w:b/>
          <w:bCs/>
          <w:i/>
          <w:iCs/>
        </w:rPr>
        <w:t xml:space="preserve"> </w:t>
      </w:r>
      <w:r w:rsidR="00CA4489">
        <w:rPr>
          <w:b/>
          <w:bCs/>
          <w:i/>
          <w:iCs/>
        </w:rPr>
        <w:t xml:space="preserve"> </w:t>
      </w:r>
      <w:r w:rsidRPr="00DC61A0">
        <w:rPr>
          <w:b/>
          <w:bCs/>
          <w:i/>
          <w:iCs/>
        </w:rPr>
        <w:t>«</w:t>
      </w:r>
      <w:r w:rsidR="00EE7750" w:rsidRPr="00DC61A0">
        <w:rPr>
          <w:b/>
          <w:bCs/>
          <w:i/>
          <w:iCs/>
        </w:rPr>
        <w:t>КАРС</w:t>
      </w:r>
      <w:r w:rsidRPr="00DC61A0">
        <w:rPr>
          <w:b/>
          <w:bCs/>
          <w:i/>
          <w:iCs/>
        </w:rPr>
        <w:t>»)</w:t>
      </w:r>
    </w:p>
    <w:p w:rsidR="000220AA" w:rsidRPr="00DC61A0" w:rsidRDefault="000220AA" w:rsidP="000220AA">
      <w:pPr>
        <w:rPr>
          <w:b/>
          <w:bCs/>
          <w:i/>
          <w:iCs/>
        </w:rPr>
      </w:pPr>
    </w:p>
    <w:p w:rsidR="000220AA" w:rsidRPr="00DC61A0" w:rsidRDefault="000220AA" w:rsidP="000220AA"/>
    <w:p w:rsidR="000220AA" w:rsidRPr="00DC61A0" w:rsidRDefault="000220AA" w:rsidP="000220AA"/>
    <w:p w:rsidR="000220AA" w:rsidRPr="00DC61A0" w:rsidRDefault="000220AA" w:rsidP="000220AA"/>
    <w:p w:rsidR="000220AA" w:rsidRPr="00DC61A0" w:rsidRDefault="000220AA" w:rsidP="000220AA"/>
    <w:p w:rsidR="000220AA" w:rsidRPr="00DC61A0" w:rsidRDefault="000220AA" w:rsidP="000220AA">
      <w:pPr>
        <w:jc w:val="center"/>
        <w:rPr>
          <w:b/>
          <w:bCs/>
          <w:i/>
          <w:iCs/>
        </w:rPr>
      </w:pPr>
      <w:r w:rsidRPr="00DC61A0">
        <w:rPr>
          <w:b/>
          <w:bCs/>
          <w:i/>
          <w:iCs/>
        </w:rPr>
        <w:t>Заявка №______</w:t>
      </w:r>
    </w:p>
    <w:p w:rsidR="000220AA" w:rsidRPr="00DC61A0" w:rsidRDefault="000220AA" w:rsidP="000220AA"/>
    <w:p w:rsidR="000220AA" w:rsidRPr="00DC61A0" w:rsidRDefault="000220AA" w:rsidP="000220AA">
      <w:pPr>
        <w:spacing w:line="360" w:lineRule="auto"/>
        <w:ind w:firstLine="567"/>
      </w:pPr>
      <w:r w:rsidRPr="00DC61A0">
        <w:t>на бронирование ___________________________________________________</w:t>
      </w:r>
    </w:p>
    <w:p w:rsidR="000220AA" w:rsidRPr="00DC61A0" w:rsidRDefault="000220AA" w:rsidP="000220AA">
      <w:pPr>
        <w:spacing w:line="360" w:lineRule="auto"/>
        <w:jc w:val="center"/>
        <w:rPr>
          <w:vertAlign w:val="superscript"/>
        </w:rPr>
      </w:pPr>
      <w:r w:rsidRPr="00DC61A0">
        <w:rPr>
          <w:vertAlign w:val="superscript"/>
        </w:rPr>
        <w:t xml:space="preserve">             (указать количество и тип номеров)</w:t>
      </w:r>
    </w:p>
    <w:p w:rsidR="000220AA" w:rsidRPr="00DC61A0" w:rsidRDefault="000220AA" w:rsidP="000220AA">
      <w:pPr>
        <w:spacing w:line="360" w:lineRule="auto"/>
      </w:pPr>
      <w:r w:rsidRPr="00DC61A0">
        <w:t>________________________________________________________________________</w:t>
      </w:r>
    </w:p>
    <w:p w:rsidR="000220AA" w:rsidRPr="00DC61A0" w:rsidRDefault="000220AA" w:rsidP="000220AA">
      <w:pPr>
        <w:spacing w:line="360" w:lineRule="auto"/>
      </w:pPr>
      <w:r w:rsidRPr="00DC61A0">
        <w:t xml:space="preserve">на период: </w:t>
      </w:r>
    </w:p>
    <w:p w:rsidR="000220AA" w:rsidRPr="00DC61A0" w:rsidRDefault="000220AA" w:rsidP="000220AA">
      <w:pPr>
        <w:spacing w:line="360" w:lineRule="auto"/>
      </w:pPr>
      <w:r w:rsidRPr="00DC61A0">
        <w:t>с ______________________________________________________________________</w:t>
      </w:r>
    </w:p>
    <w:p w:rsidR="000220AA" w:rsidRPr="00DC61A0" w:rsidRDefault="000220AA" w:rsidP="000220AA">
      <w:pPr>
        <w:spacing w:line="360" w:lineRule="auto"/>
        <w:jc w:val="center"/>
        <w:rPr>
          <w:vertAlign w:val="superscript"/>
        </w:rPr>
      </w:pPr>
      <w:r w:rsidRPr="00DC61A0">
        <w:rPr>
          <w:vertAlign w:val="superscript"/>
        </w:rPr>
        <w:t>Дата и время заезда</w:t>
      </w:r>
    </w:p>
    <w:p w:rsidR="000220AA" w:rsidRPr="00DC61A0" w:rsidRDefault="000220AA" w:rsidP="000220AA">
      <w:pPr>
        <w:spacing w:line="360" w:lineRule="auto"/>
      </w:pPr>
      <w:r w:rsidRPr="00DC61A0">
        <w:t>По_____________________________________________________________________</w:t>
      </w:r>
    </w:p>
    <w:p w:rsidR="000220AA" w:rsidRPr="00DC61A0" w:rsidRDefault="000220AA" w:rsidP="000220AA">
      <w:pPr>
        <w:spacing w:line="360" w:lineRule="auto"/>
        <w:jc w:val="center"/>
        <w:rPr>
          <w:vertAlign w:val="superscript"/>
        </w:rPr>
      </w:pPr>
      <w:r w:rsidRPr="00DC61A0">
        <w:rPr>
          <w:vertAlign w:val="superscript"/>
        </w:rPr>
        <w:t>Дата и время выезда</w:t>
      </w:r>
    </w:p>
    <w:p w:rsidR="000220AA" w:rsidRPr="00DC61A0" w:rsidRDefault="000220AA" w:rsidP="000220AA">
      <w:pPr>
        <w:spacing w:line="360" w:lineRule="auto"/>
      </w:pPr>
    </w:p>
    <w:p w:rsidR="000220AA" w:rsidRPr="00DC61A0" w:rsidRDefault="000220AA" w:rsidP="000220AA">
      <w:pPr>
        <w:spacing w:line="360" w:lineRule="auto"/>
      </w:pPr>
      <w:r w:rsidRPr="00DC61A0">
        <w:t>Оплату по безналичному</w:t>
      </w:r>
      <w:r w:rsidR="008242BA" w:rsidRPr="00DC61A0">
        <w:t xml:space="preserve"> </w:t>
      </w:r>
      <w:r w:rsidR="003A4031" w:rsidRPr="00DC61A0">
        <w:t>(</w:t>
      </w:r>
      <w:r w:rsidR="008242BA" w:rsidRPr="00DC61A0">
        <w:t>наличному</w:t>
      </w:r>
      <w:r w:rsidR="003A4031" w:rsidRPr="00DC61A0">
        <w:t>)</w:t>
      </w:r>
      <w:r w:rsidR="008242BA" w:rsidRPr="00DC61A0">
        <w:t xml:space="preserve"> расчету</w:t>
      </w:r>
      <w:r w:rsidRPr="00DC61A0">
        <w:t xml:space="preserve"> гарантируем.</w:t>
      </w:r>
    </w:p>
    <w:p w:rsidR="000220AA" w:rsidRPr="00DC61A0" w:rsidRDefault="000220AA" w:rsidP="000220AA">
      <w:pPr>
        <w:spacing w:line="360" w:lineRule="auto"/>
      </w:pPr>
    </w:p>
    <w:p w:rsidR="008242BA" w:rsidRPr="00DC61A0" w:rsidRDefault="008242BA" w:rsidP="000220AA">
      <w:pPr>
        <w:spacing w:line="360" w:lineRule="auto"/>
      </w:pPr>
    </w:p>
    <w:p w:rsidR="000220AA" w:rsidRPr="00DC61A0" w:rsidRDefault="000220AA" w:rsidP="000220AA">
      <w:pPr>
        <w:spacing w:line="360" w:lineRule="auto"/>
      </w:pPr>
      <w:r w:rsidRPr="00DC61A0">
        <w:t>Список гостей: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1276"/>
        <w:gridCol w:w="3118"/>
      </w:tblGrid>
      <w:tr w:rsidR="004859D1" w:rsidRPr="00DC61A0" w:rsidTr="00BF2242">
        <w:tc>
          <w:tcPr>
            <w:tcW w:w="1101" w:type="dxa"/>
            <w:shd w:val="clear" w:color="auto" w:fill="auto"/>
          </w:tcPr>
          <w:p w:rsidR="004859D1" w:rsidRPr="00DC61A0" w:rsidRDefault="004859D1" w:rsidP="00BF2242">
            <w:pPr>
              <w:jc w:val="center"/>
            </w:pPr>
            <w:r w:rsidRPr="00DC61A0">
              <w:t>Тип номера</w:t>
            </w:r>
          </w:p>
        </w:tc>
        <w:tc>
          <w:tcPr>
            <w:tcW w:w="3827" w:type="dxa"/>
            <w:shd w:val="clear" w:color="auto" w:fill="auto"/>
          </w:tcPr>
          <w:p w:rsidR="004859D1" w:rsidRPr="00DC61A0" w:rsidRDefault="004859D1" w:rsidP="00BF2242">
            <w:pPr>
              <w:jc w:val="center"/>
            </w:pPr>
            <w:r w:rsidRPr="00DC61A0">
              <w:t>ФИО гостей, которые будут заселяться в указанный номер</w:t>
            </w:r>
          </w:p>
        </w:tc>
        <w:tc>
          <w:tcPr>
            <w:tcW w:w="1276" w:type="dxa"/>
            <w:shd w:val="clear" w:color="auto" w:fill="auto"/>
          </w:tcPr>
          <w:p w:rsidR="004859D1" w:rsidRPr="00DC61A0" w:rsidRDefault="004859D1" w:rsidP="00BF2242">
            <w:pPr>
              <w:jc w:val="center"/>
            </w:pPr>
            <w:r w:rsidRPr="00DC61A0">
              <w:t>Дата рождения</w:t>
            </w:r>
          </w:p>
        </w:tc>
        <w:tc>
          <w:tcPr>
            <w:tcW w:w="3118" w:type="dxa"/>
            <w:shd w:val="clear" w:color="auto" w:fill="auto"/>
          </w:tcPr>
          <w:p w:rsidR="004859D1" w:rsidRPr="00DC61A0" w:rsidRDefault="00DC61A0" w:rsidP="00BF2242">
            <w:pPr>
              <w:jc w:val="center"/>
            </w:pPr>
            <w:r w:rsidRPr="00DC61A0">
              <w:t>Серия</w:t>
            </w:r>
            <w:r w:rsidR="004859D1" w:rsidRPr="00DC61A0">
              <w:t>, номер паспорта и место жительства</w:t>
            </w:r>
          </w:p>
        </w:tc>
      </w:tr>
      <w:tr w:rsidR="004859D1" w:rsidRPr="00DC61A0" w:rsidTr="00BF2242">
        <w:tc>
          <w:tcPr>
            <w:tcW w:w="1101" w:type="dxa"/>
            <w:shd w:val="clear" w:color="auto" w:fill="auto"/>
          </w:tcPr>
          <w:p w:rsidR="004859D1" w:rsidRPr="00DC61A0" w:rsidRDefault="004859D1" w:rsidP="000220AA"/>
        </w:tc>
        <w:tc>
          <w:tcPr>
            <w:tcW w:w="3827" w:type="dxa"/>
            <w:shd w:val="clear" w:color="auto" w:fill="auto"/>
          </w:tcPr>
          <w:p w:rsidR="004859D1" w:rsidRPr="00DC61A0" w:rsidRDefault="004859D1" w:rsidP="000220AA"/>
        </w:tc>
        <w:tc>
          <w:tcPr>
            <w:tcW w:w="1276" w:type="dxa"/>
            <w:shd w:val="clear" w:color="auto" w:fill="auto"/>
          </w:tcPr>
          <w:p w:rsidR="004859D1" w:rsidRPr="00DC61A0" w:rsidRDefault="004859D1" w:rsidP="000220AA"/>
        </w:tc>
        <w:tc>
          <w:tcPr>
            <w:tcW w:w="3118" w:type="dxa"/>
            <w:shd w:val="clear" w:color="auto" w:fill="auto"/>
          </w:tcPr>
          <w:p w:rsidR="004859D1" w:rsidRPr="00DC61A0" w:rsidRDefault="004859D1" w:rsidP="000220AA"/>
        </w:tc>
      </w:tr>
      <w:tr w:rsidR="004859D1" w:rsidRPr="00DC61A0" w:rsidTr="00BF2242">
        <w:tc>
          <w:tcPr>
            <w:tcW w:w="1101" w:type="dxa"/>
            <w:shd w:val="clear" w:color="auto" w:fill="auto"/>
          </w:tcPr>
          <w:p w:rsidR="004859D1" w:rsidRPr="00DC61A0" w:rsidRDefault="004859D1" w:rsidP="000220AA"/>
        </w:tc>
        <w:tc>
          <w:tcPr>
            <w:tcW w:w="3827" w:type="dxa"/>
            <w:shd w:val="clear" w:color="auto" w:fill="auto"/>
          </w:tcPr>
          <w:p w:rsidR="004859D1" w:rsidRPr="00DC61A0" w:rsidRDefault="004859D1" w:rsidP="000220AA"/>
        </w:tc>
        <w:tc>
          <w:tcPr>
            <w:tcW w:w="1276" w:type="dxa"/>
            <w:shd w:val="clear" w:color="auto" w:fill="auto"/>
          </w:tcPr>
          <w:p w:rsidR="004859D1" w:rsidRPr="00DC61A0" w:rsidRDefault="004859D1" w:rsidP="000220AA"/>
        </w:tc>
        <w:tc>
          <w:tcPr>
            <w:tcW w:w="3118" w:type="dxa"/>
            <w:shd w:val="clear" w:color="auto" w:fill="auto"/>
          </w:tcPr>
          <w:p w:rsidR="004859D1" w:rsidRPr="00DC61A0" w:rsidRDefault="004859D1" w:rsidP="000220AA"/>
        </w:tc>
      </w:tr>
    </w:tbl>
    <w:p w:rsidR="000220AA" w:rsidRPr="00DC61A0" w:rsidRDefault="000220AA" w:rsidP="000220AA"/>
    <w:p w:rsidR="000220AA" w:rsidRPr="00DC61A0" w:rsidRDefault="000220AA" w:rsidP="000220AA"/>
    <w:p w:rsidR="00232F2C" w:rsidRDefault="00232F2C" w:rsidP="000220AA">
      <w:pPr>
        <w:tabs>
          <w:tab w:val="left" w:pos="4820"/>
          <w:tab w:val="left" w:pos="7938"/>
        </w:tabs>
      </w:pPr>
    </w:p>
    <w:p w:rsidR="000220AA" w:rsidRPr="00DC61A0" w:rsidRDefault="001E502D" w:rsidP="000220AA">
      <w:pPr>
        <w:tabs>
          <w:tab w:val="left" w:pos="4820"/>
          <w:tab w:val="left" w:pos="7938"/>
        </w:tabs>
      </w:pPr>
      <w:r>
        <w:t>Директор</w:t>
      </w:r>
      <w:r w:rsidR="00E24B47" w:rsidRPr="00F64812">
        <w:t>________</w:t>
      </w:r>
      <w:r w:rsidR="00232F2C" w:rsidRPr="00F64812">
        <w:t>_______________________</w:t>
      </w:r>
      <w:r w:rsidR="00232F2C">
        <w:t xml:space="preserve"> </w:t>
      </w:r>
    </w:p>
    <w:p w:rsidR="000220AA" w:rsidRPr="00DC61A0" w:rsidRDefault="000220AA" w:rsidP="000220AA">
      <w:pPr>
        <w:ind w:firstLine="993"/>
      </w:pPr>
    </w:p>
    <w:p w:rsidR="00232F2C" w:rsidRDefault="00232F2C" w:rsidP="000220AA">
      <w:pPr>
        <w:rPr>
          <w:b/>
          <w:bCs/>
        </w:rPr>
      </w:pPr>
    </w:p>
    <w:p w:rsidR="000220AA" w:rsidRPr="00232F2C" w:rsidRDefault="000220AA" w:rsidP="000220AA">
      <w:pPr>
        <w:rPr>
          <w:b/>
          <w:bCs/>
          <w:sz w:val="18"/>
          <w:szCs w:val="18"/>
        </w:rPr>
      </w:pPr>
      <w:r w:rsidRPr="00232F2C">
        <w:rPr>
          <w:b/>
          <w:bCs/>
          <w:sz w:val="18"/>
          <w:szCs w:val="18"/>
        </w:rPr>
        <w:t>М.П.</w:t>
      </w:r>
    </w:p>
    <w:p w:rsidR="003C43ED" w:rsidRPr="002471D5" w:rsidRDefault="003C43ED" w:rsidP="003C43ED">
      <w:pPr>
        <w:rPr>
          <w:bCs/>
          <w:u w:val="single"/>
        </w:rPr>
      </w:pPr>
      <w:r>
        <w:br w:type="page"/>
      </w:r>
      <w:r w:rsidR="00232F2C">
        <w:rPr>
          <w:i/>
          <w:iCs/>
        </w:rPr>
        <w:lastRenderedPageBreak/>
        <w:t>Приложение № 3</w:t>
      </w:r>
      <w:r w:rsidRPr="002471D5">
        <w:rPr>
          <w:i/>
          <w:iCs/>
        </w:rPr>
        <w:t xml:space="preserve"> к Договору оказания гостиничных </w:t>
      </w:r>
      <w:r w:rsidR="00347463">
        <w:rPr>
          <w:i/>
          <w:iCs/>
        </w:rPr>
        <w:t xml:space="preserve">услуг </w:t>
      </w:r>
      <w:r w:rsidR="00FD121D">
        <w:rPr>
          <w:i/>
          <w:iCs/>
        </w:rPr>
        <w:t>__________</w:t>
      </w:r>
    </w:p>
    <w:p w:rsidR="003C43ED" w:rsidRPr="002471D5" w:rsidRDefault="003C43ED" w:rsidP="003C43ED">
      <w:pPr>
        <w:rPr>
          <w:b/>
          <w:bCs/>
        </w:rPr>
      </w:pPr>
    </w:p>
    <w:p w:rsidR="003C43ED" w:rsidRPr="002471D5" w:rsidRDefault="003C43ED" w:rsidP="003C43ED"/>
    <w:p w:rsidR="003C43ED" w:rsidRPr="002471D5" w:rsidRDefault="003C43ED" w:rsidP="003C43ED"/>
    <w:p w:rsidR="003C43ED" w:rsidRPr="002471D5" w:rsidRDefault="003C43ED" w:rsidP="003C43ED">
      <w:r w:rsidRPr="002471D5">
        <w:t xml:space="preserve">г. Козельск                                                                            </w:t>
      </w:r>
      <w:r w:rsidR="00347463">
        <w:t xml:space="preserve">            </w:t>
      </w:r>
      <w:r w:rsidR="00394F6E">
        <w:t>«___» _________ 2022</w:t>
      </w:r>
      <w:r w:rsidRPr="002471D5">
        <w:t xml:space="preserve"> г.       </w:t>
      </w:r>
    </w:p>
    <w:p w:rsidR="003C43ED" w:rsidRPr="002471D5" w:rsidRDefault="003C43ED" w:rsidP="003C43ED"/>
    <w:p w:rsidR="003C43ED" w:rsidRPr="002471D5" w:rsidRDefault="003C43ED" w:rsidP="003C43ED"/>
    <w:p w:rsidR="003C43ED" w:rsidRPr="002471D5" w:rsidRDefault="003C43ED" w:rsidP="003C43ED"/>
    <w:p w:rsidR="003C43ED" w:rsidRPr="002471D5" w:rsidRDefault="003C43ED" w:rsidP="003C43ED">
      <w:pPr>
        <w:jc w:val="center"/>
        <w:rPr>
          <w:b/>
        </w:rPr>
      </w:pPr>
      <w:r w:rsidRPr="002471D5">
        <w:rPr>
          <w:b/>
        </w:rPr>
        <w:t>Акт выполненных работ (услуг)</w:t>
      </w:r>
    </w:p>
    <w:p w:rsidR="003C43ED" w:rsidRPr="002471D5" w:rsidRDefault="00CA4489" w:rsidP="003C43ED">
      <w:pPr>
        <w:jc w:val="center"/>
        <w:rPr>
          <w:b/>
        </w:rPr>
      </w:pPr>
      <w:r w:rsidRPr="002471D5">
        <w:rPr>
          <w:b/>
        </w:rPr>
        <w:t xml:space="preserve">по брони № </w:t>
      </w:r>
      <w:r w:rsidRPr="002471D5">
        <w:t>________</w:t>
      </w:r>
    </w:p>
    <w:p w:rsidR="003C43ED" w:rsidRPr="002471D5" w:rsidRDefault="003C43ED" w:rsidP="003C43ED">
      <w:pPr>
        <w:rPr>
          <w:b/>
        </w:rPr>
      </w:pPr>
    </w:p>
    <w:p w:rsidR="003C43ED" w:rsidRPr="002471D5" w:rsidRDefault="003C43ED" w:rsidP="003C43ED"/>
    <w:p w:rsidR="003C43ED" w:rsidRPr="002471D5" w:rsidRDefault="003C43ED" w:rsidP="00CA4489">
      <w:pPr>
        <w:ind w:firstLine="540"/>
        <w:jc w:val="both"/>
      </w:pPr>
      <w:r w:rsidRPr="002471D5">
        <w:t>Мы, ни</w:t>
      </w:r>
      <w:r w:rsidR="00F25E4F">
        <w:t xml:space="preserve">жеподписавшиеся, </w:t>
      </w:r>
      <w:r w:rsidR="00F25E4F" w:rsidRPr="00D21653">
        <w:t>«Заказчик»</w:t>
      </w:r>
      <w:r w:rsidR="00680DDF">
        <w:t xml:space="preserve"> </w:t>
      </w:r>
      <w:r w:rsidR="00F64812">
        <w:rPr>
          <w:sz w:val="20"/>
          <w:szCs w:val="20"/>
        </w:rPr>
        <w:t xml:space="preserve">и </w:t>
      </w:r>
      <w:r w:rsidR="00FD121D">
        <w:t>________________________________________________________</w:t>
      </w:r>
      <w:r w:rsidR="00E24B47" w:rsidRPr="00E24B47">
        <w:t>, д</w:t>
      </w:r>
      <w:r w:rsidR="00680DDF">
        <w:t xml:space="preserve">ействующей на основании </w:t>
      </w:r>
      <w:r w:rsidR="00FD121D">
        <w:t>_______________</w:t>
      </w:r>
      <w:r w:rsidRPr="00E24B47">
        <w:t xml:space="preserve">, </w:t>
      </w:r>
      <w:r w:rsidRPr="002471D5">
        <w:t xml:space="preserve">с одной стороны, и </w:t>
      </w:r>
      <w:r w:rsidR="00F25E4F">
        <w:t>«</w:t>
      </w:r>
      <w:r w:rsidRPr="002471D5">
        <w:t>Исполнител</w:t>
      </w:r>
      <w:r w:rsidR="00CA4489" w:rsidRPr="002471D5">
        <w:t>ь</w:t>
      </w:r>
      <w:r w:rsidR="00F25E4F">
        <w:t>»</w:t>
      </w:r>
      <w:r w:rsidRPr="002471D5">
        <w:t xml:space="preserve"> в лице </w:t>
      </w:r>
      <w:r w:rsidR="00D6603C">
        <w:t>Генерального директора Гостиницы «КАРС»</w:t>
      </w:r>
      <w:r w:rsidR="00CA4489" w:rsidRPr="002471D5">
        <w:t xml:space="preserve"> Саакяна Вачагана Надировича</w:t>
      </w:r>
      <w:r w:rsidR="00F25E4F">
        <w:t>,</w:t>
      </w:r>
      <w:r w:rsidR="00CA4489" w:rsidRPr="002471D5">
        <w:t xml:space="preserve"> </w:t>
      </w:r>
      <w:r w:rsidRPr="002471D5">
        <w:t xml:space="preserve">с другой стороны, составили настоящий акт о том, что услуги по </w:t>
      </w:r>
      <w:r w:rsidR="00CA4489" w:rsidRPr="002471D5">
        <w:t>размещению гостей по брони № ________</w:t>
      </w:r>
      <w:r w:rsidRPr="002471D5">
        <w:t xml:space="preserve"> выполнены в полном объеме и удовлетворяют требованиям Заказчика.</w:t>
      </w:r>
    </w:p>
    <w:p w:rsidR="003C43ED" w:rsidRPr="002471D5" w:rsidRDefault="003C43ED" w:rsidP="003C43ED">
      <w:pPr>
        <w:ind w:firstLine="540"/>
        <w:jc w:val="both"/>
      </w:pPr>
    </w:p>
    <w:p w:rsidR="003C43ED" w:rsidRPr="002471D5" w:rsidRDefault="003C43ED" w:rsidP="003C43ED">
      <w:pPr>
        <w:ind w:firstLine="540"/>
        <w:jc w:val="both"/>
      </w:pPr>
      <w:r w:rsidRPr="002471D5">
        <w:t>Наименование услуг: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1628"/>
        <w:gridCol w:w="1774"/>
        <w:gridCol w:w="1985"/>
      </w:tblGrid>
      <w:tr w:rsidR="002471D5" w:rsidRPr="002471D5" w:rsidTr="002471D5">
        <w:tc>
          <w:tcPr>
            <w:tcW w:w="2093" w:type="dxa"/>
            <w:vAlign w:val="bottom"/>
          </w:tcPr>
          <w:p w:rsidR="002471D5" w:rsidRPr="002471D5" w:rsidRDefault="002471D5" w:rsidP="002471D5">
            <w:pPr>
              <w:jc w:val="center"/>
              <w:rPr>
                <w:b/>
                <w:bCs/>
                <w:color w:val="000000"/>
              </w:rPr>
            </w:pPr>
            <w:r w:rsidRPr="002471D5">
              <w:rPr>
                <w:b/>
                <w:bCs/>
                <w:color w:val="000000"/>
              </w:rPr>
              <w:t xml:space="preserve">Вид платежа </w:t>
            </w:r>
          </w:p>
        </w:tc>
        <w:tc>
          <w:tcPr>
            <w:tcW w:w="1559" w:type="dxa"/>
            <w:vAlign w:val="bottom"/>
          </w:tcPr>
          <w:p w:rsidR="002471D5" w:rsidRPr="002471D5" w:rsidRDefault="00176A3A" w:rsidP="002471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номеров</w:t>
            </w:r>
          </w:p>
        </w:tc>
        <w:tc>
          <w:tcPr>
            <w:tcW w:w="1628" w:type="dxa"/>
            <w:vAlign w:val="bottom"/>
          </w:tcPr>
          <w:p w:rsidR="002471D5" w:rsidRPr="002471D5" w:rsidRDefault="002471D5" w:rsidP="002471D5">
            <w:pPr>
              <w:jc w:val="center"/>
              <w:rPr>
                <w:b/>
                <w:bCs/>
                <w:color w:val="000000"/>
              </w:rPr>
            </w:pPr>
            <w:r w:rsidRPr="002471D5">
              <w:rPr>
                <w:b/>
                <w:bCs/>
                <w:color w:val="000000"/>
              </w:rPr>
              <w:t>Количество</w:t>
            </w:r>
            <w:r w:rsidR="00176A3A">
              <w:rPr>
                <w:b/>
                <w:bCs/>
                <w:color w:val="000000"/>
              </w:rPr>
              <w:t xml:space="preserve"> суток</w:t>
            </w:r>
          </w:p>
        </w:tc>
        <w:tc>
          <w:tcPr>
            <w:tcW w:w="1774" w:type="dxa"/>
            <w:vAlign w:val="bottom"/>
          </w:tcPr>
          <w:p w:rsidR="002471D5" w:rsidRPr="002471D5" w:rsidRDefault="002471D5" w:rsidP="002471D5">
            <w:pPr>
              <w:jc w:val="center"/>
              <w:rPr>
                <w:b/>
                <w:bCs/>
                <w:color w:val="000000"/>
              </w:rPr>
            </w:pPr>
            <w:r w:rsidRPr="002471D5">
              <w:rPr>
                <w:b/>
                <w:bCs/>
                <w:color w:val="000000"/>
              </w:rPr>
              <w:t>Цена, руб</w:t>
            </w:r>
          </w:p>
        </w:tc>
        <w:tc>
          <w:tcPr>
            <w:tcW w:w="1985" w:type="dxa"/>
            <w:vAlign w:val="bottom"/>
          </w:tcPr>
          <w:p w:rsidR="002471D5" w:rsidRPr="002471D5" w:rsidRDefault="002471D5" w:rsidP="002471D5">
            <w:pPr>
              <w:jc w:val="center"/>
              <w:rPr>
                <w:b/>
                <w:bCs/>
                <w:color w:val="000000"/>
              </w:rPr>
            </w:pPr>
            <w:r w:rsidRPr="002471D5">
              <w:rPr>
                <w:b/>
                <w:bCs/>
                <w:color w:val="000000"/>
              </w:rPr>
              <w:t>Сумма, руб</w:t>
            </w:r>
          </w:p>
        </w:tc>
      </w:tr>
      <w:tr w:rsidR="002471D5" w:rsidRPr="002471D5" w:rsidTr="002471D5">
        <w:tc>
          <w:tcPr>
            <w:tcW w:w="2093" w:type="dxa"/>
            <w:vAlign w:val="bottom"/>
          </w:tcPr>
          <w:p w:rsidR="002471D5" w:rsidRPr="002471D5" w:rsidRDefault="002471D5" w:rsidP="002471D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2471D5" w:rsidRPr="002471D5" w:rsidRDefault="002471D5" w:rsidP="002471D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vAlign w:val="bottom"/>
          </w:tcPr>
          <w:p w:rsidR="002471D5" w:rsidRPr="002471D5" w:rsidRDefault="002471D5" w:rsidP="002471D5">
            <w:pPr>
              <w:jc w:val="center"/>
              <w:rPr>
                <w:color w:val="000000"/>
              </w:rPr>
            </w:pPr>
          </w:p>
        </w:tc>
        <w:tc>
          <w:tcPr>
            <w:tcW w:w="1774" w:type="dxa"/>
            <w:vAlign w:val="bottom"/>
          </w:tcPr>
          <w:p w:rsidR="002471D5" w:rsidRPr="002471D5" w:rsidRDefault="002471D5" w:rsidP="002471D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2471D5" w:rsidRPr="002471D5" w:rsidRDefault="002471D5" w:rsidP="002471D5">
            <w:pPr>
              <w:jc w:val="center"/>
              <w:rPr>
                <w:color w:val="000000"/>
              </w:rPr>
            </w:pPr>
          </w:p>
        </w:tc>
      </w:tr>
      <w:tr w:rsidR="002471D5" w:rsidRPr="002471D5" w:rsidTr="002471D5">
        <w:tc>
          <w:tcPr>
            <w:tcW w:w="2093" w:type="dxa"/>
            <w:vAlign w:val="bottom"/>
          </w:tcPr>
          <w:p w:rsidR="002471D5" w:rsidRPr="002471D5" w:rsidRDefault="002471D5" w:rsidP="002471D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2471D5" w:rsidRPr="002471D5" w:rsidRDefault="002471D5" w:rsidP="002471D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vAlign w:val="bottom"/>
          </w:tcPr>
          <w:p w:rsidR="002471D5" w:rsidRPr="002471D5" w:rsidRDefault="002471D5" w:rsidP="002471D5">
            <w:pPr>
              <w:jc w:val="center"/>
              <w:rPr>
                <w:color w:val="000000"/>
              </w:rPr>
            </w:pPr>
          </w:p>
        </w:tc>
        <w:tc>
          <w:tcPr>
            <w:tcW w:w="1774" w:type="dxa"/>
            <w:vAlign w:val="bottom"/>
          </w:tcPr>
          <w:p w:rsidR="002471D5" w:rsidRPr="002471D5" w:rsidRDefault="002471D5" w:rsidP="002471D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2471D5" w:rsidRPr="002471D5" w:rsidRDefault="002471D5" w:rsidP="002471D5">
            <w:pPr>
              <w:jc w:val="center"/>
              <w:rPr>
                <w:color w:val="000000"/>
              </w:rPr>
            </w:pPr>
          </w:p>
        </w:tc>
      </w:tr>
      <w:tr w:rsidR="002471D5" w:rsidRPr="002471D5" w:rsidTr="002471D5">
        <w:tc>
          <w:tcPr>
            <w:tcW w:w="2093" w:type="dxa"/>
            <w:vAlign w:val="bottom"/>
          </w:tcPr>
          <w:p w:rsidR="002471D5" w:rsidRPr="002471D5" w:rsidRDefault="002471D5" w:rsidP="002471D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2471D5" w:rsidRPr="002471D5" w:rsidRDefault="002471D5" w:rsidP="002471D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vAlign w:val="bottom"/>
          </w:tcPr>
          <w:p w:rsidR="002471D5" w:rsidRPr="002471D5" w:rsidRDefault="002471D5" w:rsidP="002471D5">
            <w:pPr>
              <w:jc w:val="center"/>
              <w:rPr>
                <w:color w:val="000000"/>
              </w:rPr>
            </w:pPr>
          </w:p>
        </w:tc>
        <w:tc>
          <w:tcPr>
            <w:tcW w:w="1774" w:type="dxa"/>
            <w:vAlign w:val="bottom"/>
          </w:tcPr>
          <w:p w:rsidR="002471D5" w:rsidRPr="002471D5" w:rsidRDefault="002471D5" w:rsidP="002471D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2471D5" w:rsidRPr="002471D5" w:rsidRDefault="002471D5" w:rsidP="002471D5">
            <w:pPr>
              <w:jc w:val="center"/>
              <w:rPr>
                <w:color w:val="000000"/>
              </w:rPr>
            </w:pPr>
          </w:p>
        </w:tc>
      </w:tr>
      <w:tr w:rsidR="002471D5" w:rsidRPr="002471D5" w:rsidTr="002471D5">
        <w:tc>
          <w:tcPr>
            <w:tcW w:w="2093" w:type="dxa"/>
            <w:vAlign w:val="bottom"/>
          </w:tcPr>
          <w:p w:rsidR="002471D5" w:rsidRPr="002471D5" w:rsidRDefault="002471D5" w:rsidP="002471D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2471D5" w:rsidRPr="002471D5" w:rsidRDefault="002471D5" w:rsidP="002471D5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vAlign w:val="bottom"/>
          </w:tcPr>
          <w:p w:rsidR="002471D5" w:rsidRPr="002471D5" w:rsidRDefault="002471D5" w:rsidP="002471D5">
            <w:pPr>
              <w:jc w:val="center"/>
              <w:rPr>
                <w:color w:val="000000"/>
              </w:rPr>
            </w:pPr>
          </w:p>
        </w:tc>
        <w:tc>
          <w:tcPr>
            <w:tcW w:w="1774" w:type="dxa"/>
            <w:vAlign w:val="bottom"/>
          </w:tcPr>
          <w:p w:rsidR="002471D5" w:rsidRPr="002471D5" w:rsidRDefault="002471D5" w:rsidP="002471D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2471D5" w:rsidRPr="002471D5" w:rsidRDefault="002471D5" w:rsidP="002471D5">
            <w:pPr>
              <w:jc w:val="center"/>
              <w:rPr>
                <w:color w:val="000000"/>
              </w:rPr>
            </w:pPr>
          </w:p>
        </w:tc>
      </w:tr>
    </w:tbl>
    <w:p w:rsidR="003C43ED" w:rsidRPr="002471D5" w:rsidRDefault="003C43ED" w:rsidP="003C43ED">
      <w:pPr>
        <w:ind w:firstLine="540"/>
        <w:jc w:val="both"/>
      </w:pPr>
    </w:p>
    <w:p w:rsidR="002471D5" w:rsidRPr="002471D5" w:rsidRDefault="002471D5" w:rsidP="002471D5">
      <w:pPr>
        <w:ind w:left="4956"/>
        <w:jc w:val="both"/>
      </w:pPr>
      <w:r w:rsidRPr="002471D5">
        <w:t>Итого:</w:t>
      </w:r>
    </w:p>
    <w:p w:rsidR="002471D5" w:rsidRPr="002471D5" w:rsidRDefault="002471D5" w:rsidP="003C43ED">
      <w:pPr>
        <w:ind w:firstLine="540"/>
        <w:jc w:val="both"/>
      </w:pPr>
    </w:p>
    <w:p w:rsidR="002471D5" w:rsidRPr="002471D5" w:rsidRDefault="002471D5" w:rsidP="003C43ED">
      <w:pPr>
        <w:ind w:firstLine="540"/>
        <w:jc w:val="both"/>
      </w:pPr>
    </w:p>
    <w:p w:rsidR="003C43ED" w:rsidRPr="002471D5" w:rsidRDefault="003C43ED" w:rsidP="003C43ED">
      <w:pPr>
        <w:ind w:firstLine="540"/>
        <w:jc w:val="both"/>
      </w:pPr>
    </w:p>
    <w:p w:rsidR="003C43ED" w:rsidRPr="002471D5" w:rsidRDefault="003C43ED" w:rsidP="003C43ED">
      <w:pPr>
        <w:ind w:firstLine="540"/>
        <w:jc w:val="both"/>
      </w:pPr>
      <w:r w:rsidRPr="002471D5">
        <w:t xml:space="preserve">Стороны претензий друг </w:t>
      </w:r>
      <w:r w:rsidR="002471D5" w:rsidRPr="002471D5">
        <w:t xml:space="preserve">к </w:t>
      </w:r>
      <w:r w:rsidRPr="002471D5">
        <w:t>другу не имеют.</w:t>
      </w:r>
    </w:p>
    <w:p w:rsidR="003C43ED" w:rsidRPr="002471D5" w:rsidRDefault="003C43ED" w:rsidP="003C43ED"/>
    <w:p w:rsidR="003C43ED" w:rsidRPr="002471D5" w:rsidRDefault="003C43ED" w:rsidP="003C43ED"/>
    <w:p w:rsidR="003C43ED" w:rsidRPr="002471D5" w:rsidRDefault="003C43ED" w:rsidP="003C43ED"/>
    <w:p w:rsidR="003C43ED" w:rsidRPr="002471D5" w:rsidRDefault="003C43ED" w:rsidP="003C43ED">
      <w:pPr>
        <w:rPr>
          <w:b/>
        </w:rPr>
      </w:pPr>
      <w:r w:rsidRPr="002471D5">
        <w:rPr>
          <w:b/>
        </w:rPr>
        <w:t>Подписи сторон:</w:t>
      </w:r>
    </w:p>
    <w:p w:rsidR="003C43ED" w:rsidRPr="002471D5" w:rsidRDefault="003C43ED" w:rsidP="003C43ED">
      <w:pPr>
        <w:rPr>
          <w:b/>
        </w:rPr>
      </w:pPr>
    </w:p>
    <w:p w:rsidR="00232F2C" w:rsidRDefault="00232F2C" w:rsidP="003C43ED"/>
    <w:p w:rsidR="003C43ED" w:rsidRPr="002471D5" w:rsidRDefault="003C43ED" w:rsidP="003C43ED">
      <w:r w:rsidRPr="002471D5">
        <w:t>Заказчик: ____</w:t>
      </w:r>
      <w:r w:rsidR="00232F2C">
        <w:t>_________________</w:t>
      </w:r>
    </w:p>
    <w:p w:rsidR="003C43ED" w:rsidRPr="002471D5" w:rsidRDefault="003C43ED" w:rsidP="003C43ED"/>
    <w:p w:rsidR="00232F2C" w:rsidRDefault="00232F2C" w:rsidP="003C43ED"/>
    <w:p w:rsidR="003C43ED" w:rsidRPr="002471D5" w:rsidRDefault="003C43ED" w:rsidP="003C43ED">
      <w:r w:rsidRPr="002471D5">
        <w:t xml:space="preserve">Исполнитель: </w:t>
      </w:r>
      <w:r w:rsidR="00232F2C">
        <w:t>____________________ Саакян В.Н.</w:t>
      </w:r>
    </w:p>
    <w:p w:rsidR="003C43ED" w:rsidRPr="002471D5" w:rsidRDefault="003C43ED" w:rsidP="003C43ED">
      <w:pPr>
        <w:tabs>
          <w:tab w:val="left" w:pos="3630"/>
          <w:tab w:val="center" w:pos="4860"/>
        </w:tabs>
        <w:rPr>
          <w:b/>
        </w:rPr>
      </w:pPr>
    </w:p>
    <w:p w:rsidR="003C43ED" w:rsidRPr="002471D5" w:rsidRDefault="003C43ED" w:rsidP="003C43ED">
      <w:pPr>
        <w:tabs>
          <w:tab w:val="left" w:pos="3630"/>
          <w:tab w:val="center" w:pos="4860"/>
        </w:tabs>
        <w:rPr>
          <w:b/>
        </w:rPr>
      </w:pPr>
    </w:p>
    <w:p w:rsidR="003C43ED" w:rsidRPr="002471D5" w:rsidRDefault="003C43ED" w:rsidP="003C43ED"/>
    <w:p w:rsidR="000220AA" w:rsidRPr="002471D5" w:rsidRDefault="000220AA" w:rsidP="000220AA"/>
    <w:p w:rsidR="000220AA" w:rsidRPr="002471D5" w:rsidRDefault="000220AA" w:rsidP="000220AA"/>
    <w:p w:rsidR="00D43470" w:rsidRPr="002471D5" w:rsidRDefault="00D43470" w:rsidP="000220AA">
      <w:pPr>
        <w:jc w:val="center"/>
        <w:rPr>
          <w:bCs/>
        </w:rPr>
      </w:pPr>
    </w:p>
    <w:sectPr w:rsidR="00D43470" w:rsidRPr="002471D5" w:rsidSect="00C45987">
      <w:pgSz w:w="11906" w:h="16838" w:code="9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EA5" w:rsidRDefault="00CE1EA5">
      <w:r>
        <w:separator/>
      </w:r>
    </w:p>
  </w:endnote>
  <w:endnote w:type="continuationSeparator" w:id="0">
    <w:p w:rsidR="00CE1EA5" w:rsidRDefault="00CE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EA5" w:rsidRDefault="00CE1EA5">
      <w:r>
        <w:separator/>
      </w:r>
    </w:p>
  </w:footnote>
  <w:footnote w:type="continuationSeparator" w:id="0">
    <w:p w:rsidR="00CE1EA5" w:rsidRDefault="00CE1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487A"/>
    <w:multiLevelType w:val="hybridMultilevel"/>
    <w:tmpl w:val="6C94D428"/>
    <w:lvl w:ilvl="0" w:tplc="89E82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32D42"/>
    <w:multiLevelType w:val="hybridMultilevel"/>
    <w:tmpl w:val="221E430E"/>
    <w:lvl w:ilvl="0" w:tplc="E6D880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6A4072"/>
    <w:multiLevelType w:val="hybridMultilevel"/>
    <w:tmpl w:val="94E0DA06"/>
    <w:lvl w:ilvl="0" w:tplc="D4C2C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F4985"/>
    <w:multiLevelType w:val="hybridMultilevel"/>
    <w:tmpl w:val="895AE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E4006"/>
    <w:multiLevelType w:val="hybridMultilevel"/>
    <w:tmpl w:val="CC0EC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86BA6"/>
    <w:multiLevelType w:val="hybridMultilevel"/>
    <w:tmpl w:val="2846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A3"/>
    <w:rsid w:val="00003BF7"/>
    <w:rsid w:val="00020D08"/>
    <w:rsid w:val="00021AB4"/>
    <w:rsid w:val="000220AA"/>
    <w:rsid w:val="0002357C"/>
    <w:rsid w:val="00031603"/>
    <w:rsid w:val="000331C8"/>
    <w:rsid w:val="00036F49"/>
    <w:rsid w:val="000471D0"/>
    <w:rsid w:val="00067FF6"/>
    <w:rsid w:val="000714DB"/>
    <w:rsid w:val="00071DDD"/>
    <w:rsid w:val="00083F63"/>
    <w:rsid w:val="00084B40"/>
    <w:rsid w:val="0008629E"/>
    <w:rsid w:val="00095905"/>
    <w:rsid w:val="000B1269"/>
    <w:rsid w:val="000C5318"/>
    <w:rsid w:val="000D0F47"/>
    <w:rsid w:val="000E521F"/>
    <w:rsid w:val="000F1F4C"/>
    <w:rsid w:val="000F2B48"/>
    <w:rsid w:val="000F75BE"/>
    <w:rsid w:val="00107DCD"/>
    <w:rsid w:val="00113BAB"/>
    <w:rsid w:val="00114F9B"/>
    <w:rsid w:val="00116869"/>
    <w:rsid w:val="00120C61"/>
    <w:rsid w:val="001361FE"/>
    <w:rsid w:val="0014009C"/>
    <w:rsid w:val="00145E44"/>
    <w:rsid w:val="0014625E"/>
    <w:rsid w:val="001463CA"/>
    <w:rsid w:val="00156B47"/>
    <w:rsid w:val="00162252"/>
    <w:rsid w:val="00174384"/>
    <w:rsid w:val="00174F59"/>
    <w:rsid w:val="00175B58"/>
    <w:rsid w:val="00176A3A"/>
    <w:rsid w:val="0018135E"/>
    <w:rsid w:val="00181A04"/>
    <w:rsid w:val="001847F0"/>
    <w:rsid w:val="00184A24"/>
    <w:rsid w:val="00190991"/>
    <w:rsid w:val="00191D20"/>
    <w:rsid w:val="00191DD0"/>
    <w:rsid w:val="00194D17"/>
    <w:rsid w:val="00194F48"/>
    <w:rsid w:val="001A378C"/>
    <w:rsid w:val="001B2873"/>
    <w:rsid w:val="001B4CEB"/>
    <w:rsid w:val="001B5CF7"/>
    <w:rsid w:val="001D08A3"/>
    <w:rsid w:val="001E22A9"/>
    <w:rsid w:val="001E3E53"/>
    <w:rsid w:val="001E502D"/>
    <w:rsid w:val="001E5A87"/>
    <w:rsid w:val="001F5394"/>
    <w:rsid w:val="00216991"/>
    <w:rsid w:val="00224262"/>
    <w:rsid w:val="00232F2C"/>
    <w:rsid w:val="00232F3B"/>
    <w:rsid w:val="002437CD"/>
    <w:rsid w:val="00246E00"/>
    <w:rsid w:val="002471D5"/>
    <w:rsid w:val="00252770"/>
    <w:rsid w:val="00261915"/>
    <w:rsid w:val="002767EE"/>
    <w:rsid w:val="0028158E"/>
    <w:rsid w:val="002916B8"/>
    <w:rsid w:val="0029173C"/>
    <w:rsid w:val="002942FC"/>
    <w:rsid w:val="00297502"/>
    <w:rsid w:val="002A3AEB"/>
    <w:rsid w:val="002A6137"/>
    <w:rsid w:val="002B0F1B"/>
    <w:rsid w:val="002B59A1"/>
    <w:rsid w:val="002B6F39"/>
    <w:rsid w:val="002C45D5"/>
    <w:rsid w:val="002D19AD"/>
    <w:rsid w:val="002D1DE1"/>
    <w:rsid w:val="002D757D"/>
    <w:rsid w:val="00300C1B"/>
    <w:rsid w:val="003079D9"/>
    <w:rsid w:val="003105AE"/>
    <w:rsid w:val="003118A1"/>
    <w:rsid w:val="0031293B"/>
    <w:rsid w:val="00315EC6"/>
    <w:rsid w:val="00340B47"/>
    <w:rsid w:val="00347463"/>
    <w:rsid w:val="003475EE"/>
    <w:rsid w:val="003479D5"/>
    <w:rsid w:val="00360672"/>
    <w:rsid w:val="0036436A"/>
    <w:rsid w:val="0037211F"/>
    <w:rsid w:val="00394F6E"/>
    <w:rsid w:val="003958E6"/>
    <w:rsid w:val="00396A53"/>
    <w:rsid w:val="003A318A"/>
    <w:rsid w:val="003A3498"/>
    <w:rsid w:val="003A4031"/>
    <w:rsid w:val="003A6856"/>
    <w:rsid w:val="003B0B0A"/>
    <w:rsid w:val="003C2236"/>
    <w:rsid w:val="003C30FC"/>
    <w:rsid w:val="003C43ED"/>
    <w:rsid w:val="003D054C"/>
    <w:rsid w:val="003D4A5B"/>
    <w:rsid w:val="003D4F6B"/>
    <w:rsid w:val="003E6FFF"/>
    <w:rsid w:val="003E79E5"/>
    <w:rsid w:val="003F1CA7"/>
    <w:rsid w:val="003F3D3D"/>
    <w:rsid w:val="004059EF"/>
    <w:rsid w:val="00412D40"/>
    <w:rsid w:val="004158B6"/>
    <w:rsid w:val="00427B51"/>
    <w:rsid w:val="00440B4F"/>
    <w:rsid w:val="00444191"/>
    <w:rsid w:val="00447959"/>
    <w:rsid w:val="00461D7F"/>
    <w:rsid w:val="004620AE"/>
    <w:rsid w:val="0046235F"/>
    <w:rsid w:val="004821AF"/>
    <w:rsid w:val="0048578C"/>
    <w:rsid w:val="004859D1"/>
    <w:rsid w:val="00490217"/>
    <w:rsid w:val="0049171C"/>
    <w:rsid w:val="004A43A8"/>
    <w:rsid w:val="004B0A3F"/>
    <w:rsid w:val="004C4608"/>
    <w:rsid w:val="004D55DE"/>
    <w:rsid w:val="004E005E"/>
    <w:rsid w:val="004E080F"/>
    <w:rsid w:val="004E0898"/>
    <w:rsid w:val="004E18D5"/>
    <w:rsid w:val="004E24E2"/>
    <w:rsid w:val="004E300F"/>
    <w:rsid w:val="004E715A"/>
    <w:rsid w:val="004F7F5D"/>
    <w:rsid w:val="00505259"/>
    <w:rsid w:val="00505975"/>
    <w:rsid w:val="0052277D"/>
    <w:rsid w:val="00552D1E"/>
    <w:rsid w:val="005577DC"/>
    <w:rsid w:val="0056126E"/>
    <w:rsid w:val="00565A56"/>
    <w:rsid w:val="00567106"/>
    <w:rsid w:val="00585485"/>
    <w:rsid w:val="0058670D"/>
    <w:rsid w:val="00590098"/>
    <w:rsid w:val="00597B43"/>
    <w:rsid w:val="005A44C9"/>
    <w:rsid w:val="005A606B"/>
    <w:rsid w:val="005C713A"/>
    <w:rsid w:val="005E497D"/>
    <w:rsid w:val="005F4B21"/>
    <w:rsid w:val="005F4B33"/>
    <w:rsid w:val="006174DA"/>
    <w:rsid w:val="00621B8F"/>
    <w:rsid w:val="00630456"/>
    <w:rsid w:val="00635A6A"/>
    <w:rsid w:val="00641D35"/>
    <w:rsid w:val="00642E3F"/>
    <w:rsid w:val="00644F23"/>
    <w:rsid w:val="00645E49"/>
    <w:rsid w:val="006514BA"/>
    <w:rsid w:val="00653E14"/>
    <w:rsid w:val="00653EF6"/>
    <w:rsid w:val="00657C40"/>
    <w:rsid w:val="006615EB"/>
    <w:rsid w:val="00662076"/>
    <w:rsid w:val="00666DF2"/>
    <w:rsid w:val="00680DDF"/>
    <w:rsid w:val="006974D2"/>
    <w:rsid w:val="006A31AC"/>
    <w:rsid w:val="006A7B3C"/>
    <w:rsid w:val="006B4B46"/>
    <w:rsid w:val="006B712D"/>
    <w:rsid w:val="006C74C4"/>
    <w:rsid w:val="006D0FF5"/>
    <w:rsid w:val="006D1D2D"/>
    <w:rsid w:val="006F5F65"/>
    <w:rsid w:val="00702BDF"/>
    <w:rsid w:val="0071198F"/>
    <w:rsid w:val="007168FF"/>
    <w:rsid w:val="00750FD1"/>
    <w:rsid w:val="007545BE"/>
    <w:rsid w:val="00756A1C"/>
    <w:rsid w:val="00761F32"/>
    <w:rsid w:val="00763213"/>
    <w:rsid w:val="00770548"/>
    <w:rsid w:val="00782ED4"/>
    <w:rsid w:val="00795ED1"/>
    <w:rsid w:val="007C0CB7"/>
    <w:rsid w:val="007C23F1"/>
    <w:rsid w:val="007C65E8"/>
    <w:rsid w:val="007C736C"/>
    <w:rsid w:val="007D0FD9"/>
    <w:rsid w:val="007D1D81"/>
    <w:rsid w:val="007D30E2"/>
    <w:rsid w:val="007D3E6F"/>
    <w:rsid w:val="007F4138"/>
    <w:rsid w:val="00806895"/>
    <w:rsid w:val="00815029"/>
    <w:rsid w:val="008242BA"/>
    <w:rsid w:val="00843158"/>
    <w:rsid w:val="008434AE"/>
    <w:rsid w:val="008478A2"/>
    <w:rsid w:val="008535C9"/>
    <w:rsid w:val="008553F7"/>
    <w:rsid w:val="00874318"/>
    <w:rsid w:val="00875D67"/>
    <w:rsid w:val="008808AE"/>
    <w:rsid w:val="008869E0"/>
    <w:rsid w:val="00893FBE"/>
    <w:rsid w:val="008A341F"/>
    <w:rsid w:val="008A5573"/>
    <w:rsid w:val="008A5ACF"/>
    <w:rsid w:val="008A7B7D"/>
    <w:rsid w:val="008B2793"/>
    <w:rsid w:val="008B2AE6"/>
    <w:rsid w:val="008B5705"/>
    <w:rsid w:val="008B6A89"/>
    <w:rsid w:val="008C0E43"/>
    <w:rsid w:val="008D3DDE"/>
    <w:rsid w:val="008F32D9"/>
    <w:rsid w:val="0090505E"/>
    <w:rsid w:val="00910F29"/>
    <w:rsid w:val="0091293A"/>
    <w:rsid w:val="00922408"/>
    <w:rsid w:val="00930076"/>
    <w:rsid w:val="00931ADA"/>
    <w:rsid w:val="00932C73"/>
    <w:rsid w:val="00942CE4"/>
    <w:rsid w:val="009441DF"/>
    <w:rsid w:val="00947770"/>
    <w:rsid w:val="00963366"/>
    <w:rsid w:val="009A18B9"/>
    <w:rsid w:val="009A440A"/>
    <w:rsid w:val="009B326D"/>
    <w:rsid w:val="009C364C"/>
    <w:rsid w:val="009D34FB"/>
    <w:rsid w:val="009D4F00"/>
    <w:rsid w:val="009E32E6"/>
    <w:rsid w:val="009F0B2D"/>
    <w:rsid w:val="009F166A"/>
    <w:rsid w:val="00A04056"/>
    <w:rsid w:val="00A0539B"/>
    <w:rsid w:val="00A062EC"/>
    <w:rsid w:val="00A15512"/>
    <w:rsid w:val="00A17D7A"/>
    <w:rsid w:val="00A236B0"/>
    <w:rsid w:val="00A3616C"/>
    <w:rsid w:val="00A43E77"/>
    <w:rsid w:val="00A53EEC"/>
    <w:rsid w:val="00A569FA"/>
    <w:rsid w:val="00A6194A"/>
    <w:rsid w:val="00A825EF"/>
    <w:rsid w:val="00A9756B"/>
    <w:rsid w:val="00AB08C3"/>
    <w:rsid w:val="00AC7ED9"/>
    <w:rsid w:val="00AD2439"/>
    <w:rsid w:val="00AD53C9"/>
    <w:rsid w:val="00AE0197"/>
    <w:rsid w:val="00AE3FED"/>
    <w:rsid w:val="00AF4434"/>
    <w:rsid w:val="00AF4447"/>
    <w:rsid w:val="00B03C66"/>
    <w:rsid w:val="00B141D6"/>
    <w:rsid w:val="00B26061"/>
    <w:rsid w:val="00B36AFA"/>
    <w:rsid w:val="00B4567A"/>
    <w:rsid w:val="00B46BD5"/>
    <w:rsid w:val="00B72D3B"/>
    <w:rsid w:val="00B85F26"/>
    <w:rsid w:val="00B93FD8"/>
    <w:rsid w:val="00B96F3B"/>
    <w:rsid w:val="00B97598"/>
    <w:rsid w:val="00BA070E"/>
    <w:rsid w:val="00BA26F0"/>
    <w:rsid w:val="00BA4EF3"/>
    <w:rsid w:val="00BA5D8E"/>
    <w:rsid w:val="00BB455A"/>
    <w:rsid w:val="00BF2242"/>
    <w:rsid w:val="00BF3703"/>
    <w:rsid w:val="00BF3A26"/>
    <w:rsid w:val="00C00675"/>
    <w:rsid w:val="00C032B2"/>
    <w:rsid w:val="00C10D25"/>
    <w:rsid w:val="00C12CC4"/>
    <w:rsid w:val="00C224F1"/>
    <w:rsid w:val="00C254A1"/>
    <w:rsid w:val="00C3534B"/>
    <w:rsid w:val="00C35B61"/>
    <w:rsid w:val="00C36F20"/>
    <w:rsid w:val="00C45987"/>
    <w:rsid w:val="00C52313"/>
    <w:rsid w:val="00C64810"/>
    <w:rsid w:val="00C64912"/>
    <w:rsid w:val="00C65489"/>
    <w:rsid w:val="00C73950"/>
    <w:rsid w:val="00C83125"/>
    <w:rsid w:val="00C902B2"/>
    <w:rsid w:val="00C90912"/>
    <w:rsid w:val="00CA2CE7"/>
    <w:rsid w:val="00CA4489"/>
    <w:rsid w:val="00CA7E11"/>
    <w:rsid w:val="00CB51D6"/>
    <w:rsid w:val="00CC242D"/>
    <w:rsid w:val="00CC5B34"/>
    <w:rsid w:val="00CC7C43"/>
    <w:rsid w:val="00CD401C"/>
    <w:rsid w:val="00CE1EA5"/>
    <w:rsid w:val="00CE5C90"/>
    <w:rsid w:val="00CE7364"/>
    <w:rsid w:val="00CE7D24"/>
    <w:rsid w:val="00CF3200"/>
    <w:rsid w:val="00D03D26"/>
    <w:rsid w:val="00D11DAE"/>
    <w:rsid w:val="00D11F0F"/>
    <w:rsid w:val="00D167EB"/>
    <w:rsid w:val="00D21653"/>
    <w:rsid w:val="00D2237A"/>
    <w:rsid w:val="00D26CB8"/>
    <w:rsid w:val="00D31350"/>
    <w:rsid w:val="00D43470"/>
    <w:rsid w:val="00D51A31"/>
    <w:rsid w:val="00D52405"/>
    <w:rsid w:val="00D62FB1"/>
    <w:rsid w:val="00D6603C"/>
    <w:rsid w:val="00D73DF7"/>
    <w:rsid w:val="00D756D1"/>
    <w:rsid w:val="00D80CBD"/>
    <w:rsid w:val="00DA0FB9"/>
    <w:rsid w:val="00DA56BB"/>
    <w:rsid w:val="00DA7861"/>
    <w:rsid w:val="00DB1F82"/>
    <w:rsid w:val="00DC61A0"/>
    <w:rsid w:val="00DD0BEC"/>
    <w:rsid w:val="00DD4220"/>
    <w:rsid w:val="00DE79ED"/>
    <w:rsid w:val="00DF4F53"/>
    <w:rsid w:val="00E10C8E"/>
    <w:rsid w:val="00E12099"/>
    <w:rsid w:val="00E136F6"/>
    <w:rsid w:val="00E1456E"/>
    <w:rsid w:val="00E24B47"/>
    <w:rsid w:val="00E30968"/>
    <w:rsid w:val="00E34930"/>
    <w:rsid w:val="00E5413E"/>
    <w:rsid w:val="00E56CA3"/>
    <w:rsid w:val="00E60DD7"/>
    <w:rsid w:val="00E60E16"/>
    <w:rsid w:val="00E65E27"/>
    <w:rsid w:val="00E66D32"/>
    <w:rsid w:val="00E84094"/>
    <w:rsid w:val="00E95DA1"/>
    <w:rsid w:val="00E965EF"/>
    <w:rsid w:val="00EB7BF3"/>
    <w:rsid w:val="00EC250F"/>
    <w:rsid w:val="00EC5D32"/>
    <w:rsid w:val="00ED41C4"/>
    <w:rsid w:val="00EE7750"/>
    <w:rsid w:val="00EF63E0"/>
    <w:rsid w:val="00F03C98"/>
    <w:rsid w:val="00F040E8"/>
    <w:rsid w:val="00F25E4F"/>
    <w:rsid w:val="00F3464B"/>
    <w:rsid w:val="00F34BB0"/>
    <w:rsid w:val="00F368D3"/>
    <w:rsid w:val="00F446E9"/>
    <w:rsid w:val="00F52AA6"/>
    <w:rsid w:val="00F52DFE"/>
    <w:rsid w:val="00F53850"/>
    <w:rsid w:val="00F64812"/>
    <w:rsid w:val="00F74BE0"/>
    <w:rsid w:val="00F7718A"/>
    <w:rsid w:val="00F77FD1"/>
    <w:rsid w:val="00F825B1"/>
    <w:rsid w:val="00F842E5"/>
    <w:rsid w:val="00F859C3"/>
    <w:rsid w:val="00F95A32"/>
    <w:rsid w:val="00FA574A"/>
    <w:rsid w:val="00FB0424"/>
    <w:rsid w:val="00FB0D7A"/>
    <w:rsid w:val="00FB75E6"/>
    <w:rsid w:val="00FD121D"/>
    <w:rsid w:val="00FD3523"/>
    <w:rsid w:val="00FD5111"/>
    <w:rsid w:val="00FE2C1A"/>
    <w:rsid w:val="00FE57AD"/>
    <w:rsid w:val="00FF28A3"/>
    <w:rsid w:val="00FF3179"/>
    <w:rsid w:val="00FF328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057E4"/>
  <w15:docId w15:val="{9EC95FF2-1B10-4DB9-86FA-A3E42DE6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53EF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598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4598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45987"/>
  </w:style>
  <w:style w:type="character" w:styleId="a6">
    <w:name w:val="Hyperlink"/>
    <w:uiPriority w:val="99"/>
    <w:rsid w:val="003F3D3D"/>
    <w:rPr>
      <w:color w:val="0000FF"/>
      <w:u w:val="single"/>
    </w:rPr>
  </w:style>
  <w:style w:type="paragraph" w:styleId="a7">
    <w:name w:val="Body Text"/>
    <w:basedOn w:val="a"/>
    <w:rsid w:val="003F3D3D"/>
    <w:pPr>
      <w:jc w:val="both"/>
    </w:pPr>
    <w:rPr>
      <w:sz w:val="22"/>
      <w:szCs w:val="22"/>
    </w:rPr>
  </w:style>
  <w:style w:type="table" w:styleId="a8">
    <w:name w:val="Table Grid"/>
    <w:basedOn w:val="a1"/>
    <w:rsid w:val="003F3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331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331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36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ob1\Downloads\&#1044;&#1054;&#1043;&#1054;&#1042;&#1054;&#1056;%20&#1055;&#1056;&#1048;&#1052;&#1045;&#1056;%201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8A8A3-BA84-47F3-A632-147D7D2E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ПРИМЕР 1 (1)</Template>
  <TotalTime>0</TotalTime>
  <Pages>9</Pages>
  <Words>3445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"Абсолют", ООО "Линкс", ООО "Отель "Невский Форум", ООО "Респект", в лице Управляющего Партнера "Валка Хотелс Груп" __ , д</vt:lpstr>
    </vt:vector>
  </TitlesOfParts>
  <Company>--</Company>
  <LinksUpToDate>false</LinksUpToDate>
  <CharactersWithSpaces>23036</CharactersWithSpaces>
  <SharedDoc>false</SharedDoc>
  <HLinks>
    <vt:vector size="24" baseType="variant">
      <vt:variant>
        <vt:i4>7143526</vt:i4>
      </vt:variant>
      <vt:variant>
        <vt:i4>9</vt:i4>
      </vt:variant>
      <vt:variant>
        <vt:i4>0</vt:i4>
      </vt:variant>
      <vt:variant>
        <vt:i4>5</vt:i4>
      </vt:variant>
      <vt:variant>
        <vt:lpwstr>http://www.kaluga-land.com/</vt:lpwstr>
      </vt:variant>
      <vt:variant>
        <vt:lpwstr/>
      </vt:variant>
      <vt:variant>
        <vt:i4>4915258</vt:i4>
      </vt:variant>
      <vt:variant>
        <vt:i4>6</vt:i4>
      </vt:variant>
      <vt:variant>
        <vt:i4>0</vt:i4>
      </vt:variant>
      <vt:variant>
        <vt:i4>5</vt:i4>
      </vt:variant>
      <vt:variant>
        <vt:lpwstr>https://e.mail.ru/cgi-bin/sentmsg?mailto=mailto%3aagk@kaluga%2dland.com</vt:lpwstr>
      </vt:variant>
      <vt:variant>
        <vt:lpwstr/>
      </vt:variant>
      <vt:variant>
        <vt:i4>7143526</vt:i4>
      </vt:variant>
      <vt:variant>
        <vt:i4>3</vt:i4>
      </vt:variant>
      <vt:variant>
        <vt:i4>0</vt:i4>
      </vt:variant>
      <vt:variant>
        <vt:i4>5</vt:i4>
      </vt:variant>
      <vt:variant>
        <vt:lpwstr>http://www.kaluga-land.com/</vt:lpwstr>
      </vt:variant>
      <vt:variant>
        <vt:lpwstr/>
      </vt:variant>
      <vt:variant>
        <vt:i4>4915258</vt:i4>
      </vt:variant>
      <vt:variant>
        <vt:i4>0</vt:i4>
      </vt:variant>
      <vt:variant>
        <vt:i4>0</vt:i4>
      </vt:variant>
      <vt:variant>
        <vt:i4>5</vt:i4>
      </vt:variant>
      <vt:variant>
        <vt:lpwstr>https://e.mail.ru/cgi-bin/sentmsg?mailto=mailto%3aagk@kaluga%2dland.com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"Абсолют", ООО "Линкс", ООО "Отель "Невский Форум", ООО "Респект", в лице Управляющего Партнера "Валка Хотелс Груп" __ , д</dc:title>
  <dc:creator>serob1</dc:creator>
  <cp:lastModifiedBy>Пользователь</cp:lastModifiedBy>
  <cp:revision>2</cp:revision>
  <cp:lastPrinted>2017-01-26T16:38:00Z</cp:lastPrinted>
  <dcterms:created xsi:type="dcterms:W3CDTF">2022-03-02T17:18:00Z</dcterms:created>
  <dcterms:modified xsi:type="dcterms:W3CDTF">2022-03-02T17:18:00Z</dcterms:modified>
</cp:coreProperties>
</file>